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4"/>
        <w:gridCol w:w="1829"/>
        <w:gridCol w:w="1820"/>
      </w:tblGrid>
      <w:tr w:rsidR="005A5D88" w:rsidRPr="009A6C50" w14:paraId="2433F027" w14:textId="77777777" w:rsidTr="00D044DE">
        <w:trPr>
          <w:trHeight w:val="723"/>
        </w:trPr>
        <w:tc>
          <w:tcPr>
            <w:tcW w:w="6804" w:type="dxa"/>
            <w:vMerge w:val="restart"/>
            <w:tcBorders>
              <w:top w:val="triple" w:sz="4" w:space="0" w:color="auto"/>
            </w:tcBorders>
          </w:tcPr>
          <w:p w14:paraId="601BEA3C" w14:textId="77777777" w:rsidR="005A5D88" w:rsidRDefault="005A5D88" w:rsidP="00ED6A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F5F450" w14:textId="77777777" w:rsidR="005A5D88" w:rsidRPr="006956DD" w:rsidRDefault="005A5D88" w:rsidP="00ED6A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56DD">
              <w:rPr>
                <w:rFonts w:ascii="Arial" w:hAnsi="Arial" w:cs="Arial"/>
                <w:b/>
                <w:sz w:val="20"/>
              </w:rPr>
              <w:t>CORPORACIÓN NACIONAL DE DESARROLLO INDÍGENA OSORNO</w:t>
            </w:r>
          </w:p>
          <w:p w14:paraId="5BAA65D8" w14:textId="77777777" w:rsidR="005A5D88" w:rsidRPr="00B8214C" w:rsidRDefault="005A5D88" w:rsidP="00ED6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1205EE" w14:textId="77777777" w:rsidR="005A5D88" w:rsidRPr="009A6C50" w:rsidRDefault="00C15D29" w:rsidP="008A5B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3E49CF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FORMULARIO POSTULACIÓN</w:t>
            </w:r>
            <w:r w:rsidR="005A5D88" w:rsidRPr="003E49CF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“SUBSIDIO PARA LA CONSTITUC</w:t>
            </w:r>
            <w:r w:rsidR="008A5B19" w:rsidRPr="003E49CF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B8214C" w:rsidRPr="003E49CF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 DE DERECHOS DE AGUA, AÑO 20</w:t>
            </w:r>
            <w:r w:rsidR="00B8214C" w:rsidRPr="003E49CF">
              <w:rPr>
                <w:rFonts w:ascii="Arial" w:hAnsi="Arial" w:cs="Arial"/>
                <w:b/>
                <w:sz w:val="22"/>
                <w:szCs w:val="22"/>
                <w:lang w:val="es-4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5A5D88" w:rsidRPr="003E49CF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14:paraId="557A5BF8" w14:textId="77777777" w:rsidR="005A5D88" w:rsidRPr="009A6C50" w:rsidRDefault="005A5D88" w:rsidP="00A54E4E">
            <w:pPr>
              <w:rPr>
                <w:rFonts w:ascii="Arial" w:hAnsi="Arial" w:cs="Arial"/>
                <w:sz w:val="20"/>
              </w:rPr>
            </w:pPr>
            <w:proofErr w:type="spellStart"/>
            <w:r w:rsidRPr="009A6C50">
              <w:rPr>
                <w:rFonts w:ascii="Arial" w:hAnsi="Arial" w:cs="Arial"/>
                <w:sz w:val="20"/>
              </w:rPr>
              <w:t>Nº</w:t>
            </w:r>
            <w:proofErr w:type="spellEnd"/>
            <w:r w:rsidRPr="009A6C50">
              <w:rPr>
                <w:rFonts w:ascii="Arial" w:hAnsi="Arial" w:cs="Arial"/>
                <w:sz w:val="20"/>
              </w:rPr>
              <w:t xml:space="preserve"> Ingreso</w:t>
            </w:r>
          </w:p>
          <w:p w14:paraId="52271122" w14:textId="77777777" w:rsidR="005A5D88" w:rsidRPr="009A6C50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14:paraId="3FC92F9A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494AAFBF" w14:textId="77777777" w:rsidTr="00D044DE">
        <w:trPr>
          <w:trHeight w:val="622"/>
        </w:trPr>
        <w:tc>
          <w:tcPr>
            <w:tcW w:w="6804" w:type="dxa"/>
            <w:vMerge/>
            <w:tcBorders>
              <w:bottom w:val="triple" w:sz="4" w:space="0" w:color="auto"/>
            </w:tcBorders>
          </w:tcPr>
          <w:p w14:paraId="7790CD66" w14:textId="77777777" w:rsidR="005A5D88" w:rsidRPr="009A6C50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14:paraId="0924BBF7" w14:textId="77777777" w:rsidR="005A5D88" w:rsidRPr="009A6C50" w:rsidRDefault="005A5D88" w:rsidP="00A54E4E">
            <w:pPr>
              <w:rPr>
                <w:rFonts w:ascii="Arial" w:hAnsi="Arial" w:cs="Arial"/>
                <w:sz w:val="20"/>
              </w:rPr>
            </w:pPr>
            <w:r w:rsidRPr="009A6C50">
              <w:rPr>
                <w:rFonts w:ascii="Arial" w:hAnsi="Arial" w:cs="Arial"/>
                <w:sz w:val="20"/>
              </w:rPr>
              <w:t>Fecha de Ingreso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14:paraId="614BBA96" w14:textId="77777777" w:rsidR="005A5D88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  <w:p w14:paraId="3141EDC0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14519C9" w14:textId="77777777" w:rsidR="005A5D88" w:rsidRDefault="005A5D88" w:rsidP="002E3C08">
      <w:pPr>
        <w:jc w:val="both"/>
        <w:rPr>
          <w:rFonts w:ascii="Arial" w:hAnsi="Arial" w:cs="Arial"/>
          <w:sz w:val="20"/>
        </w:rPr>
      </w:pPr>
    </w:p>
    <w:p w14:paraId="62FB2755" w14:textId="77777777" w:rsidR="005A5D88" w:rsidRPr="009A6C50" w:rsidRDefault="005A5D88" w:rsidP="002E3C08">
      <w:pPr>
        <w:jc w:val="both"/>
        <w:rPr>
          <w:rFonts w:ascii="Arial" w:hAnsi="Arial" w:cs="Arial"/>
          <w:sz w:val="20"/>
        </w:rPr>
      </w:pPr>
    </w:p>
    <w:p w14:paraId="5820D69F" w14:textId="77777777" w:rsidR="005A5D88" w:rsidRDefault="005A5D88" w:rsidP="002E3C08">
      <w:pPr>
        <w:jc w:val="both"/>
        <w:rPr>
          <w:rFonts w:ascii="Arial" w:hAnsi="Arial" w:cs="Arial"/>
          <w:b/>
          <w:sz w:val="20"/>
        </w:rPr>
      </w:pPr>
      <w:r w:rsidRPr="009A6C50">
        <w:rPr>
          <w:rFonts w:ascii="Arial" w:hAnsi="Arial" w:cs="Arial"/>
          <w:b/>
          <w:sz w:val="20"/>
        </w:rPr>
        <w:t>1.</w:t>
      </w:r>
      <w:r w:rsidR="00C15D29">
        <w:rPr>
          <w:rFonts w:ascii="Arial" w:hAnsi="Arial" w:cs="Arial"/>
          <w:b/>
          <w:sz w:val="20"/>
        </w:rPr>
        <w:t xml:space="preserve"> IDENTIFICACION DE LA POSTULACIÓ</w:t>
      </w:r>
      <w:r w:rsidRPr="009A6C50">
        <w:rPr>
          <w:rFonts w:ascii="Arial" w:hAnsi="Arial" w:cs="Arial"/>
          <w:b/>
          <w:sz w:val="20"/>
        </w:rPr>
        <w:t>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3"/>
        <w:gridCol w:w="510"/>
        <w:gridCol w:w="355"/>
        <w:gridCol w:w="990"/>
        <w:gridCol w:w="1681"/>
        <w:gridCol w:w="3844"/>
      </w:tblGrid>
      <w:tr w:rsidR="005A5D88" w:rsidRPr="00ED6A59" w14:paraId="0596E5D7" w14:textId="77777777" w:rsidTr="00932D96">
        <w:trPr>
          <w:trHeight w:val="340"/>
        </w:trPr>
        <w:tc>
          <w:tcPr>
            <w:tcW w:w="10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67D6E" w14:textId="77777777" w:rsidR="005A5D88" w:rsidRPr="00ED6A59" w:rsidRDefault="00C15D29" w:rsidP="008A61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POSTULACIÓ</w:t>
            </w:r>
            <w:r w:rsidR="005A5D88" w:rsidRPr="00ED6A59">
              <w:rPr>
                <w:rFonts w:ascii="Arial" w:hAnsi="Arial" w:cs="Arial"/>
                <w:b/>
                <w:sz w:val="20"/>
              </w:rPr>
              <w:t>N</w:t>
            </w:r>
          </w:p>
        </w:tc>
      </w:tr>
      <w:tr w:rsidR="005A5D88" w:rsidRPr="00ED6A59" w14:paraId="4C75573F" w14:textId="77777777" w:rsidTr="00932D96">
        <w:trPr>
          <w:trHeight w:val="340"/>
        </w:trPr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2CC5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r w:rsidRPr="00ED6A59">
              <w:rPr>
                <w:rFonts w:ascii="Arial" w:hAnsi="Arial" w:cs="Arial"/>
                <w:b/>
                <w:sz w:val="20"/>
              </w:rPr>
              <w:t>INDIVIDUAL</w:t>
            </w:r>
          </w:p>
        </w:tc>
        <w:tc>
          <w:tcPr>
            <w:tcW w:w="5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35DE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r w:rsidRPr="00ED6A59">
              <w:rPr>
                <w:rFonts w:ascii="Arial" w:hAnsi="Arial" w:cs="Arial"/>
                <w:b/>
                <w:sz w:val="20"/>
              </w:rPr>
              <w:t>COMUNIDAD</w:t>
            </w:r>
            <w:r w:rsidR="00932D96">
              <w:rPr>
                <w:rFonts w:ascii="Arial" w:hAnsi="Arial" w:cs="Arial"/>
                <w:b/>
                <w:sz w:val="20"/>
              </w:rPr>
              <w:t xml:space="preserve"> INDIGENA</w:t>
            </w:r>
          </w:p>
        </w:tc>
      </w:tr>
      <w:tr w:rsidR="005A5D88" w:rsidRPr="00ED6A59" w14:paraId="2C4E4ABD" w14:textId="77777777" w:rsidTr="00932D96">
        <w:trPr>
          <w:trHeight w:val="340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E4F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 xml:space="preserve">Nombre </w:t>
            </w:r>
            <w:r w:rsidRPr="00ED6A59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5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D4F0B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r w:rsidRPr="00ED6A59">
              <w:rPr>
                <w:rFonts w:ascii="Arial" w:hAnsi="Arial" w:cs="Arial"/>
                <w:b/>
                <w:sz w:val="20"/>
              </w:rPr>
              <w:t>Nombre</w:t>
            </w:r>
            <w:r w:rsidRPr="00ED6A5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5D88" w:rsidRPr="00ED6A59" w14:paraId="5ACC481E" w14:textId="77777777" w:rsidTr="00932D96">
        <w:trPr>
          <w:trHeight w:val="3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60429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r w:rsidRPr="00ED6A59">
              <w:rPr>
                <w:rFonts w:ascii="Arial" w:hAnsi="Arial" w:cs="Arial"/>
                <w:b/>
                <w:sz w:val="20"/>
              </w:rPr>
              <w:t xml:space="preserve">Certificado Calidad Indígena </w:t>
            </w:r>
            <w:proofErr w:type="spellStart"/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>Nº</w:t>
            </w:r>
            <w:proofErr w:type="spellEnd"/>
            <w:r w:rsidRPr="00ED6A59"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  <w:r w:rsidRPr="00ED6A59">
              <w:rPr>
                <w:rFonts w:ascii="Arial" w:hAnsi="Arial" w:cs="Arial"/>
                <w:b/>
                <w:sz w:val="20"/>
              </w:rPr>
              <w:t xml:space="preserve"> </w:t>
            </w:r>
            <w:r w:rsidRPr="00ED6A59">
              <w:rPr>
                <w:rFonts w:ascii="Arial" w:hAnsi="Arial" w:cs="Arial"/>
                <w:b/>
                <w:sz w:val="14"/>
                <w:szCs w:val="14"/>
              </w:rPr>
              <w:t>(postulante individual sin apellidos de ascendencia indígena)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6804" w14:textId="77777777" w:rsidR="005A5D88" w:rsidRPr="00ED6A59" w:rsidRDefault="005A5D88" w:rsidP="008A61DD">
            <w:pPr>
              <w:ind w:right="132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55A76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D6A59">
              <w:rPr>
                <w:rFonts w:ascii="Arial" w:hAnsi="Arial" w:cs="Arial"/>
                <w:b/>
                <w:sz w:val="20"/>
              </w:rPr>
              <w:t>Nº</w:t>
            </w:r>
            <w:proofErr w:type="spellEnd"/>
            <w:r w:rsidRPr="00ED6A59">
              <w:rPr>
                <w:rFonts w:ascii="Arial" w:hAnsi="Arial" w:cs="Arial"/>
                <w:b/>
                <w:sz w:val="20"/>
              </w:rPr>
              <w:t xml:space="preserve"> Personalidad Jurídica:</w:t>
            </w:r>
          </w:p>
        </w:tc>
      </w:tr>
      <w:tr w:rsidR="005A5D88" w:rsidRPr="00ED6A59" w14:paraId="5792DD6E" w14:textId="77777777" w:rsidTr="00932D96">
        <w:trPr>
          <w:trHeight w:val="3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78C46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r w:rsidRPr="00ED6A59">
              <w:rPr>
                <w:rFonts w:ascii="Arial" w:hAnsi="Arial" w:cs="Arial"/>
                <w:b/>
                <w:sz w:val="20"/>
              </w:rPr>
              <w:t>Cédula identidad:</w:t>
            </w:r>
          </w:p>
        </w:tc>
        <w:tc>
          <w:tcPr>
            <w:tcW w:w="5603" w:type="dxa"/>
            <w:gridSpan w:val="2"/>
            <w:tcBorders>
              <w:right w:val="single" w:sz="4" w:space="0" w:color="auto"/>
            </w:tcBorders>
            <w:vAlign w:val="center"/>
          </w:tcPr>
          <w:p w14:paraId="58CD506A" w14:textId="77777777" w:rsidR="005A5D88" w:rsidRPr="00ED6A59" w:rsidRDefault="005A5D88" w:rsidP="008A61DD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>RUT :</w:t>
            </w:r>
            <w:proofErr w:type="gramEnd"/>
          </w:p>
        </w:tc>
      </w:tr>
      <w:tr w:rsidR="00932D96" w:rsidRPr="00ED6A59" w14:paraId="45032F92" w14:textId="77777777" w:rsidTr="00D047F7">
        <w:trPr>
          <w:trHeight w:val="340"/>
        </w:trPr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5A685" w14:textId="77777777" w:rsidR="00932D96" w:rsidRPr="00C52289" w:rsidRDefault="00932D96" w:rsidP="00932D96">
            <w:pPr>
              <w:rPr>
                <w:rFonts w:ascii="Arial" w:hAnsi="Arial" w:cs="Arial"/>
                <w:b/>
                <w:sz w:val="20"/>
              </w:rPr>
            </w:pPr>
            <w:r w:rsidRPr="00C52289">
              <w:rPr>
                <w:rFonts w:ascii="Arial" w:hAnsi="Arial" w:cs="Arial"/>
                <w:b/>
                <w:sz w:val="20"/>
              </w:rPr>
              <w:t>Estado Civil:</w:t>
            </w:r>
          </w:p>
        </w:tc>
        <w:tc>
          <w:tcPr>
            <w:tcW w:w="6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02D2" w14:textId="77777777" w:rsidR="00932D96" w:rsidRPr="00ED6A59" w:rsidRDefault="00932D96" w:rsidP="006F00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Ocupación:</w:t>
            </w:r>
          </w:p>
        </w:tc>
      </w:tr>
      <w:tr w:rsidR="005A5D88" w:rsidRPr="00ED6A59" w14:paraId="36E61612" w14:textId="77777777" w:rsidTr="00932D96">
        <w:trPr>
          <w:trHeight w:val="340"/>
        </w:trPr>
        <w:tc>
          <w:tcPr>
            <w:tcW w:w="105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C27E" w14:textId="77777777" w:rsidR="005A5D88" w:rsidRPr="00C5228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r w:rsidRPr="00C52289">
              <w:rPr>
                <w:rFonts w:ascii="Arial" w:hAnsi="Arial" w:cs="Arial"/>
                <w:b/>
                <w:sz w:val="20"/>
              </w:rPr>
              <w:t>LOCALIZACION</w:t>
            </w:r>
          </w:p>
        </w:tc>
      </w:tr>
      <w:tr w:rsidR="005A5D88" w:rsidRPr="00ED6A59" w14:paraId="65761086" w14:textId="77777777" w:rsidTr="00932D96">
        <w:trPr>
          <w:trHeight w:val="340"/>
        </w:trPr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027" w14:textId="77777777" w:rsidR="005A5D88" w:rsidRPr="00ED6A5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>Dirección :</w:t>
            </w:r>
            <w:proofErr w:type="gramEnd"/>
          </w:p>
        </w:tc>
        <w:tc>
          <w:tcPr>
            <w:tcW w:w="27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06A2D" w14:textId="77777777" w:rsidR="005A5D88" w:rsidRPr="00ED6A5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>Sector :</w:t>
            </w:r>
            <w:proofErr w:type="gramEnd"/>
          </w:p>
        </w:tc>
        <w:tc>
          <w:tcPr>
            <w:tcW w:w="3897" w:type="dxa"/>
            <w:tcBorders>
              <w:right w:val="single" w:sz="4" w:space="0" w:color="auto"/>
            </w:tcBorders>
            <w:vAlign w:val="center"/>
          </w:tcPr>
          <w:p w14:paraId="62760A4D" w14:textId="77777777" w:rsidR="005A5D88" w:rsidRPr="00ED6A5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>Comuna :</w:t>
            </w:r>
            <w:proofErr w:type="gramEnd"/>
          </w:p>
        </w:tc>
      </w:tr>
      <w:tr w:rsidR="005A5D88" w:rsidRPr="00ED6A59" w14:paraId="7EB9EFA4" w14:textId="77777777" w:rsidTr="00932D96">
        <w:trPr>
          <w:trHeight w:val="3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4DBBD" w14:textId="77777777" w:rsidR="005A5D88" w:rsidRPr="00ED6A59" w:rsidRDefault="005A5D88" w:rsidP="006F00E5">
            <w:pPr>
              <w:rPr>
                <w:rFonts w:ascii="Arial" w:hAnsi="Arial" w:cs="Arial"/>
                <w:sz w:val="20"/>
              </w:rPr>
            </w:pPr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>Provincia :</w:t>
            </w:r>
            <w:proofErr w:type="gramEnd"/>
            <w:r w:rsidR="00D044DE">
              <w:rPr>
                <w:rFonts w:ascii="Arial" w:hAnsi="Arial" w:cs="Arial"/>
                <w:b/>
                <w:sz w:val="20"/>
              </w:rPr>
              <w:t xml:space="preserve">   Osorno</w:t>
            </w:r>
          </w:p>
        </w:tc>
        <w:tc>
          <w:tcPr>
            <w:tcW w:w="3588" w:type="dxa"/>
            <w:gridSpan w:val="4"/>
            <w:vAlign w:val="center"/>
          </w:tcPr>
          <w:p w14:paraId="214ED38E" w14:textId="77777777" w:rsidR="005A5D88" w:rsidRPr="00ED6A5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ED6A59">
              <w:rPr>
                <w:rFonts w:ascii="Arial" w:hAnsi="Arial" w:cs="Arial"/>
                <w:b/>
                <w:sz w:val="20"/>
              </w:rPr>
              <w:t>Teléfono :</w:t>
            </w:r>
            <w:proofErr w:type="gramEnd"/>
          </w:p>
          <w:p w14:paraId="6816A5A8" w14:textId="77777777" w:rsidR="005A5D88" w:rsidRPr="00ED6A59" w:rsidRDefault="005A5D88" w:rsidP="006F00E5">
            <w:pPr>
              <w:rPr>
                <w:rFonts w:ascii="Arial" w:hAnsi="Arial" w:cs="Arial"/>
                <w:sz w:val="20"/>
              </w:rPr>
            </w:pPr>
            <w:r w:rsidRPr="00ED6A59">
              <w:rPr>
                <w:rFonts w:ascii="Arial" w:hAnsi="Arial" w:cs="Arial"/>
                <w:b/>
                <w:sz w:val="14"/>
                <w:szCs w:val="14"/>
              </w:rPr>
              <w:t>(del postulante)</w:t>
            </w:r>
          </w:p>
        </w:tc>
        <w:tc>
          <w:tcPr>
            <w:tcW w:w="3897" w:type="dxa"/>
            <w:tcBorders>
              <w:right w:val="single" w:sz="4" w:space="0" w:color="auto"/>
            </w:tcBorders>
            <w:vAlign w:val="center"/>
          </w:tcPr>
          <w:p w14:paraId="47DE0B47" w14:textId="77777777" w:rsidR="005A5D88" w:rsidRPr="00ED6A5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r w:rsidRPr="00ED6A59">
              <w:rPr>
                <w:rFonts w:ascii="Arial" w:hAnsi="Arial" w:cs="Arial"/>
                <w:b/>
                <w:sz w:val="20"/>
              </w:rPr>
              <w:t>e-mail:</w:t>
            </w:r>
          </w:p>
          <w:p w14:paraId="2C637631" w14:textId="77777777" w:rsidR="005A5D88" w:rsidRPr="00ED6A59" w:rsidRDefault="005A5D88" w:rsidP="006F00E5">
            <w:pPr>
              <w:rPr>
                <w:rFonts w:ascii="Arial" w:hAnsi="Arial" w:cs="Arial"/>
                <w:sz w:val="20"/>
              </w:rPr>
            </w:pPr>
            <w:r w:rsidRPr="00ED6A59">
              <w:rPr>
                <w:rFonts w:ascii="Arial" w:hAnsi="Arial" w:cs="Arial"/>
                <w:b/>
                <w:sz w:val="14"/>
                <w:szCs w:val="14"/>
              </w:rPr>
              <w:t>(del postulante)</w:t>
            </w:r>
          </w:p>
        </w:tc>
      </w:tr>
      <w:tr w:rsidR="005A5D88" w:rsidRPr="00ED6A59" w14:paraId="3FECC318" w14:textId="77777777" w:rsidTr="00932D96">
        <w:trPr>
          <w:trHeight w:val="340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B6F79" w14:textId="77777777" w:rsidR="005A5D88" w:rsidRPr="00ED6A5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Número de familias que se benefician con esta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postulación :</w:t>
            </w:r>
            <w:proofErr w:type="gramEnd"/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04967" w14:textId="77777777" w:rsidR="005A5D88" w:rsidRPr="00ED6A59" w:rsidRDefault="005A5D88" w:rsidP="006F00E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Supf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Predio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há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.):</w:t>
            </w:r>
          </w:p>
        </w:tc>
      </w:tr>
    </w:tbl>
    <w:p w14:paraId="79053EEA" w14:textId="77777777" w:rsidR="005A5D88" w:rsidRDefault="005A5D88" w:rsidP="00260B0F">
      <w:pPr>
        <w:rPr>
          <w:rFonts w:ascii="Arial" w:hAnsi="Arial" w:cs="Arial"/>
          <w:b/>
          <w:sz w:val="20"/>
        </w:rPr>
      </w:pPr>
    </w:p>
    <w:tbl>
      <w:tblPr>
        <w:tblW w:w="10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17"/>
        <w:gridCol w:w="853"/>
        <w:gridCol w:w="849"/>
        <w:gridCol w:w="855"/>
        <w:gridCol w:w="850"/>
        <w:gridCol w:w="845"/>
        <w:gridCol w:w="6"/>
        <w:gridCol w:w="992"/>
        <w:gridCol w:w="992"/>
        <w:gridCol w:w="737"/>
        <w:gridCol w:w="797"/>
        <w:gridCol w:w="520"/>
      </w:tblGrid>
      <w:tr w:rsidR="005A5D88" w:rsidRPr="00804978" w14:paraId="5547E699" w14:textId="77777777" w:rsidTr="006E3122">
        <w:tc>
          <w:tcPr>
            <w:tcW w:w="1587" w:type="dxa"/>
            <w:vMerge w:val="restart"/>
            <w:vAlign w:val="center"/>
          </w:tcPr>
          <w:p w14:paraId="594B96FC" w14:textId="77777777" w:rsidR="005A5D88" w:rsidRPr="00804978" w:rsidRDefault="005A5D88" w:rsidP="009D3C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4978">
              <w:rPr>
                <w:rFonts w:ascii="Arial" w:hAnsi="Arial" w:cs="Arial"/>
                <w:sz w:val="16"/>
                <w:szCs w:val="16"/>
              </w:rPr>
              <w:t>Nombre del titular del predio</w:t>
            </w:r>
          </w:p>
        </w:tc>
        <w:tc>
          <w:tcPr>
            <w:tcW w:w="9013" w:type="dxa"/>
            <w:gridSpan w:val="12"/>
            <w:vAlign w:val="center"/>
          </w:tcPr>
          <w:p w14:paraId="43EC24AD" w14:textId="77777777" w:rsidR="005A5D88" w:rsidRPr="00260B0F" w:rsidRDefault="005A5D88" w:rsidP="009D3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B0F">
              <w:rPr>
                <w:rFonts w:ascii="Arial" w:hAnsi="Arial" w:cs="Arial"/>
                <w:b/>
                <w:sz w:val="16"/>
                <w:szCs w:val="16"/>
              </w:rPr>
              <w:t>CALIDAD DE TENENCIA DE LA TIERRA (marcar con una “x” según corresponda)</w:t>
            </w:r>
          </w:p>
        </w:tc>
      </w:tr>
      <w:tr w:rsidR="005A5D88" w:rsidRPr="00804978" w14:paraId="6246F2F8" w14:textId="77777777" w:rsidTr="006E3122">
        <w:trPr>
          <w:trHeight w:val="224"/>
        </w:trPr>
        <w:tc>
          <w:tcPr>
            <w:tcW w:w="1587" w:type="dxa"/>
            <w:vMerge/>
          </w:tcPr>
          <w:p w14:paraId="42666F0C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6EBEF5AD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4978">
              <w:rPr>
                <w:rFonts w:ascii="Arial" w:hAnsi="Arial" w:cs="Arial"/>
                <w:iCs/>
                <w:spacing w:val="1"/>
                <w:sz w:val="12"/>
                <w:szCs w:val="12"/>
              </w:rPr>
              <w:t>Compra</w:t>
            </w:r>
          </w:p>
        </w:tc>
        <w:tc>
          <w:tcPr>
            <w:tcW w:w="1702" w:type="dxa"/>
            <w:gridSpan w:val="2"/>
            <w:vAlign w:val="center"/>
          </w:tcPr>
          <w:p w14:paraId="2EE3D147" w14:textId="77777777" w:rsidR="005A5D88" w:rsidRPr="00804978" w:rsidRDefault="005A5D88" w:rsidP="00106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Sucesión ,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posesión efectiva</w:t>
            </w:r>
          </w:p>
        </w:tc>
        <w:tc>
          <w:tcPr>
            <w:tcW w:w="1705" w:type="dxa"/>
            <w:gridSpan w:val="2"/>
            <w:vAlign w:val="center"/>
          </w:tcPr>
          <w:p w14:paraId="74E06C21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Sub división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0A117EF" w14:textId="77777777" w:rsidR="005A5D88" w:rsidRPr="00804978" w:rsidRDefault="005A5D88" w:rsidP="009420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4978">
              <w:rPr>
                <w:rFonts w:ascii="Arial" w:hAnsi="Arial" w:cs="Arial"/>
                <w:sz w:val="12"/>
                <w:szCs w:val="12"/>
              </w:rPr>
              <w:t>Subsi</w:t>
            </w:r>
            <w:r>
              <w:rPr>
                <w:rFonts w:ascii="Arial" w:hAnsi="Arial" w:cs="Arial"/>
                <w:sz w:val="12"/>
                <w:szCs w:val="12"/>
              </w:rPr>
              <w:t xml:space="preserve">dio 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transf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804978">
              <w:rPr>
                <w:rFonts w:ascii="Arial" w:hAnsi="Arial" w:cs="Arial"/>
                <w:sz w:val="12"/>
                <w:szCs w:val="12"/>
              </w:rPr>
              <w:t>CONADI</w:t>
            </w:r>
          </w:p>
        </w:tc>
        <w:tc>
          <w:tcPr>
            <w:tcW w:w="992" w:type="dxa"/>
            <w:vMerge w:val="restart"/>
            <w:vAlign w:val="center"/>
          </w:tcPr>
          <w:p w14:paraId="1F202609" w14:textId="77777777" w:rsidR="005A5D88" w:rsidRPr="00804978" w:rsidRDefault="005A5D88" w:rsidP="007359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804978">
              <w:rPr>
                <w:rFonts w:ascii="Arial" w:hAnsi="Arial" w:cs="Arial"/>
                <w:sz w:val="12"/>
                <w:szCs w:val="12"/>
              </w:rPr>
              <w:t>ropietario Padre</w:t>
            </w:r>
            <w:r>
              <w:rPr>
                <w:rFonts w:ascii="Arial" w:hAnsi="Arial" w:cs="Arial"/>
                <w:sz w:val="12"/>
                <w:szCs w:val="12"/>
              </w:rPr>
              <w:t xml:space="preserve">, Madre, abuelos  </w:t>
            </w:r>
          </w:p>
        </w:tc>
        <w:tc>
          <w:tcPr>
            <w:tcW w:w="992" w:type="dxa"/>
            <w:vMerge w:val="restart"/>
            <w:vAlign w:val="center"/>
          </w:tcPr>
          <w:p w14:paraId="2F5FE490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4978">
              <w:rPr>
                <w:rFonts w:ascii="Arial" w:hAnsi="Arial" w:cs="Arial"/>
                <w:sz w:val="12"/>
                <w:szCs w:val="12"/>
              </w:rPr>
              <w:t>Saneamiento Bienes Nacionales</w:t>
            </w:r>
          </w:p>
        </w:tc>
        <w:tc>
          <w:tcPr>
            <w:tcW w:w="737" w:type="dxa"/>
            <w:vMerge w:val="restart"/>
            <w:vAlign w:val="center"/>
          </w:tcPr>
          <w:p w14:paraId="0CD0321F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4978">
              <w:rPr>
                <w:rFonts w:ascii="Arial" w:hAnsi="Arial" w:cs="Arial"/>
                <w:sz w:val="12"/>
                <w:szCs w:val="12"/>
              </w:rPr>
              <w:t>Arriendo</w:t>
            </w:r>
          </w:p>
        </w:tc>
        <w:tc>
          <w:tcPr>
            <w:tcW w:w="797" w:type="dxa"/>
            <w:vMerge w:val="restart"/>
            <w:vAlign w:val="center"/>
          </w:tcPr>
          <w:p w14:paraId="2A1F7F84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4978">
              <w:rPr>
                <w:rFonts w:ascii="Arial" w:hAnsi="Arial" w:cs="Arial"/>
                <w:sz w:val="12"/>
                <w:szCs w:val="12"/>
              </w:rPr>
              <w:t>Usufructo</w:t>
            </w:r>
          </w:p>
        </w:tc>
        <w:tc>
          <w:tcPr>
            <w:tcW w:w="520" w:type="dxa"/>
            <w:vMerge w:val="restart"/>
            <w:vAlign w:val="center"/>
          </w:tcPr>
          <w:p w14:paraId="156BC3E5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4978">
              <w:rPr>
                <w:rFonts w:ascii="Arial" w:hAnsi="Arial" w:cs="Arial"/>
                <w:sz w:val="12"/>
                <w:szCs w:val="12"/>
              </w:rPr>
              <w:t>Otros</w:t>
            </w:r>
          </w:p>
        </w:tc>
      </w:tr>
      <w:tr w:rsidR="005A5D88" w:rsidRPr="00804978" w14:paraId="72C8F366" w14:textId="77777777" w:rsidTr="006E3122">
        <w:trPr>
          <w:trHeight w:val="186"/>
        </w:trPr>
        <w:tc>
          <w:tcPr>
            <w:tcW w:w="1587" w:type="dxa"/>
            <w:vMerge/>
          </w:tcPr>
          <w:p w14:paraId="56E3F892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14:paraId="02C3E923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iCs/>
                <w:spacing w:val="1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14:paraId="30D38D00" w14:textId="77777777" w:rsidR="005A5D88" w:rsidRPr="00804978" w:rsidRDefault="005A5D88" w:rsidP="00106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C/ P. efectiva</w:t>
            </w:r>
          </w:p>
        </w:tc>
        <w:tc>
          <w:tcPr>
            <w:tcW w:w="849" w:type="dxa"/>
            <w:vAlign w:val="center"/>
          </w:tcPr>
          <w:p w14:paraId="3ED51610" w14:textId="77777777" w:rsidR="005A5D88" w:rsidRPr="00804978" w:rsidRDefault="005A5D88" w:rsidP="00106C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S/P. efectiva</w:t>
            </w:r>
          </w:p>
        </w:tc>
        <w:tc>
          <w:tcPr>
            <w:tcW w:w="855" w:type="dxa"/>
            <w:vAlign w:val="center"/>
          </w:tcPr>
          <w:p w14:paraId="0FBC4539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C/ Subdivisión</w:t>
            </w:r>
          </w:p>
        </w:tc>
        <w:tc>
          <w:tcPr>
            <w:tcW w:w="850" w:type="dxa"/>
            <w:vAlign w:val="center"/>
          </w:tcPr>
          <w:p w14:paraId="44B85447" w14:textId="77777777" w:rsidR="005A5D88" w:rsidRPr="00804978" w:rsidRDefault="005A5D88" w:rsidP="00CE38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S/ Subdivisión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E8606F3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26C58C58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03A5CD63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" w:type="dxa"/>
            <w:vMerge/>
            <w:vAlign w:val="center"/>
          </w:tcPr>
          <w:p w14:paraId="0AC4F209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vMerge/>
            <w:vAlign w:val="center"/>
          </w:tcPr>
          <w:p w14:paraId="4085F70C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center"/>
          </w:tcPr>
          <w:p w14:paraId="6E634E8A" w14:textId="77777777" w:rsidR="005A5D88" w:rsidRPr="00804978" w:rsidRDefault="005A5D88" w:rsidP="009D3C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5D88" w:rsidRPr="00804978" w14:paraId="27386FAD" w14:textId="77777777" w:rsidTr="006E3122">
        <w:trPr>
          <w:trHeight w:val="284"/>
        </w:trPr>
        <w:tc>
          <w:tcPr>
            <w:tcW w:w="1587" w:type="dxa"/>
          </w:tcPr>
          <w:p w14:paraId="222E8638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14:paraId="6DDFD70D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</w:tcPr>
          <w:p w14:paraId="3F49FD37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14:paraId="14840B9D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14:paraId="28BE3757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5DCC04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D686CE7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269D47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6C91F2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6E27D2FE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14:paraId="08D65190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</w:tcPr>
          <w:p w14:paraId="2103BB62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804978" w14:paraId="6EAF3D70" w14:textId="77777777" w:rsidTr="006E3122">
        <w:trPr>
          <w:trHeight w:val="284"/>
        </w:trPr>
        <w:tc>
          <w:tcPr>
            <w:tcW w:w="1587" w:type="dxa"/>
          </w:tcPr>
          <w:p w14:paraId="3B2107DB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14:paraId="7D372563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</w:tcPr>
          <w:p w14:paraId="47A23615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14:paraId="3501ABDB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14:paraId="1C2ABD70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B2331A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55F35E1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A2AC84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10B22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67D5069E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14:paraId="726BD18F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</w:tcPr>
          <w:p w14:paraId="2D5345F3" w14:textId="77777777" w:rsidR="005A5D88" w:rsidRPr="00804978" w:rsidRDefault="005A5D88" w:rsidP="009D3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122" w:rsidRPr="00804978" w14:paraId="1A58C4B1" w14:textId="77777777" w:rsidTr="006E3122">
        <w:trPr>
          <w:trHeight w:val="446"/>
        </w:trPr>
        <w:tc>
          <w:tcPr>
            <w:tcW w:w="1587" w:type="dxa"/>
            <w:vAlign w:val="center"/>
          </w:tcPr>
          <w:p w14:paraId="53D4DA70" w14:textId="77777777" w:rsidR="006E3122" w:rsidRPr="00C15D29" w:rsidRDefault="006E3122" w:rsidP="006E3122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C15D29">
              <w:rPr>
                <w:rFonts w:ascii="Arial" w:hAnsi="Arial" w:cs="Arial"/>
                <w:b/>
                <w:sz w:val="16"/>
                <w:szCs w:val="16"/>
                <w:lang w:val="es-419"/>
              </w:rPr>
              <w:t>Vive en el Predio</w:t>
            </w:r>
          </w:p>
        </w:tc>
        <w:tc>
          <w:tcPr>
            <w:tcW w:w="717" w:type="dxa"/>
          </w:tcPr>
          <w:p w14:paraId="27CCD221" w14:textId="77777777" w:rsidR="006E3122" w:rsidRPr="00C15D29" w:rsidRDefault="006E3122" w:rsidP="006E312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D29">
              <w:rPr>
                <w:rFonts w:ascii="Arial" w:hAnsi="Arial" w:cs="Arial"/>
                <w:b/>
                <w:sz w:val="16"/>
                <w:szCs w:val="16"/>
                <w:lang w:val="es-419"/>
              </w:rPr>
              <w:t>Si</w:t>
            </w:r>
          </w:p>
        </w:tc>
        <w:tc>
          <w:tcPr>
            <w:tcW w:w="853" w:type="dxa"/>
          </w:tcPr>
          <w:p w14:paraId="77A614DA" w14:textId="77777777" w:rsidR="006E3122" w:rsidRPr="00804978" w:rsidRDefault="006E3122" w:rsidP="006E312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14:paraId="397AD95F" w14:textId="77777777" w:rsidR="006E3122" w:rsidRPr="00C15D29" w:rsidRDefault="006E3122" w:rsidP="006E312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C15D29">
              <w:rPr>
                <w:rFonts w:ascii="Arial" w:hAnsi="Arial" w:cs="Arial"/>
                <w:b/>
                <w:sz w:val="16"/>
                <w:szCs w:val="16"/>
                <w:lang w:val="es-419"/>
              </w:rPr>
              <w:t>No</w:t>
            </w:r>
          </w:p>
        </w:tc>
        <w:tc>
          <w:tcPr>
            <w:tcW w:w="855" w:type="dxa"/>
          </w:tcPr>
          <w:p w14:paraId="38F1D3D3" w14:textId="77777777" w:rsidR="006E3122" w:rsidRPr="00804978" w:rsidRDefault="006E3122" w:rsidP="006E312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gridSpan w:val="2"/>
          </w:tcPr>
          <w:p w14:paraId="305815FA" w14:textId="77777777" w:rsidR="006E3122" w:rsidRPr="00C15D29" w:rsidRDefault="006E3122" w:rsidP="006E3122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C15D29">
              <w:rPr>
                <w:rFonts w:ascii="Arial" w:hAnsi="Arial" w:cs="Arial"/>
                <w:b/>
                <w:sz w:val="16"/>
                <w:szCs w:val="16"/>
                <w:lang w:val="es-419"/>
              </w:rPr>
              <w:t>Observaciones</w:t>
            </w:r>
          </w:p>
        </w:tc>
        <w:tc>
          <w:tcPr>
            <w:tcW w:w="4044" w:type="dxa"/>
            <w:gridSpan w:val="6"/>
          </w:tcPr>
          <w:p w14:paraId="3E4FE6DF" w14:textId="77777777" w:rsidR="006E3122" w:rsidRPr="00804978" w:rsidRDefault="006E3122" w:rsidP="006E312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7E7F4F" w14:textId="77777777" w:rsidR="005A5D88" w:rsidRDefault="005A5D88" w:rsidP="006E3122">
      <w:pPr>
        <w:spacing w:before="240"/>
        <w:rPr>
          <w:rFonts w:ascii="Arial" w:hAnsi="Arial" w:cs="Arial"/>
          <w:b/>
          <w:sz w:val="20"/>
        </w:rPr>
      </w:pPr>
    </w:p>
    <w:p w14:paraId="41E6DEB4" w14:textId="77777777" w:rsidR="00C776E5" w:rsidRDefault="005A5D88" w:rsidP="00106C71">
      <w:pPr>
        <w:jc w:val="both"/>
        <w:rPr>
          <w:rFonts w:ascii="Arial" w:hAnsi="Arial" w:cs="Arial"/>
          <w:b/>
          <w:sz w:val="20"/>
        </w:rPr>
      </w:pPr>
      <w:r w:rsidRPr="00106C71">
        <w:rPr>
          <w:rFonts w:ascii="Arial" w:hAnsi="Arial" w:cs="Arial"/>
          <w:b/>
          <w:sz w:val="20"/>
        </w:rPr>
        <w:t>2.</w:t>
      </w:r>
      <w:r w:rsidR="00C776E5">
        <w:rPr>
          <w:rFonts w:ascii="Arial" w:hAnsi="Arial" w:cs="Arial"/>
          <w:b/>
          <w:sz w:val="20"/>
        </w:rPr>
        <w:t xml:space="preserve"> </w:t>
      </w:r>
      <w:r w:rsidR="006E5663">
        <w:rPr>
          <w:rFonts w:ascii="Arial" w:hAnsi="Arial" w:cs="Arial"/>
          <w:b/>
          <w:sz w:val="20"/>
        </w:rPr>
        <w:t>CARACTERÍSTICA DE LA POSTULACIÓN</w:t>
      </w:r>
      <w:r w:rsidR="006E5663" w:rsidRPr="00106C71">
        <w:rPr>
          <w:rFonts w:ascii="Arial" w:hAnsi="Arial" w:cs="Arial"/>
          <w:b/>
          <w:sz w:val="20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543"/>
        <w:gridCol w:w="3828"/>
      </w:tblGrid>
      <w:tr w:rsidR="00AE2206" w:rsidRPr="00187388" w14:paraId="332F27EF" w14:textId="77777777" w:rsidTr="00AE2206">
        <w:trPr>
          <w:trHeight w:val="284"/>
        </w:trPr>
        <w:tc>
          <w:tcPr>
            <w:tcW w:w="10632" w:type="dxa"/>
            <w:gridSpan w:val="3"/>
            <w:vAlign w:val="center"/>
          </w:tcPr>
          <w:p w14:paraId="50FA7389" w14:textId="77777777" w:rsidR="00AE2206" w:rsidRPr="00611520" w:rsidRDefault="00AE2206" w:rsidP="00AE220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Sobre el Postulante </w:t>
            </w:r>
          </w:p>
        </w:tc>
      </w:tr>
      <w:tr w:rsidR="00AE2206" w:rsidRPr="00187388" w14:paraId="2903A7BD" w14:textId="77777777" w:rsidTr="00AE2206">
        <w:trPr>
          <w:trHeight w:val="284"/>
        </w:trPr>
        <w:tc>
          <w:tcPr>
            <w:tcW w:w="3261" w:type="dxa"/>
            <w:vAlign w:val="center"/>
          </w:tcPr>
          <w:p w14:paraId="331BDB82" w14:textId="77777777" w:rsidR="00AE2206" w:rsidRPr="00187388" w:rsidRDefault="00AE2206" w:rsidP="006E5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Postulación nueva</w:t>
            </w:r>
          </w:p>
        </w:tc>
        <w:tc>
          <w:tcPr>
            <w:tcW w:w="3543" w:type="dxa"/>
            <w:vAlign w:val="center"/>
          </w:tcPr>
          <w:p w14:paraId="4EC0E257" w14:textId="77777777" w:rsidR="00AE2206" w:rsidRPr="00187388" w:rsidRDefault="00AE2206" w:rsidP="00AE22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 Postulación anterior no tramitada</w:t>
            </w:r>
          </w:p>
        </w:tc>
        <w:tc>
          <w:tcPr>
            <w:tcW w:w="3828" w:type="dxa"/>
            <w:vAlign w:val="center"/>
          </w:tcPr>
          <w:p w14:paraId="58B814D2" w14:textId="77777777" w:rsidR="00AE2206" w:rsidRPr="00187388" w:rsidRDefault="00AE2206" w:rsidP="00AE22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 Postulación anterior tramitada y denegada</w:t>
            </w:r>
          </w:p>
        </w:tc>
      </w:tr>
      <w:tr w:rsidR="00AE2206" w:rsidRPr="00187388" w14:paraId="0FEEDA5B" w14:textId="77777777" w:rsidTr="00AE2206">
        <w:trPr>
          <w:trHeight w:val="284"/>
        </w:trPr>
        <w:tc>
          <w:tcPr>
            <w:tcW w:w="3261" w:type="dxa"/>
          </w:tcPr>
          <w:p w14:paraId="0C46C346" w14:textId="77777777" w:rsidR="00AE2206" w:rsidRPr="00187388" w:rsidRDefault="00AE2206" w:rsidP="007E50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11BDFE18" w14:textId="77777777" w:rsidR="00AE2206" w:rsidRPr="00187388" w:rsidRDefault="00AE2206" w:rsidP="007E50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14:paraId="40C991E5" w14:textId="77777777" w:rsidR="00AE2206" w:rsidRPr="00187388" w:rsidRDefault="00AE2206" w:rsidP="007E50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93B9891" w14:textId="77777777" w:rsidR="00C776E5" w:rsidRDefault="00C776E5" w:rsidP="00106C71">
      <w:pPr>
        <w:jc w:val="both"/>
        <w:rPr>
          <w:rFonts w:ascii="Arial" w:hAnsi="Arial" w:cs="Arial"/>
          <w:b/>
          <w:sz w:val="20"/>
        </w:rPr>
      </w:pPr>
    </w:p>
    <w:p w14:paraId="5E58E5C4" w14:textId="77777777" w:rsidR="005A5D88" w:rsidRPr="00106C71" w:rsidRDefault="006E5663" w:rsidP="00106C7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C776E5">
        <w:rPr>
          <w:rFonts w:ascii="Arial" w:hAnsi="Arial" w:cs="Arial"/>
          <w:b/>
          <w:sz w:val="20"/>
        </w:rPr>
        <w:t xml:space="preserve">. </w:t>
      </w:r>
      <w:r w:rsidRPr="00106C71">
        <w:rPr>
          <w:rFonts w:ascii="Arial" w:hAnsi="Arial" w:cs="Arial"/>
          <w:b/>
          <w:sz w:val="20"/>
        </w:rPr>
        <w:t xml:space="preserve">CROQUIS DE ACCESO. </w:t>
      </w:r>
    </w:p>
    <w:p w14:paraId="13736A0C" w14:textId="77777777" w:rsidR="005A5D88" w:rsidRDefault="003E49CF">
      <w:r>
        <w:rPr>
          <w:noProof/>
          <w:lang w:eastAsia="es-C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1D9BC6" wp14:editId="42EDB766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14795" cy="261048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AEA3" w14:textId="77777777" w:rsidR="005A5D88" w:rsidRDefault="005A5D88">
                            <w: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 2" o:spid="_x0000_s1026" style="position:absolute;margin-left:0;margin-top:6.9pt;width:520.85pt;height:20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">
                <v:path arrowok="t"/>
                <v:textbox>
                  <w:txbxContent>
                    <w:p w:rsidR="005A5D88" w:rsidRDefault="005A5D88">
                      <w: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DB7F9AB" w14:textId="77777777" w:rsidR="005A5D88" w:rsidRDefault="003E49CF">
      <w:r>
        <w:rPr>
          <w:noProof/>
          <w:lang w:eastAsia="es-C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18DEF" wp14:editId="34CEE769">
                <wp:simplePos x="0" y="0"/>
                <wp:positionH relativeFrom="column">
                  <wp:posOffset>6076950</wp:posOffset>
                </wp:positionH>
                <wp:positionV relativeFrom="paragraph">
                  <wp:posOffset>6350</wp:posOffset>
                </wp:positionV>
                <wp:extent cx="209550" cy="22860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26450" w14:textId="77777777" w:rsidR="005A5D88" w:rsidRDefault="005A5D88" w:rsidP="00926829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7" type="#_x0000_t202" style="position:absolute;margin-left:478.5pt;margin-top:.5pt;width:16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" stroked="f">
                <v:path arrowok="t"/>
                <v:textbox>
                  <w:txbxContent>
                    <w:p w:rsidR="005A5D88" w:rsidRDefault="005A5D88" w:rsidP="00926829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25F1EE83" w14:textId="77777777" w:rsidR="005A5D88" w:rsidRDefault="003E49CF">
      <w:r>
        <w:rPr>
          <w:noProof/>
          <w:lang w:eastAsia="es-C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07BF8" wp14:editId="41F07DE2">
                <wp:simplePos x="0" y="0"/>
                <wp:positionH relativeFrom="column">
                  <wp:posOffset>5937250</wp:posOffset>
                </wp:positionH>
                <wp:positionV relativeFrom="paragraph">
                  <wp:posOffset>50800</wp:posOffset>
                </wp:positionV>
                <wp:extent cx="576580" cy="530225"/>
                <wp:effectExtent l="38100" t="38100" r="13970" b="4127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" cy="5302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CF6989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 4" o:spid="_x0000_s1026" type="#_x0000_t187" style="position:absolute;margin-left:467.5pt;margin-top:4pt;width:45.4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">
                <v:path arrowok="t"/>
              </v:shape>
            </w:pict>
          </mc:Fallback>
        </mc:AlternateContent>
      </w:r>
    </w:p>
    <w:p w14:paraId="4D57E5D1" w14:textId="77777777" w:rsidR="005A5D88" w:rsidRDefault="005A5D88"/>
    <w:p w14:paraId="40184EAE" w14:textId="77777777" w:rsidR="005A5D88" w:rsidRDefault="005A5D88"/>
    <w:p w14:paraId="7F8F352F" w14:textId="77777777" w:rsidR="005A5D88" w:rsidRDefault="005A5D88"/>
    <w:p w14:paraId="33F85352" w14:textId="77777777" w:rsidR="005A5D88" w:rsidRDefault="005A5D88"/>
    <w:p w14:paraId="58A14562" w14:textId="77777777" w:rsidR="005A5D88" w:rsidRDefault="005A5D88"/>
    <w:p w14:paraId="3DEF9D37" w14:textId="77777777" w:rsidR="005A5D88" w:rsidRDefault="005A5D88"/>
    <w:p w14:paraId="2C6F0DF0" w14:textId="77777777" w:rsidR="005A5D88" w:rsidRDefault="005A5D88"/>
    <w:p w14:paraId="3B768A8D" w14:textId="77777777" w:rsidR="005A5D88" w:rsidRDefault="005A5D88"/>
    <w:p w14:paraId="4DAE1F4F" w14:textId="77777777" w:rsidR="005A5D88" w:rsidRDefault="005A5D88"/>
    <w:p w14:paraId="2BF3FC9B" w14:textId="77777777" w:rsidR="005A5D88" w:rsidRDefault="005A5D88"/>
    <w:p w14:paraId="4A2E9728" w14:textId="77777777" w:rsidR="005A5D88" w:rsidRDefault="005A5D88"/>
    <w:p w14:paraId="7869B2FE" w14:textId="77777777" w:rsidR="005A5D88" w:rsidRDefault="005A5D88"/>
    <w:p w14:paraId="0A04B5D5" w14:textId="77777777" w:rsidR="005A5D88" w:rsidRDefault="005A5D88"/>
    <w:p w14:paraId="71C07415" w14:textId="77777777" w:rsidR="005A5D88" w:rsidRDefault="006E566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5A5D88" w:rsidRPr="002E3C08">
        <w:rPr>
          <w:rFonts w:ascii="Arial" w:hAnsi="Arial" w:cs="Arial"/>
          <w:b/>
          <w:sz w:val="20"/>
        </w:rPr>
        <w:t>. JUSTIFICACIÓN DE LA SOLICITUD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3"/>
      </w:tblGrid>
      <w:tr w:rsidR="005A5D88" w:rsidRPr="002E3C08" w14:paraId="464D2D4D" w14:textId="77777777" w:rsidTr="00D024E9">
        <w:trPr>
          <w:trHeight w:val="428"/>
        </w:trPr>
        <w:tc>
          <w:tcPr>
            <w:tcW w:w="10595" w:type="dxa"/>
          </w:tcPr>
          <w:p w14:paraId="7F32434F" w14:textId="77777777" w:rsidR="005A5D88" w:rsidRPr="002E3C08" w:rsidRDefault="005A5D88" w:rsidP="002E3C0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A5D88" w:rsidRPr="002E3C08" w14:paraId="5379B2FD" w14:textId="77777777" w:rsidTr="00D024E9">
        <w:trPr>
          <w:trHeight w:val="428"/>
        </w:trPr>
        <w:tc>
          <w:tcPr>
            <w:tcW w:w="10595" w:type="dxa"/>
          </w:tcPr>
          <w:p w14:paraId="19CFC9B4" w14:textId="77777777" w:rsidR="005A5D88" w:rsidRPr="002E3C08" w:rsidRDefault="005A5D88" w:rsidP="002E3C0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A5D88" w:rsidRPr="002E3C08" w14:paraId="39744E8A" w14:textId="77777777" w:rsidTr="00D024E9">
        <w:trPr>
          <w:trHeight w:val="428"/>
        </w:trPr>
        <w:tc>
          <w:tcPr>
            <w:tcW w:w="10595" w:type="dxa"/>
          </w:tcPr>
          <w:p w14:paraId="7ED48160" w14:textId="77777777" w:rsidR="005A5D88" w:rsidRPr="002E3C08" w:rsidRDefault="005A5D88" w:rsidP="002E3C0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A5D88" w:rsidRPr="002E3C08" w14:paraId="1B6B757A" w14:textId="77777777" w:rsidTr="00D024E9">
        <w:trPr>
          <w:trHeight w:val="428"/>
        </w:trPr>
        <w:tc>
          <w:tcPr>
            <w:tcW w:w="10595" w:type="dxa"/>
          </w:tcPr>
          <w:p w14:paraId="3DF5D7FA" w14:textId="77777777" w:rsidR="005A5D88" w:rsidRPr="002E3C08" w:rsidRDefault="005A5D88" w:rsidP="002E3C0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869321" w14:textId="77777777" w:rsidR="005A5D88" w:rsidRPr="00AE4BAC" w:rsidRDefault="005A5D88" w:rsidP="00AE4B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 brevemente las</w:t>
      </w:r>
      <w:r w:rsidRPr="002E27BB">
        <w:rPr>
          <w:rFonts w:ascii="Arial" w:hAnsi="Arial" w:cs="Arial"/>
          <w:sz w:val="16"/>
          <w:szCs w:val="16"/>
        </w:rPr>
        <w:t xml:space="preserve"> razones de presentar la solicitud de saneamiento de derechos de agua ante la Dirección General de Aguas.</w:t>
      </w:r>
    </w:p>
    <w:p w14:paraId="39C7093E" w14:textId="77777777" w:rsidR="005A5D88" w:rsidRDefault="005A5D88">
      <w:pPr>
        <w:rPr>
          <w:rFonts w:ascii="Arial" w:hAnsi="Arial" w:cs="Arial"/>
          <w:b/>
          <w:sz w:val="20"/>
        </w:rPr>
      </w:pPr>
    </w:p>
    <w:p w14:paraId="23BA6877" w14:textId="77777777" w:rsidR="005A5D88" w:rsidRDefault="00D024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5A5D88">
        <w:rPr>
          <w:rFonts w:ascii="Arial" w:hAnsi="Arial" w:cs="Arial"/>
          <w:b/>
          <w:sz w:val="20"/>
        </w:rPr>
        <w:t>. ANTECEDENTES TÉCNICOS</w:t>
      </w:r>
    </w:p>
    <w:p w14:paraId="41466802" w14:textId="77777777" w:rsidR="005A5D88" w:rsidRDefault="005A5D88" w:rsidP="00ED5D07">
      <w:pPr>
        <w:jc w:val="both"/>
        <w:rPr>
          <w:rFonts w:ascii="Arial" w:hAnsi="Arial" w:cs="Arial"/>
          <w:sz w:val="20"/>
        </w:rPr>
      </w:pPr>
    </w:p>
    <w:tbl>
      <w:tblPr>
        <w:tblW w:w="10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896"/>
        <w:gridCol w:w="995"/>
        <w:gridCol w:w="984"/>
        <w:gridCol w:w="1103"/>
        <w:gridCol w:w="1213"/>
        <w:gridCol w:w="1104"/>
        <w:gridCol w:w="1103"/>
        <w:gridCol w:w="993"/>
      </w:tblGrid>
      <w:tr w:rsidR="005A5D88" w:rsidRPr="00B765B1" w14:paraId="37352FFC" w14:textId="77777777" w:rsidTr="00AE2206">
        <w:trPr>
          <w:cantSplit/>
          <w:trHeight w:val="156"/>
        </w:trPr>
        <w:tc>
          <w:tcPr>
            <w:tcW w:w="10480" w:type="dxa"/>
            <w:gridSpan w:val="9"/>
            <w:vAlign w:val="center"/>
          </w:tcPr>
          <w:p w14:paraId="4510F935" w14:textId="77777777" w:rsidR="005A5D88" w:rsidRPr="00B765B1" w:rsidRDefault="005A5D88" w:rsidP="00AE2206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 LAS TIERRAS AFECTADAS POR FALTA DE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AGUA</w:t>
            </w:r>
            <w:r w:rsidRPr="001873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738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Pr="00187388">
              <w:rPr>
                <w:rFonts w:ascii="Arial" w:hAnsi="Arial" w:cs="Arial"/>
                <w:b/>
                <w:sz w:val="16"/>
                <w:szCs w:val="16"/>
              </w:rPr>
              <w:t>marcar con una “x” según corresponda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A5D88" w:rsidRPr="00187388" w14:paraId="6F27BA56" w14:textId="77777777" w:rsidTr="006E5663">
        <w:trPr>
          <w:cantSplit/>
          <w:trHeight w:val="156"/>
        </w:trPr>
        <w:tc>
          <w:tcPr>
            <w:tcW w:w="2090" w:type="dxa"/>
            <w:vMerge w:val="restart"/>
            <w:vAlign w:val="center"/>
          </w:tcPr>
          <w:p w14:paraId="0E7EA633" w14:textId="77777777" w:rsidR="005A5D88" w:rsidRPr="00611520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1520">
              <w:rPr>
                <w:rFonts w:ascii="Arial" w:hAnsi="Arial" w:cs="Arial"/>
                <w:bCs/>
                <w:sz w:val="16"/>
                <w:szCs w:val="16"/>
              </w:rPr>
              <w:t>Nombre postulante o beneficiario directo</w:t>
            </w:r>
          </w:p>
        </w:tc>
        <w:tc>
          <w:tcPr>
            <w:tcW w:w="2874" w:type="dxa"/>
            <w:gridSpan w:val="3"/>
            <w:vAlign w:val="center"/>
          </w:tcPr>
          <w:p w14:paraId="2BBAA93A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520">
              <w:rPr>
                <w:rFonts w:ascii="Arial" w:hAnsi="Arial" w:cs="Arial"/>
                <w:sz w:val="16"/>
                <w:szCs w:val="16"/>
              </w:rPr>
              <w:t>ZONA AGROECOLÓGICAS</w:t>
            </w:r>
          </w:p>
        </w:tc>
        <w:tc>
          <w:tcPr>
            <w:tcW w:w="3420" w:type="dxa"/>
            <w:gridSpan w:val="3"/>
            <w:vAlign w:val="center"/>
          </w:tcPr>
          <w:p w14:paraId="32FAE07A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07">
              <w:rPr>
                <w:rFonts w:ascii="Arial" w:hAnsi="Arial" w:cs="Arial"/>
                <w:sz w:val="16"/>
                <w:szCs w:val="16"/>
              </w:rPr>
              <w:t>TOPOGRAFIA DEL TERRENO</w:t>
            </w:r>
          </w:p>
        </w:tc>
        <w:tc>
          <w:tcPr>
            <w:tcW w:w="2096" w:type="dxa"/>
            <w:gridSpan w:val="2"/>
            <w:vAlign w:val="center"/>
          </w:tcPr>
          <w:p w14:paraId="5D8269F5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07">
              <w:rPr>
                <w:rFonts w:ascii="Arial" w:hAnsi="Arial" w:cs="Arial"/>
                <w:sz w:val="16"/>
                <w:szCs w:val="16"/>
              </w:rPr>
              <w:t>EL SUELO DE MI PREDIO</w:t>
            </w:r>
          </w:p>
        </w:tc>
      </w:tr>
      <w:tr w:rsidR="005A5D88" w:rsidRPr="00B765B1" w14:paraId="668B9064" w14:textId="77777777" w:rsidTr="006E5663">
        <w:trPr>
          <w:cantSplit/>
          <w:trHeight w:val="260"/>
        </w:trPr>
        <w:tc>
          <w:tcPr>
            <w:tcW w:w="2090" w:type="dxa"/>
            <w:vMerge/>
          </w:tcPr>
          <w:p w14:paraId="62246961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9EB9D0F" w14:textId="77777777" w:rsidR="005A5D88" w:rsidRPr="004843FF" w:rsidRDefault="00526318" w:rsidP="00D2080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Cordillera de Los Andes</w:t>
            </w:r>
          </w:p>
        </w:tc>
        <w:tc>
          <w:tcPr>
            <w:tcW w:w="995" w:type="dxa"/>
            <w:vAlign w:val="center"/>
          </w:tcPr>
          <w:p w14:paraId="4EF514BA" w14:textId="77777777" w:rsidR="005A5D88" w:rsidRPr="004843FF" w:rsidRDefault="005A5D88" w:rsidP="00D2080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843FF">
              <w:rPr>
                <w:rFonts w:ascii="Arial" w:hAnsi="Arial" w:cs="Arial"/>
                <w:sz w:val="10"/>
                <w:szCs w:val="10"/>
              </w:rPr>
              <w:t>Llano central</w:t>
            </w:r>
          </w:p>
        </w:tc>
        <w:tc>
          <w:tcPr>
            <w:tcW w:w="984" w:type="dxa"/>
            <w:vAlign w:val="center"/>
          </w:tcPr>
          <w:p w14:paraId="2B28F9F7" w14:textId="77777777" w:rsidR="005A5D88" w:rsidRPr="004843FF" w:rsidRDefault="00526318" w:rsidP="0052631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</w:t>
            </w:r>
            <w:r w:rsidR="005A5D88" w:rsidRPr="004843FF">
              <w:rPr>
                <w:rFonts w:ascii="Arial" w:hAnsi="Arial" w:cs="Arial"/>
                <w:sz w:val="10"/>
                <w:szCs w:val="10"/>
              </w:rPr>
              <w:t>osta</w:t>
            </w:r>
          </w:p>
        </w:tc>
        <w:tc>
          <w:tcPr>
            <w:tcW w:w="1103" w:type="dxa"/>
            <w:vAlign w:val="center"/>
          </w:tcPr>
          <w:p w14:paraId="5E0A3CC4" w14:textId="77777777" w:rsidR="005A5D88" w:rsidRPr="004843FF" w:rsidRDefault="005A5D88" w:rsidP="00D2080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D5D07">
              <w:rPr>
                <w:rFonts w:ascii="Arial" w:hAnsi="Arial" w:cs="Arial"/>
                <w:sz w:val="10"/>
                <w:szCs w:val="10"/>
              </w:rPr>
              <w:t>Mayormente Plano</w:t>
            </w:r>
          </w:p>
        </w:tc>
        <w:tc>
          <w:tcPr>
            <w:tcW w:w="1213" w:type="dxa"/>
            <w:vAlign w:val="center"/>
          </w:tcPr>
          <w:p w14:paraId="49CA0258" w14:textId="77777777" w:rsidR="005A5D88" w:rsidRPr="00ED5D07" w:rsidRDefault="005A5D88" w:rsidP="00D2080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D5D07">
              <w:rPr>
                <w:rFonts w:ascii="Arial" w:hAnsi="Arial" w:cs="Arial"/>
                <w:sz w:val="10"/>
                <w:szCs w:val="10"/>
              </w:rPr>
              <w:t>Mayormente Lomajes</w:t>
            </w:r>
          </w:p>
        </w:tc>
        <w:tc>
          <w:tcPr>
            <w:tcW w:w="1103" w:type="dxa"/>
            <w:vAlign w:val="center"/>
          </w:tcPr>
          <w:p w14:paraId="65C8CD52" w14:textId="77777777" w:rsidR="005A5D88" w:rsidRPr="004843FF" w:rsidRDefault="005A5D88" w:rsidP="00D2080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D5D07">
              <w:rPr>
                <w:rFonts w:ascii="Arial" w:hAnsi="Arial" w:cs="Arial"/>
                <w:sz w:val="10"/>
                <w:szCs w:val="10"/>
              </w:rPr>
              <w:t xml:space="preserve">Mayormente </w:t>
            </w:r>
            <w:proofErr w:type="gramStart"/>
            <w:r w:rsidRPr="00ED5D07">
              <w:rPr>
                <w:rFonts w:ascii="Arial" w:hAnsi="Arial" w:cs="Arial"/>
                <w:sz w:val="10"/>
                <w:szCs w:val="10"/>
              </w:rPr>
              <w:t>con  pendiente</w:t>
            </w:r>
            <w:proofErr w:type="gramEnd"/>
            <w:r w:rsidRPr="00ED5D07">
              <w:rPr>
                <w:rFonts w:ascii="Arial" w:hAnsi="Arial" w:cs="Arial"/>
                <w:sz w:val="10"/>
                <w:szCs w:val="10"/>
              </w:rPr>
              <w:t xml:space="preserve"> o cerro</w:t>
            </w:r>
          </w:p>
        </w:tc>
        <w:tc>
          <w:tcPr>
            <w:tcW w:w="1103" w:type="dxa"/>
            <w:vAlign w:val="center"/>
          </w:tcPr>
          <w:p w14:paraId="6379BD72" w14:textId="77777777" w:rsidR="005A5D88" w:rsidRPr="004843FF" w:rsidRDefault="005A5D88" w:rsidP="00D2080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D5D07">
              <w:rPr>
                <w:rFonts w:ascii="Arial" w:hAnsi="Arial" w:cs="Arial"/>
                <w:sz w:val="10"/>
                <w:szCs w:val="10"/>
              </w:rPr>
              <w:t>En verano es seco</w:t>
            </w:r>
          </w:p>
        </w:tc>
        <w:tc>
          <w:tcPr>
            <w:tcW w:w="993" w:type="dxa"/>
            <w:vAlign w:val="center"/>
          </w:tcPr>
          <w:p w14:paraId="5065A584" w14:textId="77777777" w:rsidR="005A5D88" w:rsidRPr="004843FF" w:rsidRDefault="005A5D88" w:rsidP="00D2080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D5D07">
              <w:rPr>
                <w:rFonts w:ascii="Arial" w:hAnsi="Arial" w:cs="Arial"/>
                <w:sz w:val="10"/>
                <w:szCs w:val="10"/>
              </w:rPr>
              <w:t>En verano es Húmedo</w:t>
            </w:r>
          </w:p>
        </w:tc>
      </w:tr>
      <w:tr w:rsidR="005A5D88" w:rsidRPr="00187388" w14:paraId="165D2B2E" w14:textId="77777777" w:rsidTr="006E5663">
        <w:trPr>
          <w:cantSplit/>
          <w:trHeight w:val="260"/>
        </w:trPr>
        <w:tc>
          <w:tcPr>
            <w:tcW w:w="2090" w:type="dxa"/>
          </w:tcPr>
          <w:p w14:paraId="132F4B8F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187270C3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795CAB13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731BE79E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0919203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3B9B2913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A838948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3365EA8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DA2228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187388" w14:paraId="1DD3C037" w14:textId="77777777" w:rsidTr="006E5663">
        <w:trPr>
          <w:cantSplit/>
          <w:trHeight w:val="260"/>
        </w:trPr>
        <w:tc>
          <w:tcPr>
            <w:tcW w:w="2090" w:type="dxa"/>
          </w:tcPr>
          <w:p w14:paraId="0F4E449A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8AA86F6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51085BFD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48BDE3D5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7DA43F0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4B6D14B2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BFC795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2586D95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70A76D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187388" w14:paraId="50A1C2DF" w14:textId="77777777" w:rsidTr="006E5663">
        <w:trPr>
          <w:cantSplit/>
          <w:trHeight w:val="260"/>
        </w:trPr>
        <w:tc>
          <w:tcPr>
            <w:tcW w:w="2090" w:type="dxa"/>
            <w:vAlign w:val="center"/>
          </w:tcPr>
          <w:p w14:paraId="5F81D0A0" w14:textId="77777777" w:rsidR="005A5D88" w:rsidRPr="00611520" w:rsidRDefault="005A5D88" w:rsidP="006E5663">
            <w:pPr>
              <w:rPr>
                <w:rFonts w:ascii="Arial" w:hAnsi="Arial" w:cs="Arial"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i/>
                <w:sz w:val="12"/>
                <w:szCs w:val="12"/>
              </w:rPr>
              <w:t>(En caso de ser necesario insertar más filas)</w:t>
            </w:r>
          </w:p>
        </w:tc>
        <w:tc>
          <w:tcPr>
            <w:tcW w:w="896" w:type="dxa"/>
            <w:vAlign w:val="center"/>
          </w:tcPr>
          <w:p w14:paraId="122D7161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74635540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21CA6F3D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1A3BB8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7F71E366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2DAD13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65596D5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88368E" w14:textId="77777777" w:rsidR="005A5D88" w:rsidRPr="00187388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BDC451" w14:textId="77777777" w:rsidR="005A5D88" w:rsidRDefault="005A5D88">
      <w:pPr>
        <w:rPr>
          <w:rFonts w:ascii="Arial" w:hAnsi="Arial" w:cs="Arial"/>
          <w:b/>
          <w:sz w:val="20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3969"/>
        <w:gridCol w:w="1094"/>
      </w:tblGrid>
      <w:tr w:rsidR="005A5D88" w:rsidRPr="009A6C50" w14:paraId="41708A0E" w14:textId="77777777" w:rsidTr="006E5663">
        <w:trPr>
          <w:trHeight w:val="312"/>
        </w:trPr>
        <w:tc>
          <w:tcPr>
            <w:tcW w:w="10450" w:type="dxa"/>
            <w:gridSpan w:val="4"/>
            <w:vAlign w:val="center"/>
          </w:tcPr>
          <w:p w14:paraId="5321596D" w14:textId="77777777" w:rsidR="005A5D88" w:rsidRPr="009A6C50" w:rsidRDefault="005A5D88" w:rsidP="002C3D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LA FUENTE DEL AGUA, USO DE L AGUA Y CONDICIONES SANITARIAS DEL GRUPO FAMILIAR</w:t>
            </w:r>
          </w:p>
        </w:tc>
      </w:tr>
      <w:tr w:rsidR="005A5D88" w:rsidRPr="00D20809" w14:paraId="3DDE6AAD" w14:textId="77777777" w:rsidTr="006E5663">
        <w:trPr>
          <w:trHeight w:val="261"/>
        </w:trPr>
        <w:tc>
          <w:tcPr>
            <w:tcW w:w="4111" w:type="dxa"/>
            <w:vAlign w:val="center"/>
          </w:tcPr>
          <w:p w14:paraId="156D24AA" w14:textId="77777777" w:rsidR="005A5D88" w:rsidRPr="00D20809" w:rsidRDefault="005A5D88" w:rsidP="002C3DD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FUENTE DE AGUA QUE SE DESEA SOLICITAR</w:t>
            </w:r>
          </w:p>
        </w:tc>
        <w:tc>
          <w:tcPr>
            <w:tcW w:w="1276" w:type="dxa"/>
            <w:vAlign w:val="center"/>
          </w:tcPr>
          <w:p w14:paraId="17243E9D" w14:textId="77777777" w:rsidR="005A5D88" w:rsidRPr="00D20809" w:rsidRDefault="005A5D88" w:rsidP="002C3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0809">
              <w:rPr>
                <w:rFonts w:ascii="Arial" w:hAnsi="Arial" w:cs="Arial"/>
                <w:b/>
                <w:sz w:val="16"/>
                <w:szCs w:val="16"/>
              </w:rPr>
              <w:t>Marcar (X)</w:t>
            </w:r>
          </w:p>
        </w:tc>
        <w:tc>
          <w:tcPr>
            <w:tcW w:w="3969" w:type="dxa"/>
            <w:vAlign w:val="center"/>
          </w:tcPr>
          <w:p w14:paraId="6482D0FE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BENEFICIO QUE SE OBTENDRÁ CON EL AGUA</w:t>
            </w:r>
          </w:p>
        </w:tc>
        <w:tc>
          <w:tcPr>
            <w:tcW w:w="1094" w:type="dxa"/>
            <w:vAlign w:val="center"/>
          </w:tcPr>
          <w:p w14:paraId="099896D0" w14:textId="77777777" w:rsidR="005A5D88" w:rsidRPr="00D20809" w:rsidRDefault="005A5D88" w:rsidP="002C3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0809">
              <w:rPr>
                <w:rFonts w:ascii="Arial" w:hAnsi="Arial" w:cs="Arial"/>
                <w:b/>
                <w:sz w:val="16"/>
                <w:szCs w:val="16"/>
              </w:rPr>
              <w:t>Marcar (X)</w:t>
            </w:r>
          </w:p>
        </w:tc>
      </w:tr>
      <w:tr w:rsidR="00D044DE" w:rsidRPr="00D20809" w14:paraId="300B003C" w14:textId="77777777" w:rsidTr="006E5663">
        <w:trPr>
          <w:trHeight w:val="261"/>
        </w:trPr>
        <w:tc>
          <w:tcPr>
            <w:tcW w:w="4111" w:type="dxa"/>
            <w:vAlign w:val="center"/>
          </w:tcPr>
          <w:p w14:paraId="18AF42C5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 xml:space="preserve">Río </w:t>
            </w:r>
          </w:p>
        </w:tc>
        <w:tc>
          <w:tcPr>
            <w:tcW w:w="1276" w:type="dxa"/>
            <w:vAlign w:val="center"/>
          </w:tcPr>
          <w:p w14:paraId="16A143D4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43B3E1B3" w14:textId="77777777" w:rsidR="00D044DE" w:rsidRPr="00D20809" w:rsidRDefault="00C15D29" w:rsidP="002C3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Abastecimiento</w:t>
            </w:r>
            <w:r w:rsidR="00D044DE" w:rsidRPr="00D20809">
              <w:rPr>
                <w:rFonts w:ascii="Arial" w:hAnsi="Arial" w:cs="Arial"/>
                <w:sz w:val="16"/>
                <w:szCs w:val="16"/>
              </w:rPr>
              <w:t xml:space="preserve"> humano</w:t>
            </w:r>
          </w:p>
        </w:tc>
        <w:tc>
          <w:tcPr>
            <w:tcW w:w="1094" w:type="dxa"/>
            <w:vMerge w:val="restart"/>
          </w:tcPr>
          <w:p w14:paraId="66E66704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4DE" w:rsidRPr="00D20809" w14:paraId="1199390F" w14:textId="77777777" w:rsidTr="006E5663">
        <w:trPr>
          <w:trHeight w:val="261"/>
        </w:trPr>
        <w:tc>
          <w:tcPr>
            <w:tcW w:w="4111" w:type="dxa"/>
            <w:vAlign w:val="center"/>
          </w:tcPr>
          <w:p w14:paraId="3114DA56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Estero</w:t>
            </w:r>
          </w:p>
        </w:tc>
        <w:tc>
          <w:tcPr>
            <w:tcW w:w="1276" w:type="dxa"/>
            <w:vAlign w:val="center"/>
          </w:tcPr>
          <w:p w14:paraId="0808D53C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5E916EB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 xml:space="preserve">Riego </w:t>
            </w:r>
          </w:p>
        </w:tc>
        <w:tc>
          <w:tcPr>
            <w:tcW w:w="1094" w:type="dxa"/>
            <w:vMerge/>
          </w:tcPr>
          <w:p w14:paraId="6A211115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4DE" w:rsidRPr="00D20809" w14:paraId="597E2861" w14:textId="77777777" w:rsidTr="006E5663">
        <w:trPr>
          <w:trHeight w:val="261"/>
        </w:trPr>
        <w:tc>
          <w:tcPr>
            <w:tcW w:w="4111" w:type="dxa"/>
            <w:vAlign w:val="center"/>
          </w:tcPr>
          <w:p w14:paraId="3E2EB38A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Vertiente Continua (todo el año)</w:t>
            </w:r>
          </w:p>
        </w:tc>
        <w:tc>
          <w:tcPr>
            <w:tcW w:w="1276" w:type="dxa"/>
            <w:vAlign w:val="center"/>
          </w:tcPr>
          <w:p w14:paraId="20AA8CBA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49E57C02" w14:textId="77777777" w:rsidR="00D044DE" w:rsidRPr="00D20809" w:rsidRDefault="00C15D29" w:rsidP="002C3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Abastecimiento</w:t>
            </w:r>
            <w:r w:rsidR="00D044DE" w:rsidRPr="00D20809">
              <w:rPr>
                <w:rFonts w:ascii="Arial" w:hAnsi="Arial" w:cs="Arial"/>
                <w:sz w:val="16"/>
                <w:szCs w:val="16"/>
              </w:rPr>
              <w:t xml:space="preserve"> Animal</w:t>
            </w:r>
          </w:p>
        </w:tc>
        <w:tc>
          <w:tcPr>
            <w:tcW w:w="1094" w:type="dxa"/>
            <w:vMerge/>
          </w:tcPr>
          <w:p w14:paraId="03D33AA9" w14:textId="77777777" w:rsidR="00D044DE" w:rsidRPr="00D20809" w:rsidRDefault="00D044DE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D20809" w14:paraId="629ED916" w14:textId="77777777" w:rsidTr="006E5663">
        <w:trPr>
          <w:trHeight w:val="261"/>
        </w:trPr>
        <w:tc>
          <w:tcPr>
            <w:tcW w:w="4111" w:type="dxa"/>
            <w:vAlign w:val="center"/>
          </w:tcPr>
          <w:p w14:paraId="57DFF9E9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Vertiente que nace y muere en el predio</w:t>
            </w:r>
          </w:p>
        </w:tc>
        <w:tc>
          <w:tcPr>
            <w:tcW w:w="1276" w:type="dxa"/>
            <w:vAlign w:val="center"/>
          </w:tcPr>
          <w:p w14:paraId="46835655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793C9EE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Agua para actividad de Turismo</w:t>
            </w:r>
          </w:p>
        </w:tc>
        <w:tc>
          <w:tcPr>
            <w:tcW w:w="1094" w:type="dxa"/>
          </w:tcPr>
          <w:p w14:paraId="3BB67B24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D20809" w14:paraId="26597BD1" w14:textId="77777777" w:rsidTr="006E5663">
        <w:trPr>
          <w:trHeight w:val="261"/>
        </w:trPr>
        <w:tc>
          <w:tcPr>
            <w:tcW w:w="4111" w:type="dxa"/>
            <w:vAlign w:val="center"/>
          </w:tcPr>
          <w:p w14:paraId="02FB0600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Pozo Noria (menos de 10 metros de profundidad)</w:t>
            </w:r>
          </w:p>
        </w:tc>
        <w:tc>
          <w:tcPr>
            <w:tcW w:w="1276" w:type="dxa"/>
            <w:vAlign w:val="center"/>
          </w:tcPr>
          <w:p w14:paraId="7321DBC7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4F960D2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Agua para piscicultura rural</w:t>
            </w:r>
          </w:p>
        </w:tc>
        <w:tc>
          <w:tcPr>
            <w:tcW w:w="1094" w:type="dxa"/>
          </w:tcPr>
          <w:p w14:paraId="1E044F0E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D20809" w14:paraId="37D17BBD" w14:textId="77777777" w:rsidTr="006E5663">
        <w:trPr>
          <w:trHeight w:val="261"/>
        </w:trPr>
        <w:tc>
          <w:tcPr>
            <w:tcW w:w="4111" w:type="dxa"/>
            <w:vAlign w:val="center"/>
          </w:tcPr>
          <w:p w14:paraId="51EFCF73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  <w:r w:rsidRPr="00D20809">
              <w:rPr>
                <w:rFonts w:ascii="Arial" w:hAnsi="Arial" w:cs="Arial"/>
                <w:sz w:val="16"/>
                <w:szCs w:val="16"/>
              </w:rPr>
              <w:t>Pozo Profundo (mayor a 10 metros de profundidad)</w:t>
            </w:r>
          </w:p>
        </w:tc>
        <w:tc>
          <w:tcPr>
            <w:tcW w:w="1276" w:type="dxa"/>
            <w:vAlign w:val="center"/>
          </w:tcPr>
          <w:p w14:paraId="77F65666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405D8F46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0809">
              <w:rPr>
                <w:rFonts w:ascii="Arial" w:hAnsi="Arial" w:cs="Arial"/>
                <w:sz w:val="16"/>
                <w:szCs w:val="16"/>
              </w:rPr>
              <w:t>Otras:_</w:t>
            </w:r>
            <w:proofErr w:type="gramEnd"/>
            <w:r w:rsidRPr="00D20809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1094" w:type="dxa"/>
          </w:tcPr>
          <w:p w14:paraId="604E52F5" w14:textId="77777777" w:rsidR="005A5D88" w:rsidRPr="00D20809" w:rsidRDefault="005A5D88" w:rsidP="002C3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84C95D" w14:textId="77777777" w:rsidR="005A5D88" w:rsidRPr="0063021A" w:rsidRDefault="005A5D88" w:rsidP="00D20809">
      <w:pPr>
        <w:ind w:left="5280"/>
        <w:rPr>
          <w:rFonts w:ascii="Arial" w:hAnsi="Arial" w:cs="Arial"/>
          <w:sz w:val="12"/>
          <w:szCs w:val="12"/>
        </w:rPr>
      </w:pPr>
      <w:r w:rsidRPr="0063021A">
        <w:rPr>
          <w:rFonts w:ascii="Arial" w:hAnsi="Arial" w:cs="Arial"/>
          <w:sz w:val="12"/>
          <w:szCs w:val="12"/>
        </w:rPr>
        <w:t>En caso de comunidad o parte de comunidad indicar cual es la condición que se repite mayormente entre los socios.</w:t>
      </w:r>
    </w:p>
    <w:p w14:paraId="532DEE78" w14:textId="77777777" w:rsidR="005A5D88" w:rsidRPr="008E6A7C" w:rsidRDefault="005A5D88">
      <w:pPr>
        <w:rPr>
          <w:rFonts w:ascii="Arial" w:hAnsi="Arial" w:cs="Arial"/>
          <w:b/>
          <w:sz w:val="14"/>
          <w:szCs w:val="14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6"/>
        <w:gridCol w:w="894"/>
        <w:gridCol w:w="660"/>
        <w:gridCol w:w="430"/>
        <w:gridCol w:w="890"/>
        <w:gridCol w:w="254"/>
        <w:gridCol w:w="917"/>
        <w:gridCol w:w="149"/>
        <w:gridCol w:w="851"/>
        <w:gridCol w:w="469"/>
        <w:gridCol w:w="521"/>
        <w:gridCol w:w="909"/>
      </w:tblGrid>
      <w:tr w:rsidR="005A5D88" w:rsidRPr="00187388" w14:paraId="529DB408" w14:textId="77777777" w:rsidTr="00AE2206">
        <w:trPr>
          <w:trHeight w:val="303"/>
        </w:trPr>
        <w:tc>
          <w:tcPr>
            <w:tcW w:w="10450" w:type="dxa"/>
            <w:gridSpan w:val="12"/>
            <w:vAlign w:val="center"/>
          </w:tcPr>
          <w:p w14:paraId="24224AD6" w14:textId="77777777" w:rsidR="005A5D88" w:rsidRPr="00187388" w:rsidRDefault="005A5D88" w:rsidP="00AE22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7C1">
              <w:rPr>
                <w:rFonts w:ascii="Arial" w:hAnsi="Arial" w:cs="Arial"/>
                <w:b/>
                <w:caps/>
                <w:sz w:val="20"/>
              </w:rPr>
              <w:t>De las condiciones sanitarias.</w:t>
            </w:r>
          </w:p>
        </w:tc>
      </w:tr>
      <w:tr w:rsidR="005A5D88" w:rsidRPr="00B765B1" w14:paraId="1BE1EB26" w14:textId="77777777" w:rsidTr="00AE2206">
        <w:trPr>
          <w:trHeight w:val="264"/>
        </w:trPr>
        <w:tc>
          <w:tcPr>
            <w:tcW w:w="10450" w:type="dxa"/>
            <w:gridSpan w:val="12"/>
            <w:vAlign w:val="center"/>
          </w:tcPr>
          <w:p w14:paraId="07106AE8" w14:textId="77777777" w:rsidR="005A5D88" w:rsidRPr="00B765B1" w:rsidRDefault="005A5D88" w:rsidP="00AE2206">
            <w:pPr>
              <w:rPr>
                <w:rFonts w:ascii="Arial" w:hAnsi="Arial" w:cs="Arial"/>
                <w:b/>
                <w:caps/>
                <w:sz w:val="20"/>
              </w:rPr>
            </w:pPr>
            <w:r w:rsidRPr="00B765B1">
              <w:rPr>
                <w:rFonts w:ascii="Arial" w:hAnsi="Arial" w:cs="Arial"/>
                <w:b/>
                <w:caps/>
                <w:sz w:val="20"/>
              </w:rPr>
              <w:t>Abastecimiento de agua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Pr="00187388">
              <w:rPr>
                <w:rFonts w:ascii="Arial" w:hAnsi="Arial" w:cs="Arial"/>
                <w:b/>
                <w:sz w:val="16"/>
                <w:szCs w:val="16"/>
              </w:rPr>
              <w:t>(marcar con una “x” según corresponda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A5D88" w:rsidRPr="00187388" w14:paraId="7011B59D" w14:textId="77777777" w:rsidTr="006E5663">
        <w:trPr>
          <w:trHeight w:val="262"/>
        </w:trPr>
        <w:tc>
          <w:tcPr>
            <w:tcW w:w="3506" w:type="dxa"/>
            <w:vAlign w:val="center"/>
          </w:tcPr>
          <w:p w14:paraId="4506D25E" w14:textId="77777777" w:rsidR="005A5D88" w:rsidRPr="00611520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1520">
              <w:rPr>
                <w:rFonts w:ascii="Arial" w:hAnsi="Arial" w:cs="Arial"/>
                <w:bCs/>
                <w:sz w:val="16"/>
                <w:szCs w:val="16"/>
              </w:rPr>
              <w:t>Nombre postulante o beneficiario directo</w:t>
            </w:r>
          </w:p>
        </w:tc>
        <w:tc>
          <w:tcPr>
            <w:tcW w:w="894" w:type="dxa"/>
            <w:vAlign w:val="center"/>
          </w:tcPr>
          <w:p w14:paraId="31C13784" w14:textId="77777777" w:rsidR="005A5D88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Acarreo</w:t>
            </w:r>
            <w:r w:rsidR="00174750">
              <w:rPr>
                <w:rFonts w:ascii="Arial" w:hAnsi="Arial" w:cs="Arial"/>
                <w:bCs/>
                <w:sz w:val="12"/>
                <w:szCs w:val="12"/>
              </w:rPr>
              <w:t>/</w:t>
            </w:r>
          </w:p>
          <w:p w14:paraId="5C7B94D9" w14:textId="77777777" w:rsidR="00174750" w:rsidRPr="00611520" w:rsidRDefault="00174750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Bomba Manual</w:t>
            </w:r>
          </w:p>
        </w:tc>
        <w:tc>
          <w:tcPr>
            <w:tcW w:w="1090" w:type="dxa"/>
            <w:gridSpan w:val="2"/>
            <w:vAlign w:val="center"/>
          </w:tcPr>
          <w:p w14:paraId="0C0A3721" w14:textId="77777777" w:rsidR="005A5D88" w:rsidRPr="00611520" w:rsidRDefault="00174750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Motobomba</w:t>
            </w:r>
          </w:p>
        </w:tc>
        <w:tc>
          <w:tcPr>
            <w:tcW w:w="1144" w:type="dxa"/>
            <w:gridSpan w:val="2"/>
            <w:vAlign w:val="center"/>
          </w:tcPr>
          <w:p w14:paraId="7EF1AED9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Bomba eléctrica</w:t>
            </w:r>
          </w:p>
        </w:tc>
        <w:tc>
          <w:tcPr>
            <w:tcW w:w="917" w:type="dxa"/>
            <w:vAlign w:val="center"/>
          </w:tcPr>
          <w:p w14:paraId="18CDAE13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Gravitacional</w:t>
            </w:r>
          </w:p>
        </w:tc>
        <w:tc>
          <w:tcPr>
            <w:tcW w:w="1000" w:type="dxa"/>
            <w:gridSpan w:val="2"/>
            <w:vAlign w:val="center"/>
          </w:tcPr>
          <w:p w14:paraId="259BD077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Agua Potable Rural</w:t>
            </w:r>
          </w:p>
        </w:tc>
        <w:tc>
          <w:tcPr>
            <w:tcW w:w="990" w:type="dxa"/>
            <w:gridSpan w:val="2"/>
            <w:vAlign w:val="center"/>
          </w:tcPr>
          <w:p w14:paraId="65993C98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Agua entregad por Municipio</w:t>
            </w:r>
          </w:p>
        </w:tc>
        <w:tc>
          <w:tcPr>
            <w:tcW w:w="909" w:type="dxa"/>
            <w:vAlign w:val="center"/>
          </w:tcPr>
          <w:p w14:paraId="42B68B7B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Otro</w:t>
            </w:r>
          </w:p>
        </w:tc>
      </w:tr>
      <w:tr w:rsidR="005A5D88" w:rsidRPr="00187388" w14:paraId="16DD1B8B" w14:textId="77777777" w:rsidTr="006E5663">
        <w:trPr>
          <w:trHeight w:val="262"/>
        </w:trPr>
        <w:tc>
          <w:tcPr>
            <w:tcW w:w="3506" w:type="dxa"/>
          </w:tcPr>
          <w:p w14:paraId="72713042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14:paraId="7B55474A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14:paraId="119CD0B4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4" w:type="dxa"/>
            <w:gridSpan w:val="2"/>
          </w:tcPr>
          <w:p w14:paraId="47FF55BE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14:paraId="29893763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101E90E2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7FA8DF40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</w:tcPr>
          <w:p w14:paraId="0C89A073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5D88" w:rsidRPr="00187388" w14:paraId="23775D62" w14:textId="77777777" w:rsidTr="006E5663">
        <w:trPr>
          <w:trHeight w:val="262"/>
        </w:trPr>
        <w:tc>
          <w:tcPr>
            <w:tcW w:w="3506" w:type="dxa"/>
          </w:tcPr>
          <w:p w14:paraId="3B766D14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14:paraId="494359FA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14:paraId="37DFB120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4" w:type="dxa"/>
            <w:gridSpan w:val="2"/>
          </w:tcPr>
          <w:p w14:paraId="1B9AE248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14:paraId="1FE7ACD7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15DE6EED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11524421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</w:tcPr>
          <w:p w14:paraId="1C0C6B26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5D88" w:rsidRPr="00187388" w14:paraId="69A0DF0A" w14:textId="77777777" w:rsidTr="006E5663">
        <w:trPr>
          <w:trHeight w:val="262"/>
        </w:trPr>
        <w:tc>
          <w:tcPr>
            <w:tcW w:w="3506" w:type="dxa"/>
            <w:vAlign w:val="center"/>
          </w:tcPr>
          <w:p w14:paraId="35464481" w14:textId="77777777" w:rsidR="005A5D88" w:rsidRPr="00611520" w:rsidRDefault="005A5D88" w:rsidP="006E5663">
            <w:pPr>
              <w:rPr>
                <w:rFonts w:ascii="Arial" w:hAnsi="Arial" w:cs="Arial"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i/>
                <w:sz w:val="12"/>
                <w:szCs w:val="12"/>
              </w:rPr>
              <w:t>(En caso de ser necesario insertar más filas)</w:t>
            </w:r>
          </w:p>
        </w:tc>
        <w:tc>
          <w:tcPr>
            <w:tcW w:w="894" w:type="dxa"/>
          </w:tcPr>
          <w:p w14:paraId="63BEE2C6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14:paraId="2D0EC4EF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4" w:type="dxa"/>
            <w:gridSpan w:val="2"/>
          </w:tcPr>
          <w:p w14:paraId="2AA5DA18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14:paraId="37AC9952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14:paraId="7382A704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764E488C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</w:tcPr>
          <w:p w14:paraId="34422C0E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5D88" w:rsidRPr="00B765B1" w14:paraId="27186D23" w14:textId="77777777" w:rsidTr="00AE2206">
        <w:trPr>
          <w:trHeight w:val="271"/>
        </w:trPr>
        <w:tc>
          <w:tcPr>
            <w:tcW w:w="10450" w:type="dxa"/>
            <w:gridSpan w:val="12"/>
            <w:vAlign w:val="center"/>
          </w:tcPr>
          <w:p w14:paraId="5B99672F" w14:textId="77777777" w:rsidR="005A5D88" w:rsidRPr="00B765B1" w:rsidRDefault="005A5D88" w:rsidP="00AE2206">
            <w:pPr>
              <w:rPr>
                <w:rFonts w:ascii="Arial" w:hAnsi="Arial" w:cs="Arial"/>
                <w:b/>
                <w:caps/>
                <w:sz w:val="20"/>
              </w:rPr>
            </w:pPr>
            <w:r w:rsidRPr="00B765B1">
              <w:rPr>
                <w:rFonts w:ascii="Arial" w:hAnsi="Arial" w:cs="Arial"/>
                <w:b/>
                <w:caps/>
                <w:sz w:val="20"/>
              </w:rPr>
              <w:t>Sistema de eliminación de excretas</w:t>
            </w:r>
          </w:p>
        </w:tc>
      </w:tr>
      <w:tr w:rsidR="005A5D88" w:rsidRPr="00187388" w14:paraId="3BA70CC3" w14:textId="77777777" w:rsidTr="006E5663">
        <w:trPr>
          <w:trHeight w:val="262"/>
        </w:trPr>
        <w:tc>
          <w:tcPr>
            <w:tcW w:w="3506" w:type="dxa"/>
            <w:vAlign w:val="center"/>
          </w:tcPr>
          <w:p w14:paraId="6F1FA33D" w14:textId="77777777" w:rsidR="005A5D88" w:rsidRPr="00611520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1520">
              <w:rPr>
                <w:rFonts w:ascii="Arial" w:hAnsi="Arial" w:cs="Arial"/>
                <w:bCs/>
                <w:sz w:val="16"/>
                <w:szCs w:val="16"/>
              </w:rPr>
              <w:t>Nombre postulante o beneficiario directo</w:t>
            </w:r>
          </w:p>
        </w:tc>
        <w:tc>
          <w:tcPr>
            <w:tcW w:w="1554" w:type="dxa"/>
            <w:gridSpan w:val="2"/>
            <w:vAlign w:val="center"/>
          </w:tcPr>
          <w:p w14:paraId="2BC65EF6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campo abierto</w:t>
            </w:r>
          </w:p>
        </w:tc>
        <w:tc>
          <w:tcPr>
            <w:tcW w:w="1320" w:type="dxa"/>
            <w:gridSpan w:val="2"/>
            <w:vAlign w:val="center"/>
          </w:tcPr>
          <w:p w14:paraId="7435CA52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pozo negro</w:t>
            </w:r>
          </w:p>
        </w:tc>
        <w:tc>
          <w:tcPr>
            <w:tcW w:w="1320" w:type="dxa"/>
            <w:gridSpan w:val="3"/>
            <w:vAlign w:val="center"/>
          </w:tcPr>
          <w:p w14:paraId="4E9FAC84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Fosa séptica</w:t>
            </w:r>
          </w:p>
        </w:tc>
        <w:tc>
          <w:tcPr>
            <w:tcW w:w="1320" w:type="dxa"/>
            <w:gridSpan w:val="2"/>
            <w:vAlign w:val="center"/>
          </w:tcPr>
          <w:p w14:paraId="5EAA2030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Alcantarillado</w:t>
            </w:r>
          </w:p>
        </w:tc>
        <w:tc>
          <w:tcPr>
            <w:tcW w:w="1430" w:type="dxa"/>
            <w:gridSpan w:val="2"/>
            <w:vAlign w:val="center"/>
          </w:tcPr>
          <w:p w14:paraId="3FA1C248" w14:textId="77777777" w:rsidR="005A5D88" w:rsidRPr="00611520" w:rsidRDefault="005A5D88" w:rsidP="002C3D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sz w:val="12"/>
                <w:szCs w:val="12"/>
              </w:rPr>
              <w:t>Otro</w:t>
            </w:r>
          </w:p>
        </w:tc>
      </w:tr>
      <w:tr w:rsidR="005A5D88" w:rsidRPr="00187388" w14:paraId="3751F803" w14:textId="77777777" w:rsidTr="006E5663">
        <w:trPr>
          <w:trHeight w:val="262"/>
        </w:trPr>
        <w:tc>
          <w:tcPr>
            <w:tcW w:w="3506" w:type="dxa"/>
          </w:tcPr>
          <w:p w14:paraId="12A16F0E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14:paraId="562E3A3C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467CFAF2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3"/>
          </w:tcPr>
          <w:p w14:paraId="43B3E603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678BE198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14:paraId="7C5A829F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5D88" w:rsidRPr="00187388" w14:paraId="4DB32182" w14:textId="77777777" w:rsidTr="006E5663">
        <w:trPr>
          <w:trHeight w:val="262"/>
        </w:trPr>
        <w:tc>
          <w:tcPr>
            <w:tcW w:w="3506" w:type="dxa"/>
          </w:tcPr>
          <w:p w14:paraId="5EA45471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4" w:type="dxa"/>
            <w:gridSpan w:val="2"/>
          </w:tcPr>
          <w:p w14:paraId="61486C95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327A81CC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3"/>
          </w:tcPr>
          <w:p w14:paraId="20D237A4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3BAD61D3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14:paraId="058EADED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5D88" w:rsidRPr="00187388" w14:paraId="1AB56675" w14:textId="77777777" w:rsidTr="006E5663">
        <w:trPr>
          <w:trHeight w:val="262"/>
        </w:trPr>
        <w:tc>
          <w:tcPr>
            <w:tcW w:w="3506" w:type="dxa"/>
            <w:vAlign w:val="center"/>
          </w:tcPr>
          <w:p w14:paraId="6C194BD8" w14:textId="77777777" w:rsidR="005A5D88" w:rsidRPr="00611520" w:rsidRDefault="005A5D88" w:rsidP="006E56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520">
              <w:rPr>
                <w:rFonts w:ascii="Arial" w:hAnsi="Arial" w:cs="Arial"/>
                <w:bCs/>
                <w:i/>
                <w:sz w:val="12"/>
                <w:szCs w:val="12"/>
              </w:rPr>
              <w:t>(En caso de ser necesario insertar más filas)</w:t>
            </w:r>
          </w:p>
        </w:tc>
        <w:tc>
          <w:tcPr>
            <w:tcW w:w="1554" w:type="dxa"/>
            <w:gridSpan w:val="2"/>
          </w:tcPr>
          <w:p w14:paraId="217F9295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3627345F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3"/>
          </w:tcPr>
          <w:p w14:paraId="1910FCFA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3BC5BBD7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14:paraId="2BC409B6" w14:textId="77777777" w:rsidR="005A5D88" w:rsidRPr="00187388" w:rsidRDefault="005A5D88" w:rsidP="002C3D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C285A17" w14:textId="77777777" w:rsidR="005A5D88" w:rsidRDefault="005A5D88" w:rsidP="002E3C0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  <w:gridCol w:w="881"/>
        <w:gridCol w:w="236"/>
        <w:gridCol w:w="3606"/>
        <w:gridCol w:w="991"/>
      </w:tblGrid>
      <w:tr w:rsidR="005A5D88" w:rsidRPr="00A54E4E" w14:paraId="067CE072" w14:textId="77777777" w:rsidTr="00D024E9">
        <w:trPr>
          <w:trHeight w:val="319"/>
        </w:trPr>
        <w:tc>
          <w:tcPr>
            <w:tcW w:w="10480" w:type="dxa"/>
            <w:gridSpan w:val="5"/>
            <w:vAlign w:val="center"/>
          </w:tcPr>
          <w:p w14:paraId="7314F80C" w14:textId="77777777" w:rsidR="005A5D88" w:rsidRPr="00603BAC" w:rsidRDefault="005A5D88" w:rsidP="00926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DE LOS BENEFICIOS AGRÍCOLAS OBTENIDOS CON EL SANEAMIENTO DEL AGUA</w:t>
            </w:r>
          </w:p>
        </w:tc>
      </w:tr>
      <w:tr w:rsidR="005A5D88" w:rsidRPr="00A54E4E" w14:paraId="5BB371F5" w14:textId="77777777" w:rsidTr="00D024E9">
        <w:trPr>
          <w:trHeight w:val="319"/>
        </w:trPr>
        <w:tc>
          <w:tcPr>
            <w:tcW w:w="4744" w:type="dxa"/>
            <w:vAlign w:val="center"/>
          </w:tcPr>
          <w:p w14:paraId="7FBB2118" w14:textId="77777777" w:rsidR="005A5D88" w:rsidRPr="00A54E4E" w:rsidRDefault="005A5D88" w:rsidP="006D78F5">
            <w:pPr>
              <w:rPr>
                <w:rFonts w:ascii="Arial" w:hAnsi="Arial" w:cs="Arial"/>
                <w:b/>
                <w:sz w:val="20"/>
              </w:rPr>
            </w:pPr>
            <w:r w:rsidRPr="00A54E4E">
              <w:rPr>
                <w:rFonts w:ascii="Arial" w:hAnsi="Arial" w:cs="Arial"/>
                <w:b/>
                <w:sz w:val="20"/>
              </w:rPr>
              <w:t>Ubicación del Punto de Captación</w:t>
            </w:r>
          </w:p>
        </w:tc>
        <w:tc>
          <w:tcPr>
            <w:tcW w:w="882" w:type="dxa"/>
            <w:vAlign w:val="center"/>
          </w:tcPr>
          <w:p w14:paraId="48F191F3" w14:textId="77777777" w:rsidR="005A5D88" w:rsidRPr="00603BAC" w:rsidRDefault="005A5D88" w:rsidP="00603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BAC">
              <w:rPr>
                <w:rFonts w:ascii="Arial" w:hAnsi="Arial" w:cs="Arial"/>
                <w:b/>
                <w:sz w:val="18"/>
                <w:szCs w:val="18"/>
              </w:rPr>
              <w:t>Marcar (X)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78F768" w14:textId="77777777" w:rsidR="005A5D88" w:rsidRPr="00A54E4E" w:rsidRDefault="005A5D88" w:rsidP="006D78F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24" w:type="dxa"/>
            <w:vAlign w:val="center"/>
          </w:tcPr>
          <w:p w14:paraId="19B852B6" w14:textId="77777777" w:rsidR="005A5D88" w:rsidRPr="00A54E4E" w:rsidRDefault="005A5D88" w:rsidP="00603B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4E4E">
              <w:rPr>
                <w:rFonts w:ascii="Arial" w:hAnsi="Arial" w:cs="Arial"/>
                <w:b/>
                <w:sz w:val="20"/>
              </w:rPr>
              <w:t>Uso Actual del Predio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F49C265" w14:textId="77777777" w:rsidR="005A5D88" w:rsidRPr="00603BAC" w:rsidRDefault="005A5D88" w:rsidP="00603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BAC">
              <w:rPr>
                <w:rFonts w:ascii="Arial" w:hAnsi="Arial" w:cs="Arial"/>
                <w:b/>
                <w:sz w:val="18"/>
                <w:szCs w:val="18"/>
              </w:rPr>
              <w:t>Marcar (X)</w:t>
            </w:r>
          </w:p>
        </w:tc>
      </w:tr>
      <w:tr w:rsidR="005A5D88" w:rsidRPr="002C3DD6" w14:paraId="115E522F" w14:textId="77777777" w:rsidTr="00D024E9">
        <w:trPr>
          <w:trHeight w:val="267"/>
        </w:trPr>
        <w:tc>
          <w:tcPr>
            <w:tcW w:w="4744" w:type="dxa"/>
            <w:vAlign w:val="center"/>
          </w:tcPr>
          <w:p w14:paraId="0E27B8F8" w14:textId="77777777" w:rsidR="005A5D88" w:rsidRPr="002C3DD6" w:rsidRDefault="005A5D88" w:rsidP="00D31346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Dentro del predio</w:t>
            </w:r>
          </w:p>
        </w:tc>
        <w:tc>
          <w:tcPr>
            <w:tcW w:w="882" w:type="dxa"/>
          </w:tcPr>
          <w:p w14:paraId="24EFCA54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31AFE4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14:paraId="73357A38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 xml:space="preserve"> Agricultura</w:t>
            </w:r>
          </w:p>
        </w:tc>
        <w:tc>
          <w:tcPr>
            <w:tcW w:w="993" w:type="dxa"/>
            <w:tcBorders>
              <w:left w:val="nil"/>
            </w:tcBorders>
          </w:tcPr>
          <w:p w14:paraId="659E9F9E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2C3DD6" w14:paraId="1EA26894" w14:textId="77777777" w:rsidTr="00D024E9">
        <w:trPr>
          <w:trHeight w:val="267"/>
        </w:trPr>
        <w:tc>
          <w:tcPr>
            <w:tcW w:w="4744" w:type="dxa"/>
            <w:vAlign w:val="center"/>
          </w:tcPr>
          <w:p w14:paraId="6A838A1F" w14:textId="77777777" w:rsidR="005A5D88" w:rsidRPr="002C3DD6" w:rsidRDefault="005A5D88" w:rsidP="00D31346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En el límite predial</w:t>
            </w:r>
          </w:p>
        </w:tc>
        <w:tc>
          <w:tcPr>
            <w:tcW w:w="882" w:type="dxa"/>
          </w:tcPr>
          <w:p w14:paraId="5356B82E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E48C49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14:paraId="1AE6A29D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Ganadería</w:t>
            </w:r>
          </w:p>
        </w:tc>
        <w:tc>
          <w:tcPr>
            <w:tcW w:w="993" w:type="dxa"/>
            <w:tcBorders>
              <w:left w:val="nil"/>
            </w:tcBorders>
          </w:tcPr>
          <w:p w14:paraId="1CF92F90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2C3DD6" w14:paraId="2D510244" w14:textId="77777777" w:rsidTr="00D024E9">
        <w:trPr>
          <w:trHeight w:val="267"/>
        </w:trPr>
        <w:tc>
          <w:tcPr>
            <w:tcW w:w="4744" w:type="dxa"/>
            <w:vAlign w:val="center"/>
          </w:tcPr>
          <w:p w14:paraId="5792B142" w14:textId="77777777" w:rsidR="005A5D88" w:rsidRPr="002C3DD6" w:rsidRDefault="005A5D88" w:rsidP="00D31346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 xml:space="preserve">En el predio </w:t>
            </w:r>
            <w:proofErr w:type="gramStart"/>
            <w:r w:rsidRPr="002C3DD6">
              <w:rPr>
                <w:rFonts w:ascii="Arial" w:hAnsi="Arial" w:cs="Arial"/>
                <w:sz w:val="16"/>
                <w:szCs w:val="16"/>
              </w:rPr>
              <w:t>vecino  o</w:t>
            </w:r>
            <w:proofErr w:type="gramEnd"/>
            <w:r w:rsidRPr="002C3DD6">
              <w:rPr>
                <w:rFonts w:ascii="Arial" w:hAnsi="Arial" w:cs="Arial"/>
                <w:sz w:val="16"/>
                <w:szCs w:val="16"/>
              </w:rPr>
              <w:t xml:space="preserve"> colindante</w:t>
            </w:r>
          </w:p>
        </w:tc>
        <w:tc>
          <w:tcPr>
            <w:tcW w:w="882" w:type="dxa"/>
          </w:tcPr>
          <w:p w14:paraId="31A7135C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9E76DA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14:paraId="67427F81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Lechería</w:t>
            </w:r>
          </w:p>
        </w:tc>
        <w:tc>
          <w:tcPr>
            <w:tcW w:w="993" w:type="dxa"/>
            <w:tcBorders>
              <w:left w:val="nil"/>
            </w:tcBorders>
          </w:tcPr>
          <w:p w14:paraId="7D2270DE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2C3DD6" w14:paraId="6D3CF2FE" w14:textId="77777777" w:rsidTr="00D024E9">
        <w:trPr>
          <w:trHeight w:val="267"/>
        </w:trPr>
        <w:tc>
          <w:tcPr>
            <w:tcW w:w="4744" w:type="dxa"/>
            <w:vAlign w:val="center"/>
          </w:tcPr>
          <w:p w14:paraId="17D0A9DF" w14:textId="77777777" w:rsidR="005A5D88" w:rsidRPr="002C3DD6" w:rsidRDefault="005A5D88" w:rsidP="00D31346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Otro o varios predios de por medio</w:t>
            </w:r>
          </w:p>
        </w:tc>
        <w:tc>
          <w:tcPr>
            <w:tcW w:w="882" w:type="dxa"/>
          </w:tcPr>
          <w:p w14:paraId="3B118835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A33BF0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14:paraId="533F2221" w14:textId="77777777" w:rsidR="005A5D88" w:rsidRPr="002C3DD6" w:rsidRDefault="00401B08" w:rsidP="006F00E5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Turismo Rural</w:t>
            </w:r>
          </w:p>
        </w:tc>
        <w:tc>
          <w:tcPr>
            <w:tcW w:w="993" w:type="dxa"/>
            <w:tcBorders>
              <w:left w:val="nil"/>
            </w:tcBorders>
          </w:tcPr>
          <w:p w14:paraId="380D31D1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2C3DD6" w14:paraId="501D9EDD" w14:textId="77777777" w:rsidTr="00D024E9">
        <w:trPr>
          <w:trHeight w:val="267"/>
        </w:trPr>
        <w:tc>
          <w:tcPr>
            <w:tcW w:w="4744" w:type="dxa"/>
            <w:vAlign w:val="center"/>
          </w:tcPr>
          <w:p w14:paraId="5642F2D5" w14:textId="77777777" w:rsidR="005A5D88" w:rsidRPr="002C3DD6" w:rsidRDefault="005A5D88" w:rsidP="00603BAC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Otro: __________________________</w:t>
            </w:r>
          </w:p>
        </w:tc>
        <w:tc>
          <w:tcPr>
            <w:tcW w:w="882" w:type="dxa"/>
          </w:tcPr>
          <w:p w14:paraId="616AB942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51F7AF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14:paraId="2197E532" w14:textId="77777777" w:rsidR="005A5D88" w:rsidRPr="002C3DD6" w:rsidRDefault="00401B08" w:rsidP="006F00E5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Sin Uso</w:t>
            </w:r>
          </w:p>
        </w:tc>
        <w:tc>
          <w:tcPr>
            <w:tcW w:w="993" w:type="dxa"/>
            <w:tcBorders>
              <w:left w:val="nil"/>
            </w:tcBorders>
          </w:tcPr>
          <w:p w14:paraId="5B4062DD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2C3DD6" w14:paraId="0864BB6A" w14:textId="77777777" w:rsidTr="00D024E9">
        <w:trPr>
          <w:trHeight w:val="267"/>
        </w:trPr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14:paraId="1B645150" w14:textId="77777777" w:rsidR="005A5D88" w:rsidRPr="002C3DD6" w:rsidRDefault="005A5D88" w:rsidP="00D313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2903969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1F758B3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14:paraId="29127FB4" w14:textId="77777777" w:rsidR="005A5D88" w:rsidRPr="002C3DD6" w:rsidRDefault="00401B08" w:rsidP="006F00E5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Arrendado</w:t>
            </w:r>
          </w:p>
        </w:tc>
        <w:tc>
          <w:tcPr>
            <w:tcW w:w="993" w:type="dxa"/>
            <w:tcBorders>
              <w:left w:val="nil"/>
            </w:tcBorders>
          </w:tcPr>
          <w:p w14:paraId="45B9EA77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D88" w:rsidRPr="002C3DD6" w14:paraId="7D108851" w14:textId="77777777" w:rsidTr="00D024E9">
        <w:trPr>
          <w:trHeight w:val="267"/>
        </w:trPr>
        <w:tc>
          <w:tcPr>
            <w:tcW w:w="4744" w:type="dxa"/>
            <w:vAlign w:val="center"/>
          </w:tcPr>
          <w:p w14:paraId="1B767F5E" w14:textId="77777777" w:rsidR="005A5D88" w:rsidRPr="002C3DD6" w:rsidRDefault="005A5D88" w:rsidP="00D313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</w:t>
            </w:r>
            <w:proofErr w:type="spellStart"/>
            <w:r w:rsidRPr="002C3DD6">
              <w:rPr>
                <w:rFonts w:ascii="Arial" w:hAnsi="Arial" w:cs="Arial"/>
                <w:sz w:val="16"/>
                <w:szCs w:val="16"/>
              </w:rPr>
              <w:t>Cuantas</w:t>
            </w:r>
            <w:proofErr w:type="spellEnd"/>
            <w:r w:rsidRPr="002C3DD6">
              <w:rPr>
                <w:rFonts w:ascii="Arial" w:hAnsi="Arial" w:cs="Arial"/>
                <w:sz w:val="16"/>
                <w:szCs w:val="16"/>
              </w:rPr>
              <w:t xml:space="preserve"> hectáreas </w:t>
            </w:r>
            <w:r>
              <w:rPr>
                <w:rFonts w:ascii="Arial" w:hAnsi="Arial" w:cs="Arial"/>
                <w:sz w:val="16"/>
                <w:szCs w:val="16"/>
              </w:rPr>
              <w:t>se utilizan para la actividad productiva actual?</w:t>
            </w:r>
          </w:p>
        </w:tc>
        <w:tc>
          <w:tcPr>
            <w:tcW w:w="882" w:type="dxa"/>
          </w:tcPr>
          <w:p w14:paraId="2C00F2EB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73FCEF" w14:textId="77777777" w:rsidR="005A5D88" w:rsidRPr="002C3DD6" w:rsidRDefault="005A5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4" w:type="dxa"/>
            <w:vAlign w:val="center"/>
          </w:tcPr>
          <w:p w14:paraId="6BBB3550" w14:textId="77777777" w:rsidR="005A5D88" w:rsidRPr="002C3DD6" w:rsidRDefault="00401B08" w:rsidP="006F00E5">
            <w:pPr>
              <w:rPr>
                <w:rFonts w:ascii="Arial" w:hAnsi="Arial" w:cs="Arial"/>
                <w:sz w:val="16"/>
                <w:szCs w:val="16"/>
              </w:rPr>
            </w:pPr>
            <w:r w:rsidRPr="002C3DD6">
              <w:rPr>
                <w:rFonts w:ascii="Arial" w:hAnsi="Arial" w:cs="Arial"/>
                <w:sz w:val="16"/>
                <w:szCs w:val="16"/>
              </w:rPr>
              <w:t>Otro: _________________________</w:t>
            </w:r>
          </w:p>
        </w:tc>
        <w:tc>
          <w:tcPr>
            <w:tcW w:w="993" w:type="dxa"/>
            <w:tcBorders>
              <w:left w:val="nil"/>
            </w:tcBorders>
          </w:tcPr>
          <w:p w14:paraId="07F92BC3" w14:textId="77777777" w:rsidR="005A5D88" w:rsidRPr="002C3DD6" w:rsidRDefault="005A5D88" w:rsidP="006F00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4A7944" w14:textId="77777777" w:rsidR="005A5D88" w:rsidRPr="0063021A" w:rsidRDefault="005A5D88" w:rsidP="002C3DD6">
      <w:pPr>
        <w:ind w:left="6050"/>
        <w:rPr>
          <w:rFonts w:ascii="Arial" w:hAnsi="Arial" w:cs="Arial"/>
          <w:sz w:val="12"/>
          <w:szCs w:val="12"/>
        </w:rPr>
      </w:pPr>
      <w:r w:rsidRPr="0063021A">
        <w:rPr>
          <w:rFonts w:ascii="Arial" w:hAnsi="Arial" w:cs="Arial"/>
          <w:sz w:val="12"/>
          <w:szCs w:val="12"/>
        </w:rPr>
        <w:t>En caso de comunidad o parte de comunidad indicar cual es la condición que se repite mayormente entre los socios.</w:t>
      </w:r>
    </w:p>
    <w:p w14:paraId="0A1B3100" w14:textId="77777777" w:rsidR="005A5D88" w:rsidRDefault="005A5D88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628"/>
        <w:gridCol w:w="627"/>
        <w:gridCol w:w="4112"/>
      </w:tblGrid>
      <w:tr w:rsidR="005A5D88" w:rsidRPr="00A54E4E" w14:paraId="35C3F24F" w14:textId="77777777" w:rsidTr="002C3DD6">
        <w:trPr>
          <w:trHeight w:val="340"/>
        </w:trPr>
        <w:tc>
          <w:tcPr>
            <w:tcW w:w="5060" w:type="dxa"/>
            <w:vAlign w:val="center"/>
          </w:tcPr>
          <w:p w14:paraId="503373E3" w14:textId="77777777" w:rsidR="005A5D88" w:rsidRPr="00A54E4E" w:rsidRDefault="005A5D88" w:rsidP="00ED5D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CONTESTAR</w:t>
            </w:r>
          </w:p>
        </w:tc>
        <w:tc>
          <w:tcPr>
            <w:tcW w:w="629" w:type="dxa"/>
            <w:vAlign w:val="center"/>
          </w:tcPr>
          <w:p w14:paraId="60F1AFB8" w14:textId="77777777" w:rsidR="005A5D88" w:rsidRPr="00A54E4E" w:rsidRDefault="005A5D88" w:rsidP="00603B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628" w:type="dxa"/>
            <w:vAlign w:val="center"/>
          </w:tcPr>
          <w:p w14:paraId="32EF0108" w14:textId="77777777" w:rsidR="005A5D88" w:rsidRPr="00A54E4E" w:rsidRDefault="005A5D88" w:rsidP="00603B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133" w:type="dxa"/>
            <w:vAlign w:val="center"/>
          </w:tcPr>
          <w:p w14:paraId="16076BEC" w14:textId="77777777" w:rsidR="005A5D88" w:rsidRDefault="005A5D88" w:rsidP="00ED5D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Detallar</w:t>
            </w:r>
          </w:p>
        </w:tc>
      </w:tr>
      <w:tr w:rsidR="005A5D88" w:rsidRPr="00A54E4E" w14:paraId="6E0C5060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393395AB" w14:textId="77777777" w:rsidR="005A5D88" w:rsidRPr="00A54E4E" w:rsidRDefault="005A5D88" w:rsidP="00603B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¿Es beneficiario/a del Fondo de Tierras?  </w:t>
            </w:r>
          </w:p>
        </w:tc>
        <w:tc>
          <w:tcPr>
            <w:tcW w:w="629" w:type="dxa"/>
            <w:vAlign w:val="center"/>
          </w:tcPr>
          <w:p w14:paraId="0B019A37" w14:textId="77777777" w:rsidR="005A5D88" w:rsidRPr="00A54E4E" w:rsidRDefault="005A5D88" w:rsidP="00A54E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8" w:type="dxa"/>
          </w:tcPr>
          <w:p w14:paraId="5785E255" w14:textId="77777777" w:rsidR="005A5D88" w:rsidRPr="00A54E4E" w:rsidRDefault="005A5D88" w:rsidP="00A54E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3" w:type="dxa"/>
          </w:tcPr>
          <w:p w14:paraId="4648B31E" w14:textId="77777777" w:rsidR="005A5D88" w:rsidRPr="00A54E4E" w:rsidRDefault="005A5D88" w:rsidP="00A54E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A5D88" w:rsidRPr="00A54E4E" w14:paraId="6DFE1F5B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697461D7" w14:textId="77777777" w:rsidR="005A5D88" w:rsidRPr="00A54E4E" w:rsidRDefault="005A5D88" w:rsidP="002E27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¿Tiene conflicto con el agua?</w:t>
            </w:r>
          </w:p>
        </w:tc>
        <w:tc>
          <w:tcPr>
            <w:tcW w:w="629" w:type="dxa"/>
            <w:vAlign w:val="center"/>
          </w:tcPr>
          <w:p w14:paraId="30DA75C2" w14:textId="77777777" w:rsidR="005A5D88" w:rsidRPr="00A54E4E" w:rsidRDefault="005A5D88" w:rsidP="00A54E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8" w:type="dxa"/>
          </w:tcPr>
          <w:p w14:paraId="47E46898" w14:textId="77777777" w:rsidR="005A5D88" w:rsidRPr="00A54E4E" w:rsidRDefault="005A5D88" w:rsidP="00A54E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3" w:type="dxa"/>
          </w:tcPr>
          <w:p w14:paraId="208D763F" w14:textId="77777777" w:rsidR="005A5D88" w:rsidRPr="00A54E4E" w:rsidRDefault="005A5D88" w:rsidP="00A54E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A5D88" w:rsidRPr="00A54E4E" w14:paraId="6959FD19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4905E968" w14:textId="77777777" w:rsidR="005A5D88" w:rsidRPr="00A54E4E" w:rsidRDefault="005A5D88" w:rsidP="00603BA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familiar directo</w:t>
            </w:r>
          </w:p>
        </w:tc>
        <w:tc>
          <w:tcPr>
            <w:tcW w:w="629" w:type="dxa"/>
          </w:tcPr>
          <w:p w14:paraId="02D824A9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14:paraId="39030DC2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33" w:type="dxa"/>
          </w:tcPr>
          <w:p w14:paraId="4533A551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</w:tr>
      <w:tr w:rsidR="005A5D88" w:rsidRPr="00A54E4E" w14:paraId="25E7396F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3C4F9EC5" w14:textId="77777777" w:rsidR="005A5D88" w:rsidRPr="00A54E4E" w:rsidRDefault="005A5D88" w:rsidP="00603BA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54E4E">
              <w:rPr>
                <w:rFonts w:ascii="Arial" w:hAnsi="Arial" w:cs="Arial"/>
                <w:sz w:val="20"/>
              </w:rPr>
              <w:t xml:space="preserve">Con </w:t>
            </w:r>
            <w:r>
              <w:rPr>
                <w:rFonts w:ascii="Arial" w:hAnsi="Arial" w:cs="Arial"/>
                <w:sz w:val="20"/>
              </w:rPr>
              <w:t>un</w:t>
            </w:r>
            <w:r w:rsidRPr="00A54E4E">
              <w:rPr>
                <w:rFonts w:ascii="Arial" w:hAnsi="Arial" w:cs="Arial"/>
                <w:sz w:val="20"/>
              </w:rPr>
              <w:t xml:space="preserve"> vecino</w:t>
            </w:r>
          </w:p>
        </w:tc>
        <w:tc>
          <w:tcPr>
            <w:tcW w:w="629" w:type="dxa"/>
          </w:tcPr>
          <w:p w14:paraId="558ABA9D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14:paraId="46260B13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33" w:type="dxa"/>
          </w:tcPr>
          <w:p w14:paraId="3C83C346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</w:tr>
      <w:tr w:rsidR="005A5D88" w:rsidRPr="00A54E4E" w14:paraId="55C767F1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32932B78" w14:textId="77777777" w:rsidR="005A5D88" w:rsidRPr="00A54E4E" w:rsidRDefault="005A5D88" w:rsidP="00603BA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54E4E">
              <w:rPr>
                <w:rFonts w:ascii="Arial" w:hAnsi="Arial" w:cs="Arial"/>
                <w:sz w:val="20"/>
              </w:rPr>
              <w:t xml:space="preserve">Con </w:t>
            </w:r>
            <w:r>
              <w:rPr>
                <w:rFonts w:ascii="Arial" w:hAnsi="Arial" w:cs="Arial"/>
                <w:sz w:val="20"/>
              </w:rPr>
              <w:t>algún f</w:t>
            </w:r>
            <w:r w:rsidRPr="00A54E4E">
              <w:rPr>
                <w:rFonts w:ascii="Arial" w:hAnsi="Arial" w:cs="Arial"/>
                <w:sz w:val="20"/>
              </w:rPr>
              <w:t>undo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</w:tcPr>
          <w:p w14:paraId="52F773C2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14:paraId="7A20B928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33" w:type="dxa"/>
          </w:tcPr>
          <w:p w14:paraId="546C3202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</w:tr>
      <w:tr w:rsidR="005A5D88" w:rsidRPr="00A54E4E" w14:paraId="763B9220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5DEB73FF" w14:textId="77777777" w:rsidR="005A5D88" w:rsidRPr="00A54E4E" w:rsidRDefault="005A5D88" w:rsidP="00603BA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alguna</w:t>
            </w:r>
            <w:r w:rsidRPr="00A54E4E">
              <w:rPr>
                <w:rFonts w:ascii="Arial" w:hAnsi="Arial" w:cs="Arial"/>
                <w:sz w:val="20"/>
              </w:rPr>
              <w:t xml:space="preserve"> empresa</w:t>
            </w:r>
          </w:p>
        </w:tc>
        <w:tc>
          <w:tcPr>
            <w:tcW w:w="629" w:type="dxa"/>
          </w:tcPr>
          <w:p w14:paraId="2CCDE99C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14:paraId="7287D5B1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33" w:type="dxa"/>
          </w:tcPr>
          <w:p w14:paraId="601DE734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</w:tr>
      <w:tr w:rsidR="005A5D88" w:rsidRPr="00A54E4E" w14:paraId="4F885689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6661C677" w14:textId="77777777" w:rsidR="005A5D88" w:rsidRPr="00A54E4E" w:rsidRDefault="005A5D88" w:rsidP="00603BA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54E4E">
              <w:rPr>
                <w:rFonts w:ascii="Arial" w:hAnsi="Arial" w:cs="Arial"/>
                <w:sz w:val="20"/>
              </w:rPr>
              <w:t>Otro: ________________________________</w:t>
            </w:r>
          </w:p>
        </w:tc>
        <w:tc>
          <w:tcPr>
            <w:tcW w:w="629" w:type="dxa"/>
          </w:tcPr>
          <w:p w14:paraId="5007B259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14:paraId="5251E87B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33" w:type="dxa"/>
          </w:tcPr>
          <w:p w14:paraId="2B50A2F5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</w:tr>
      <w:tr w:rsidR="005A5D88" w:rsidRPr="00A54E4E" w14:paraId="7FACAB53" w14:textId="77777777" w:rsidTr="002C3DD6">
        <w:trPr>
          <w:trHeight w:val="284"/>
        </w:trPr>
        <w:tc>
          <w:tcPr>
            <w:tcW w:w="5060" w:type="dxa"/>
            <w:vAlign w:val="center"/>
          </w:tcPr>
          <w:p w14:paraId="3C6CB530" w14:textId="77777777" w:rsidR="005A5D88" w:rsidRPr="00A54E4E" w:rsidRDefault="005A5D88" w:rsidP="002E27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¿Tiene situaciones pendientes con CONADI?</w:t>
            </w:r>
          </w:p>
        </w:tc>
        <w:tc>
          <w:tcPr>
            <w:tcW w:w="629" w:type="dxa"/>
          </w:tcPr>
          <w:p w14:paraId="316FD019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14:paraId="298F2ADF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33" w:type="dxa"/>
          </w:tcPr>
          <w:p w14:paraId="746C740A" w14:textId="77777777" w:rsidR="005A5D88" w:rsidRPr="00A54E4E" w:rsidRDefault="005A5D88" w:rsidP="00A54E4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358D8F" w14:textId="77777777" w:rsidR="005A5D88" w:rsidRPr="002C3DD6" w:rsidRDefault="005A5D88" w:rsidP="00ED5D07">
      <w:pPr>
        <w:rPr>
          <w:rFonts w:ascii="Arial" w:hAnsi="Arial" w:cs="Arial"/>
          <w:sz w:val="14"/>
          <w:szCs w:val="14"/>
        </w:rPr>
      </w:pPr>
      <w:r w:rsidRPr="002C3DD6">
        <w:rPr>
          <w:rFonts w:ascii="Arial" w:hAnsi="Arial" w:cs="Arial"/>
          <w:sz w:val="14"/>
          <w:szCs w:val="14"/>
        </w:rPr>
        <w:t>En caso de comunidad o parte de comunidad indicar cual es la condición que se repite mayormente entre los socios.</w:t>
      </w:r>
    </w:p>
    <w:p w14:paraId="07846AEA" w14:textId="77777777" w:rsidR="005A5D88" w:rsidRDefault="005A5D88">
      <w:pPr>
        <w:rPr>
          <w:rFonts w:ascii="Arial" w:hAnsi="Arial" w:cs="Arial"/>
          <w:sz w:val="20"/>
        </w:rPr>
      </w:pPr>
    </w:p>
    <w:p w14:paraId="7E063CD0" w14:textId="77777777" w:rsidR="005A5D88" w:rsidRDefault="005A5D8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500"/>
      </w:tblGrid>
      <w:tr w:rsidR="005A5D88" w14:paraId="721FF1BC" w14:textId="77777777" w:rsidTr="00603BAC">
        <w:trPr>
          <w:trHeight w:val="1153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0580567" w14:textId="77777777" w:rsidR="005A5D88" w:rsidRDefault="005A5D88" w:rsidP="00A54E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POSTULANTE </w:t>
            </w:r>
            <w:proofErr w:type="spellStart"/>
            <w:r>
              <w:rPr>
                <w:rFonts w:ascii="Arial" w:hAnsi="Arial" w:cs="Arial"/>
                <w:sz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REP. LEGAL (la no firma del presente formulario deja automáticamente la postulación fuera del concurso)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41469" w14:textId="77777777" w:rsidR="005A5D88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89A139" w14:textId="77777777" w:rsidR="005A5D88" w:rsidRDefault="005A5D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0FADF27" w14:textId="77777777" w:rsidR="005A5D88" w:rsidRPr="009A6C50" w:rsidRDefault="005A5D88" w:rsidP="000F2451">
      <w:pPr>
        <w:jc w:val="both"/>
        <w:rPr>
          <w:rFonts w:ascii="Arial" w:hAnsi="Arial" w:cs="Arial"/>
          <w:sz w:val="20"/>
        </w:rPr>
      </w:pPr>
    </w:p>
    <w:p w14:paraId="034F8DAC" w14:textId="77777777" w:rsidR="005A5D88" w:rsidRPr="009A6C50" w:rsidRDefault="005A5D88" w:rsidP="000F2451">
      <w:pPr>
        <w:jc w:val="center"/>
        <w:rPr>
          <w:rFonts w:ascii="Arial" w:hAnsi="Arial" w:cs="Arial"/>
          <w:b/>
          <w:sz w:val="20"/>
        </w:rPr>
      </w:pPr>
      <w:r w:rsidRPr="009A6C50">
        <w:rPr>
          <w:rFonts w:ascii="Arial" w:hAnsi="Arial" w:cs="Arial"/>
          <w:b/>
          <w:sz w:val="20"/>
        </w:rPr>
        <w:t>COMPROMISO Y MANDATO</w:t>
      </w:r>
      <w:r>
        <w:rPr>
          <w:rFonts w:ascii="Arial" w:hAnsi="Arial" w:cs="Arial"/>
          <w:b/>
          <w:sz w:val="20"/>
        </w:rPr>
        <w:t xml:space="preserve"> SIMPLE</w:t>
      </w:r>
      <w:r w:rsidRPr="009A6C50">
        <w:rPr>
          <w:rFonts w:ascii="Arial" w:hAnsi="Arial" w:cs="Arial"/>
          <w:b/>
          <w:sz w:val="20"/>
        </w:rPr>
        <w:t xml:space="preserve"> DE LA PARTE DE COMUNIDAD INDÍGENA.</w:t>
      </w:r>
    </w:p>
    <w:p w14:paraId="1DFAC34C" w14:textId="77777777" w:rsidR="005A5D88" w:rsidRPr="009A6C50" w:rsidRDefault="005A5D88" w:rsidP="000F2451">
      <w:pPr>
        <w:jc w:val="both"/>
        <w:rPr>
          <w:rFonts w:ascii="Arial" w:hAnsi="Arial" w:cs="Arial"/>
          <w:sz w:val="20"/>
        </w:rPr>
      </w:pPr>
    </w:p>
    <w:p w14:paraId="3822FCD9" w14:textId="77777777" w:rsidR="005A5D88" w:rsidRPr="009A6C50" w:rsidRDefault="005A5D88" w:rsidP="000F2451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9A6C50">
        <w:rPr>
          <w:rFonts w:ascii="Arial" w:hAnsi="Arial" w:cs="Arial"/>
          <w:i/>
          <w:sz w:val="20"/>
        </w:rPr>
        <w:t>Aplicable este requerimiento de información cuando se trate de proyectos que pertenecen a partes de comunidades</w:t>
      </w:r>
      <w:r>
        <w:rPr>
          <w:rFonts w:ascii="Arial" w:hAnsi="Arial" w:cs="Arial"/>
          <w:i/>
          <w:sz w:val="20"/>
        </w:rPr>
        <w:t>)</w:t>
      </w:r>
    </w:p>
    <w:p w14:paraId="314AF131" w14:textId="77777777" w:rsidR="005A5D88" w:rsidRPr="009A6C50" w:rsidRDefault="005A5D88" w:rsidP="000F2451">
      <w:pPr>
        <w:jc w:val="both"/>
        <w:rPr>
          <w:rFonts w:ascii="Arial" w:hAnsi="Arial" w:cs="Arial"/>
          <w:sz w:val="20"/>
        </w:rPr>
      </w:pPr>
    </w:p>
    <w:p w14:paraId="2313AEE8" w14:textId="77777777" w:rsidR="005A5D88" w:rsidRPr="009A6C50" w:rsidRDefault="005A5D88" w:rsidP="000F2451">
      <w:pPr>
        <w:ind w:firstLine="709"/>
        <w:jc w:val="both"/>
        <w:rPr>
          <w:rFonts w:ascii="Arial" w:hAnsi="Arial" w:cs="Arial"/>
          <w:sz w:val="20"/>
        </w:rPr>
      </w:pPr>
      <w:r w:rsidRPr="009A6C50">
        <w:rPr>
          <w:rFonts w:ascii="Arial" w:hAnsi="Arial" w:cs="Arial"/>
          <w:sz w:val="20"/>
        </w:rPr>
        <w:t xml:space="preserve">Los abajo firmantes declaran </w:t>
      </w:r>
      <w:r>
        <w:rPr>
          <w:rFonts w:ascii="Arial" w:hAnsi="Arial" w:cs="Arial"/>
          <w:sz w:val="20"/>
        </w:rPr>
        <w:t>participar en esta postulación de Saneamiento de Aguas,</w:t>
      </w:r>
      <w:r w:rsidRPr="009A6C50">
        <w:rPr>
          <w:rFonts w:ascii="Arial" w:hAnsi="Arial" w:cs="Arial"/>
          <w:sz w:val="20"/>
        </w:rPr>
        <w:t xml:space="preserve"> con lo cual asume(n) toda la responsabilidad en caso de que la información aquí presentada sea falsa. Además los socios firmantes, vienen en mandatar al Sr. __________________________</w:t>
      </w:r>
      <w:proofErr w:type="gramStart"/>
      <w:r w:rsidRPr="009A6C50">
        <w:rPr>
          <w:rFonts w:ascii="Arial" w:hAnsi="Arial" w:cs="Arial"/>
          <w:sz w:val="20"/>
        </w:rPr>
        <w:t>_  RUT</w:t>
      </w:r>
      <w:proofErr w:type="gramEnd"/>
      <w:r w:rsidRPr="009A6C50">
        <w:rPr>
          <w:rFonts w:ascii="Arial" w:hAnsi="Arial" w:cs="Arial"/>
          <w:sz w:val="20"/>
        </w:rPr>
        <w:t xml:space="preserve"> </w:t>
      </w:r>
      <w:proofErr w:type="spellStart"/>
      <w:r w:rsidRPr="009A6C50">
        <w:rPr>
          <w:rFonts w:ascii="Arial" w:hAnsi="Arial" w:cs="Arial"/>
          <w:sz w:val="20"/>
        </w:rPr>
        <w:t>Nº</w:t>
      </w:r>
      <w:proofErr w:type="spellEnd"/>
      <w:r w:rsidRPr="009A6C50">
        <w:rPr>
          <w:rFonts w:ascii="Arial" w:hAnsi="Arial" w:cs="Arial"/>
          <w:sz w:val="20"/>
        </w:rPr>
        <w:t xml:space="preserve"> _________________  su representante para actuar en su nombre en todo el proceso de postulación</w:t>
      </w:r>
      <w:r>
        <w:rPr>
          <w:rFonts w:ascii="Arial" w:hAnsi="Arial" w:cs="Arial"/>
          <w:sz w:val="20"/>
        </w:rPr>
        <w:t>.</w:t>
      </w:r>
      <w:r w:rsidR="008A5B19">
        <w:rPr>
          <w:rFonts w:ascii="Arial" w:hAnsi="Arial" w:cs="Arial"/>
          <w:sz w:val="20"/>
        </w:rPr>
        <w:t xml:space="preserve"> En el caso de que la Personalidad Jurídica se encuentra vencida nos comprometemos a realizar las acciones para renovarla a la brevedad. </w:t>
      </w:r>
    </w:p>
    <w:p w14:paraId="4529C669" w14:textId="77777777" w:rsidR="005A5D88" w:rsidRPr="009A6C50" w:rsidRDefault="005A5D88" w:rsidP="000F2451">
      <w:pPr>
        <w:jc w:val="both"/>
        <w:rPr>
          <w:rFonts w:ascii="Arial" w:hAnsi="Arial" w:cs="Arial"/>
          <w:sz w:val="20"/>
        </w:rPr>
      </w:pPr>
    </w:p>
    <w:p w14:paraId="6EAD7299" w14:textId="77777777" w:rsidR="005A5D88" w:rsidRPr="009A6C50" w:rsidRDefault="005A5D88" w:rsidP="000F245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55"/>
        <w:gridCol w:w="2280"/>
        <w:gridCol w:w="2982"/>
      </w:tblGrid>
      <w:tr w:rsidR="005A5D88" w:rsidRPr="00D97A67" w14:paraId="5C203369" w14:textId="77777777" w:rsidTr="0023058A">
        <w:trPr>
          <w:jc w:val="center"/>
        </w:trPr>
        <w:tc>
          <w:tcPr>
            <w:tcW w:w="567" w:type="dxa"/>
          </w:tcPr>
          <w:p w14:paraId="0F124A3A" w14:textId="77777777" w:rsidR="005A5D88" w:rsidRPr="00D97A67" w:rsidRDefault="005A5D88" w:rsidP="00A54E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7A67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355" w:type="dxa"/>
          </w:tcPr>
          <w:p w14:paraId="4BB64340" w14:textId="77777777" w:rsidR="005A5D88" w:rsidRPr="00D97A67" w:rsidRDefault="005A5D88" w:rsidP="00A54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A6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80" w:type="dxa"/>
          </w:tcPr>
          <w:p w14:paraId="2A3EC039" w14:textId="77777777" w:rsidR="005A5D88" w:rsidRPr="00D97A67" w:rsidRDefault="005A5D88" w:rsidP="00A54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A67">
              <w:rPr>
                <w:rFonts w:ascii="Arial" w:hAnsi="Arial" w:cs="Arial"/>
                <w:b/>
                <w:sz w:val="18"/>
                <w:szCs w:val="18"/>
              </w:rPr>
              <w:t>RUT</w:t>
            </w:r>
          </w:p>
        </w:tc>
        <w:tc>
          <w:tcPr>
            <w:tcW w:w="2982" w:type="dxa"/>
          </w:tcPr>
          <w:p w14:paraId="4461199B" w14:textId="77777777" w:rsidR="005A5D88" w:rsidRPr="00D97A67" w:rsidRDefault="005A5D88" w:rsidP="00A54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A67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A5D88" w:rsidRPr="009A6C50" w14:paraId="21E7C35E" w14:textId="77777777" w:rsidTr="0023058A">
        <w:trPr>
          <w:trHeight w:val="510"/>
          <w:jc w:val="center"/>
        </w:trPr>
        <w:tc>
          <w:tcPr>
            <w:tcW w:w="567" w:type="dxa"/>
          </w:tcPr>
          <w:p w14:paraId="5A6136C2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5E7E94BB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391CA51F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1AF77247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3FEDDF57" w14:textId="77777777" w:rsidTr="0023058A">
        <w:trPr>
          <w:trHeight w:val="510"/>
          <w:jc w:val="center"/>
        </w:trPr>
        <w:tc>
          <w:tcPr>
            <w:tcW w:w="567" w:type="dxa"/>
          </w:tcPr>
          <w:p w14:paraId="533EC21E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29A9D1FD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72E9AF9F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0A03695E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67220E37" w14:textId="77777777" w:rsidTr="0023058A">
        <w:trPr>
          <w:trHeight w:val="510"/>
          <w:jc w:val="center"/>
        </w:trPr>
        <w:tc>
          <w:tcPr>
            <w:tcW w:w="567" w:type="dxa"/>
          </w:tcPr>
          <w:p w14:paraId="239DDC2E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7A14A6CD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054FFB5D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686AE00C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40D11D35" w14:textId="77777777" w:rsidTr="0023058A">
        <w:trPr>
          <w:trHeight w:val="510"/>
          <w:jc w:val="center"/>
        </w:trPr>
        <w:tc>
          <w:tcPr>
            <w:tcW w:w="567" w:type="dxa"/>
          </w:tcPr>
          <w:p w14:paraId="2088365D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249A5438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4F9DB84B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70B3E7D0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01DC29BB" w14:textId="77777777" w:rsidTr="0023058A">
        <w:trPr>
          <w:trHeight w:val="510"/>
          <w:jc w:val="center"/>
        </w:trPr>
        <w:tc>
          <w:tcPr>
            <w:tcW w:w="567" w:type="dxa"/>
          </w:tcPr>
          <w:p w14:paraId="315A63D4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73B4933B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718128C1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03056ABB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72276C74" w14:textId="77777777" w:rsidTr="0023058A">
        <w:trPr>
          <w:trHeight w:val="510"/>
          <w:jc w:val="center"/>
        </w:trPr>
        <w:tc>
          <w:tcPr>
            <w:tcW w:w="567" w:type="dxa"/>
          </w:tcPr>
          <w:p w14:paraId="76399B56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1B09301F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4A87C73D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55F34EEB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1292DF57" w14:textId="77777777" w:rsidTr="0023058A">
        <w:trPr>
          <w:trHeight w:val="510"/>
          <w:jc w:val="center"/>
        </w:trPr>
        <w:tc>
          <w:tcPr>
            <w:tcW w:w="567" w:type="dxa"/>
          </w:tcPr>
          <w:p w14:paraId="6D788B3C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4482689E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59F45DEC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0EC40F7D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7AEEE556" w14:textId="77777777" w:rsidTr="0023058A">
        <w:trPr>
          <w:trHeight w:val="510"/>
          <w:jc w:val="center"/>
        </w:trPr>
        <w:tc>
          <w:tcPr>
            <w:tcW w:w="567" w:type="dxa"/>
          </w:tcPr>
          <w:p w14:paraId="278ED789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2DEF6ED3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557B5624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77A47379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198EE7F0" w14:textId="77777777" w:rsidTr="0023058A">
        <w:trPr>
          <w:trHeight w:val="510"/>
          <w:jc w:val="center"/>
        </w:trPr>
        <w:tc>
          <w:tcPr>
            <w:tcW w:w="567" w:type="dxa"/>
          </w:tcPr>
          <w:p w14:paraId="39E1022A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081CCAB8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5399B6EE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4B0BAA3E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186D0224" w14:textId="77777777" w:rsidTr="0023058A">
        <w:trPr>
          <w:trHeight w:val="510"/>
          <w:jc w:val="center"/>
        </w:trPr>
        <w:tc>
          <w:tcPr>
            <w:tcW w:w="567" w:type="dxa"/>
          </w:tcPr>
          <w:p w14:paraId="1A64ACBE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2343C499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79D9F7AC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39FF7660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D88" w:rsidRPr="009A6C50" w14:paraId="76585B2F" w14:textId="77777777" w:rsidTr="0023058A">
        <w:trPr>
          <w:trHeight w:val="510"/>
          <w:jc w:val="center"/>
        </w:trPr>
        <w:tc>
          <w:tcPr>
            <w:tcW w:w="567" w:type="dxa"/>
          </w:tcPr>
          <w:p w14:paraId="28F7DA93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5" w:type="dxa"/>
          </w:tcPr>
          <w:p w14:paraId="4788F56B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14:paraId="6C3BF6AA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82" w:type="dxa"/>
          </w:tcPr>
          <w:p w14:paraId="5372CE12" w14:textId="77777777" w:rsidR="005A5D88" w:rsidRPr="009A6C50" w:rsidRDefault="005A5D88" w:rsidP="00A54E4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AF0154" w14:textId="77777777" w:rsidR="005A5D88" w:rsidRPr="009A6C50" w:rsidRDefault="005A5D88" w:rsidP="000F2451">
      <w:pPr>
        <w:rPr>
          <w:rFonts w:ascii="Arial" w:hAnsi="Arial" w:cs="Arial"/>
          <w:sz w:val="20"/>
        </w:rPr>
      </w:pPr>
    </w:p>
    <w:p w14:paraId="72D2B2AD" w14:textId="77777777" w:rsidR="005A5D88" w:rsidRDefault="005A5D88" w:rsidP="000F2451">
      <w:pPr>
        <w:jc w:val="both"/>
        <w:rPr>
          <w:rFonts w:ascii="Arial" w:hAnsi="Arial" w:cs="Arial"/>
          <w:sz w:val="20"/>
        </w:rPr>
      </w:pPr>
    </w:p>
    <w:sectPr w:rsidR="005A5D88" w:rsidSect="008E6A7C">
      <w:footerReference w:type="default" r:id="rId8"/>
      <w:pgSz w:w="12242" w:h="15842" w:code="1"/>
      <w:pgMar w:top="510" w:right="567" w:bottom="510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C2DF" w14:textId="77777777" w:rsidR="00CB2BD8" w:rsidRDefault="00CB2BD8" w:rsidP="00C07AE1">
      <w:r>
        <w:separator/>
      </w:r>
    </w:p>
  </w:endnote>
  <w:endnote w:type="continuationSeparator" w:id="0">
    <w:p w14:paraId="7BC6F909" w14:textId="77777777" w:rsidR="00CB2BD8" w:rsidRDefault="00CB2BD8" w:rsidP="00C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2B7B" w14:textId="77777777" w:rsidR="005A5D88" w:rsidRPr="008E6A7C" w:rsidRDefault="005A5D88">
    <w:pPr>
      <w:pStyle w:val="Piedepgina"/>
      <w:jc w:val="right"/>
      <w:rPr>
        <w:rFonts w:ascii="Arial" w:hAnsi="Arial" w:cs="Arial"/>
        <w:sz w:val="16"/>
      </w:rPr>
    </w:pPr>
    <w:r w:rsidRPr="008E6A7C">
      <w:rPr>
        <w:rFonts w:ascii="Arial" w:hAnsi="Arial" w:cs="Arial"/>
        <w:sz w:val="16"/>
      </w:rPr>
      <w:fldChar w:fldCharType="begin"/>
    </w:r>
    <w:r w:rsidRPr="008E6A7C">
      <w:rPr>
        <w:rFonts w:ascii="Arial" w:hAnsi="Arial" w:cs="Arial"/>
        <w:sz w:val="16"/>
      </w:rPr>
      <w:instrText xml:space="preserve"> PAGE   \* MERGEFORMAT </w:instrText>
    </w:r>
    <w:r w:rsidRPr="008E6A7C">
      <w:rPr>
        <w:rFonts w:ascii="Arial" w:hAnsi="Arial" w:cs="Arial"/>
        <w:sz w:val="16"/>
      </w:rPr>
      <w:fldChar w:fldCharType="separate"/>
    </w:r>
    <w:r w:rsidR="00C15D29">
      <w:rPr>
        <w:rFonts w:ascii="Arial" w:hAnsi="Arial" w:cs="Arial"/>
        <w:noProof/>
        <w:sz w:val="16"/>
      </w:rPr>
      <w:t>1</w:t>
    </w:r>
    <w:r w:rsidRPr="008E6A7C">
      <w:rPr>
        <w:rFonts w:ascii="Arial" w:hAnsi="Arial" w:cs="Arial"/>
        <w:sz w:val="16"/>
      </w:rPr>
      <w:fldChar w:fldCharType="end"/>
    </w:r>
  </w:p>
  <w:p w14:paraId="63BEB744" w14:textId="77777777" w:rsidR="005A5D88" w:rsidRDefault="005A5D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594F" w14:textId="77777777" w:rsidR="00CB2BD8" w:rsidRDefault="00CB2BD8" w:rsidP="00C07AE1">
      <w:r>
        <w:separator/>
      </w:r>
    </w:p>
  </w:footnote>
  <w:footnote w:type="continuationSeparator" w:id="0">
    <w:p w14:paraId="628D3F37" w14:textId="77777777" w:rsidR="00CB2BD8" w:rsidRDefault="00CB2BD8" w:rsidP="00C0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1F8F"/>
    <w:multiLevelType w:val="hybridMultilevel"/>
    <w:tmpl w:val="ADE6DDFA"/>
    <w:lvl w:ilvl="0" w:tplc="B030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B23"/>
    <w:multiLevelType w:val="hybridMultilevel"/>
    <w:tmpl w:val="181C27D8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536F5"/>
    <w:multiLevelType w:val="hybridMultilevel"/>
    <w:tmpl w:val="1B527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C1AD4"/>
    <w:multiLevelType w:val="hybridMultilevel"/>
    <w:tmpl w:val="DDF0EC88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DD256E"/>
    <w:multiLevelType w:val="hybridMultilevel"/>
    <w:tmpl w:val="90D23A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0BB7"/>
    <w:multiLevelType w:val="hybridMultilevel"/>
    <w:tmpl w:val="3E886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DF"/>
    <w:rsid w:val="00000B74"/>
    <w:rsid w:val="00001420"/>
    <w:rsid w:val="000014D1"/>
    <w:rsid w:val="0000186A"/>
    <w:rsid w:val="00001A79"/>
    <w:rsid w:val="00001CCC"/>
    <w:rsid w:val="00002168"/>
    <w:rsid w:val="00002479"/>
    <w:rsid w:val="00002A0F"/>
    <w:rsid w:val="00002A3C"/>
    <w:rsid w:val="000032AF"/>
    <w:rsid w:val="000037CC"/>
    <w:rsid w:val="00003D06"/>
    <w:rsid w:val="000040BD"/>
    <w:rsid w:val="00004153"/>
    <w:rsid w:val="00004253"/>
    <w:rsid w:val="0000452A"/>
    <w:rsid w:val="00004743"/>
    <w:rsid w:val="00004BCF"/>
    <w:rsid w:val="00005348"/>
    <w:rsid w:val="000053A9"/>
    <w:rsid w:val="00005527"/>
    <w:rsid w:val="00005C98"/>
    <w:rsid w:val="00005E11"/>
    <w:rsid w:val="00006485"/>
    <w:rsid w:val="00006AF2"/>
    <w:rsid w:val="00006BEB"/>
    <w:rsid w:val="00007417"/>
    <w:rsid w:val="0000757E"/>
    <w:rsid w:val="00007610"/>
    <w:rsid w:val="00007C06"/>
    <w:rsid w:val="0001005E"/>
    <w:rsid w:val="000104C7"/>
    <w:rsid w:val="0001071D"/>
    <w:rsid w:val="00010EEB"/>
    <w:rsid w:val="00011037"/>
    <w:rsid w:val="00011D8D"/>
    <w:rsid w:val="00012B17"/>
    <w:rsid w:val="00012C79"/>
    <w:rsid w:val="00012D5E"/>
    <w:rsid w:val="00012F3F"/>
    <w:rsid w:val="0001340D"/>
    <w:rsid w:val="00013818"/>
    <w:rsid w:val="000138B3"/>
    <w:rsid w:val="000138B9"/>
    <w:rsid w:val="00013993"/>
    <w:rsid w:val="000139F3"/>
    <w:rsid w:val="00013A79"/>
    <w:rsid w:val="00015139"/>
    <w:rsid w:val="00015864"/>
    <w:rsid w:val="00015AB2"/>
    <w:rsid w:val="00015AE8"/>
    <w:rsid w:val="00015B58"/>
    <w:rsid w:val="00015EBD"/>
    <w:rsid w:val="0001648A"/>
    <w:rsid w:val="0001671D"/>
    <w:rsid w:val="000175FF"/>
    <w:rsid w:val="0001766E"/>
    <w:rsid w:val="00017723"/>
    <w:rsid w:val="0002007E"/>
    <w:rsid w:val="0002085A"/>
    <w:rsid w:val="00020C0C"/>
    <w:rsid w:val="00020C5A"/>
    <w:rsid w:val="00020DFA"/>
    <w:rsid w:val="00021514"/>
    <w:rsid w:val="00021BED"/>
    <w:rsid w:val="00022D37"/>
    <w:rsid w:val="00022F85"/>
    <w:rsid w:val="00023123"/>
    <w:rsid w:val="00023791"/>
    <w:rsid w:val="00023C21"/>
    <w:rsid w:val="00023E24"/>
    <w:rsid w:val="00023EB3"/>
    <w:rsid w:val="000240E8"/>
    <w:rsid w:val="00024613"/>
    <w:rsid w:val="00024832"/>
    <w:rsid w:val="00024837"/>
    <w:rsid w:val="00024B7B"/>
    <w:rsid w:val="00024E6B"/>
    <w:rsid w:val="000253F3"/>
    <w:rsid w:val="00025723"/>
    <w:rsid w:val="00025C6E"/>
    <w:rsid w:val="00026FA3"/>
    <w:rsid w:val="00027114"/>
    <w:rsid w:val="000273C0"/>
    <w:rsid w:val="0002770B"/>
    <w:rsid w:val="00027CC3"/>
    <w:rsid w:val="00027CF5"/>
    <w:rsid w:val="00027D11"/>
    <w:rsid w:val="0003019F"/>
    <w:rsid w:val="000303BD"/>
    <w:rsid w:val="00030964"/>
    <w:rsid w:val="000316B9"/>
    <w:rsid w:val="0003184C"/>
    <w:rsid w:val="00031D23"/>
    <w:rsid w:val="00032796"/>
    <w:rsid w:val="00032F5C"/>
    <w:rsid w:val="00032F93"/>
    <w:rsid w:val="00033545"/>
    <w:rsid w:val="00033A49"/>
    <w:rsid w:val="00033DBF"/>
    <w:rsid w:val="00033EE5"/>
    <w:rsid w:val="00034060"/>
    <w:rsid w:val="0003431E"/>
    <w:rsid w:val="000349A9"/>
    <w:rsid w:val="00034CE6"/>
    <w:rsid w:val="00034EF6"/>
    <w:rsid w:val="00035362"/>
    <w:rsid w:val="00035406"/>
    <w:rsid w:val="00035543"/>
    <w:rsid w:val="00035B21"/>
    <w:rsid w:val="00036E74"/>
    <w:rsid w:val="00037195"/>
    <w:rsid w:val="000379E5"/>
    <w:rsid w:val="00037ED3"/>
    <w:rsid w:val="00037FDC"/>
    <w:rsid w:val="000402C2"/>
    <w:rsid w:val="0004104A"/>
    <w:rsid w:val="0004238A"/>
    <w:rsid w:val="0004257B"/>
    <w:rsid w:val="00042B61"/>
    <w:rsid w:val="00042E75"/>
    <w:rsid w:val="00042FFB"/>
    <w:rsid w:val="000430BC"/>
    <w:rsid w:val="000433C0"/>
    <w:rsid w:val="00043B94"/>
    <w:rsid w:val="00043BA6"/>
    <w:rsid w:val="000444C4"/>
    <w:rsid w:val="00044800"/>
    <w:rsid w:val="00044A14"/>
    <w:rsid w:val="00045EA4"/>
    <w:rsid w:val="00046239"/>
    <w:rsid w:val="00046266"/>
    <w:rsid w:val="00046B81"/>
    <w:rsid w:val="0004711C"/>
    <w:rsid w:val="0004734B"/>
    <w:rsid w:val="00047B10"/>
    <w:rsid w:val="00047C8A"/>
    <w:rsid w:val="00047F70"/>
    <w:rsid w:val="00050152"/>
    <w:rsid w:val="00050B2D"/>
    <w:rsid w:val="00050F6F"/>
    <w:rsid w:val="00051640"/>
    <w:rsid w:val="000518D7"/>
    <w:rsid w:val="000520F0"/>
    <w:rsid w:val="0005221F"/>
    <w:rsid w:val="00052229"/>
    <w:rsid w:val="0005226D"/>
    <w:rsid w:val="00053128"/>
    <w:rsid w:val="000536AB"/>
    <w:rsid w:val="000536BE"/>
    <w:rsid w:val="0005376C"/>
    <w:rsid w:val="000537BD"/>
    <w:rsid w:val="0005488E"/>
    <w:rsid w:val="00055329"/>
    <w:rsid w:val="0005620D"/>
    <w:rsid w:val="000565A1"/>
    <w:rsid w:val="00056674"/>
    <w:rsid w:val="00056870"/>
    <w:rsid w:val="00056880"/>
    <w:rsid w:val="00056998"/>
    <w:rsid w:val="00056C0A"/>
    <w:rsid w:val="00057687"/>
    <w:rsid w:val="00057864"/>
    <w:rsid w:val="00057C29"/>
    <w:rsid w:val="00057CB6"/>
    <w:rsid w:val="00057EAA"/>
    <w:rsid w:val="000602C6"/>
    <w:rsid w:val="000604AD"/>
    <w:rsid w:val="00060735"/>
    <w:rsid w:val="00060AA4"/>
    <w:rsid w:val="00060AFA"/>
    <w:rsid w:val="00060E49"/>
    <w:rsid w:val="00060E93"/>
    <w:rsid w:val="00061802"/>
    <w:rsid w:val="00061FF8"/>
    <w:rsid w:val="00062ED3"/>
    <w:rsid w:val="0006334B"/>
    <w:rsid w:val="00063E99"/>
    <w:rsid w:val="00063FE9"/>
    <w:rsid w:val="00064CAF"/>
    <w:rsid w:val="00064D69"/>
    <w:rsid w:val="00064E11"/>
    <w:rsid w:val="000650B7"/>
    <w:rsid w:val="0006738E"/>
    <w:rsid w:val="000674CB"/>
    <w:rsid w:val="00067C8E"/>
    <w:rsid w:val="00067EAB"/>
    <w:rsid w:val="00070091"/>
    <w:rsid w:val="00070C03"/>
    <w:rsid w:val="000715E0"/>
    <w:rsid w:val="00072186"/>
    <w:rsid w:val="0007269F"/>
    <w:rsid w:val="00072945"/>
    <w:rsid w:val="000743EB"/>
    <w:rsid w:val="0007474E"/>
    <w:rsid w:val="00074EF6"/>
    <w:rsid w:val="00075FCB"/>
    <w:rsid w:val="000766EC"/>
    <w:rsid w:val="00076A90"/>
    <w:rsid w:val="00076C83"/>
    <w:rsid w:val="00077DDA"/>
    <w:rsid w:val="0008039C"/>
    <w:rsid w:val="00080B46"/>
    <w:rsid w:val="00080B63"/>
    <w:rsid w:val="000812DA"/>
    <w:rsid w:val="00081EFB"/>
    <w:rsid w:val="000820F2"/>
    <w:rsid w:val="00082342"/>
    <w:rsid w:val="0008274E"/>
    <w:rsid w:val="00082AAF"/>
    <w:rsid w:val="00083429"/>
    <w:rsid w:val="00083604"/>
    <w:rsid w:val="00083E5B"/>
    <w:rsid w:val="00084338"/>
    <w:rsid w:val="00084EFE"/>
    <w:rsid w:val="00085064"/>
    <w:rsid w:val="000851FC"/>
    <w:rsid w:val="00085B3D"/>
    <w:rsid w:val="00085D2F"/>
    <w:rsid w:val="00085EE0"/>
    <w:rsid w:val="00086700"/>
    <w:rsid w:val="00087B01"/>
    <w:rsid w:val="00090AB0"/>
    <w:rsid w:val="00090D34"/>
    <w:rsid w:val="00091024"/>
    <w:rsid w:val="0009104A"/>
    <w:rsid w:val="000914F9"/>
    <w:rsid w:val="00091690"/>
    <w:rsid w:val="00091CE3"/>
    <w:rsid w:val="00092046"/>
    <w:rsid w:val="00092ED8"/>
    <w:rsid w:val="00093628"/>
    <w:rsid w:val="0009364D"/>
    <w:rsid w:val="00093980"/>
    <w:rsid w:val="00093C04"/>
    <w:rsid w:val="0009425A"/>
    <w:rsid w:val="0009549E"/>
    <w:rsid w:val="00095633"/>
    <w:rsid w:val="00095AC8"/>
    <w:rsid w:val="000960E5"/>
    <w:rsid w:val="00096DC6"/>
    <w:rsid w:val="00096EF3"/>
    <w:rsid w:val="00097266"/>
    <w:rsid w:val="0009741A"/>
    <w:rsid w:val="000974C5"/>
    <w:rsid w:val="00097647"/>
    <w:rsid w:val="000A03C6"/>
    <w:rsid w:val="000A070F"/>
    <w:rsid w:val="000A0928"/>
    <w:rsid w:val="000A0C44"/>
    <w:rsid w:val="000A1263"/>
    <w:rsid w:val="000A16E0"/>
    <w:rsid w:val="000A175E"/>
    <w:rsid w:val="000A1773"/>
    <w:rsid w:val="000A1777"/>
    <w:rsid w:val="000A263A"/>
    <w:rsid w:val="000A27CF"/>
    <w:rsid w:val="000A2ACA"/>
    <w:rsid w:val="000A2C61"/>
    <w:rsid w:val="000A3548"/>
    <w:rsid w:val="000A3B85"/>
    <w:rsid w:val="000A41B5"/>
    <w:rsid w:val="000A4C95"/>
    <w:rsid w:val="000A567A"/>
    <w:rsid w:val="000A5D2C"/>
    <w:rsid w:val="000A5D4E"/>
    <w:rsid w:val="000A5E83"/>
    <w:rsid w:val="000A6E5A"/>
    <w:rsid w:val="000A7EBC"/>
    <w:rsid w:val="000B0ABE"/>
    <w:rsid w:val="000B0D16"/>
    <w:rsid w:val="000B11A1"/>
    <w:rsid w:val="000B13D6"/>
    <w:rsid w:val="000B143A"/>
    <w:rsid w:val="000B155B"/>
    <w:rsid w:val="000B1917"/>
    <w:rsid w:val="000B2898"/>
    <w:rsid w:val="000B2B1A"/>
    <w:rsid w:val="000B2E00"/>
    <w:rsid w:val="000B2E21"/>
    <w:rsid w:val="000B3C77"/>
    <w:rsid w:val="000B4087"/>
    <w:rsid w:val="000B4C9E"/>
    <w:rsid w:val="000B5EBB"/>
    <w:rsid w:val="000B5F55"/>
    <w:rsid w:val="000B6C45"/>
    <w:rsid w:val="000B75C2"/>
    <w:rsid w:val="000C0012"/>
    <w:rsid w:val="000C0063"/>
    <w:rsid w:val="000C010D"/>
    <w:rsid w:val="000C021F"/>
    <w:rsid w:val="000C061E"/>
    <w:rsid w:val="000C0992"/>
    <w:rsid w:val="000C15F9"/>
    <w:rsid w:val="000C1668"/>
    <w:rsid w:val="000C19CD"/>
    <w:rsid w:val="000C1B88"/>
    <w:rsid w:val="000C1E84"/>
    <w:rsid w:val="000C27EE"/>
    <w:rsid w:val="000C31B4"/>
    <w:rsid w:val="000C3883"/>
    <w:rsid w:val="000C38D2"/>
    <w:rsid w:val="000C3C0C"/>
    <w:rsid w:val="000C3D4C"/>
    <w:rsid w:val="000C3D56"/>
    <w:rsid w:val="000C3DDA"/>
    <w:rsid w:val="000C43F8"/>
    <w:rsid w:val="000C4DA9"/>
    <w:rsid w:val="000C4FFD"/>
    <w:rsid w:val="000C5C55"/>
    <w:rsid w:val="000C6357"/>
    <w:rsid w:val="000C6423"/>
    <w:rsid w:val="000C6BA6"/>
    <w:rsid w:val="000C6F3A"/>
    <w:rsid w:val="000C7CB9"/>
    <w:rsid w:val="000D054C"/>
    <w:rsid w:val="000D0963"/>
    <w:rsid w:val="000D0DF6"/>
    <w:rsid w:val="000D1321"/>
    <w:rsid w:val="000D1C1C"/>
    <w:rsid w:val="000D1E16"/>
    <w:rsid w:val="000D2191"/>
    <w:rsid w:val="000D2365"/>
    <w:rsid w:val="000D25B9"/>
    <w:rsid w:val="000D2B78"/>
    <w:rsid w:val="000D2BB9"/>
    <w:rsid w:val="000D2BDA"/>
    <w:rsid w:val="000D2C76"/>
    <w:rsid w:val="000D30E8"/>
    <w:rsid w:val="000D31D4"/>
    <w:rsid w:val="000D53D1"/>
    <w:rsid w:val="000D5E4C"/>
    <w:rsid w:val="000D6772"/>
    <w:rsid w:val="000D6D49"/>
    <w:rsid w:val="000D700A"/>
    <w:rsid w:val="000D7715"/>
    <w:rsid w:val="000D79ED"/>
    <w:rsid w:val="000E0E7F"/>
    <w:rsid w:val="000E0EA0"/>
    <w:rsid w:val="000E131A"/>
    <w:rsid w:val="000E13BA"/>
    <w:rsid w:val="000E1C0F"/>
    <w:rsid w:val="000E1FDD"/>
    <w:rsid w:val="000E2386"/>
    <w:rsid w:val="000E2AD6"/>
    <w:rsid w:val="000E35E8"/>
    <w:rsid w:val="000E3CA6"/>
    <w:rsid w:val="000E3D97"/>
    <w:rsid w:val="000E40D9"/>
    <w:rsid w:val="000E48B4"/>
    <w:rsid w:val="000E4E6D"/>
    <w:rsid w:val="000E5A8C"/>
    <w:rsid w:val="000E5CA6"/>
    <w:rsid w:val="000E6036"/>
    <w:rsid w:val="000E6060"/>
    <w:rsid w:val="000E6155"/>
    <w:rsid w:val="000E61A9"/>
    <w:rsid w:val="000E668A"/>
    <w:rsid w:val="000E69BE"/>
    <w:rsid w:val="000E6B29"/>
    <w:rsid w:val="000E7420"/>
    <w:rsid w:val="000E76E3"/>
    <w:rsid w:val="000F0110"/>
    <w:rsid w:val="000F0140"/>
    <w:rsid w:val="000F0DA8"/>
    <w:rsid w:val="000F1280"/>
    <w:rsid w:val="000F19A9"/>
    <w:rsid w:val="000F1EB6"/>
    <w:rsid w:val="000F228E"/>
    <w:rsid w:val="000F2451"/>
    <w:rsid w:val="000F24FF"/>
    <w:rsid w:val="000F2DEB"/>
    <w:rsid w:val="000F3205"/>
    <w:rsid w:val="000F376E"/>
    <w:rsid w:val="000F3A70"/>
    <w:rsid w:val="000F3CA2"/>
    <w:rsid w:val="000F53B3"/>
    <w:rsid w:val="000F53F1"/>
    <w:rsid w:val="000F5B49"/>
    <w:rsid w:val="000F6A4E"/>
    <w:rsid w:val="000F70F4"/>
    <w:rsid w:val="000F7615"/>
    <w:rsid w:val="000F76C4"/>
    <w:rsid w:val="000F7DA6"/>
    <w:rsid w:val="000F7FCB"/>
    <w:rsid w:val="0010027E"/>
    <w:rsid w:val="0010036A"/>
    <w:rsid w:val="00100E55"/>
    <w:rsid w:val="00101224"/>
    <w:rsid w:val="0010130E"/>
    <w:rsid w:val="00101B59"/>
    <w:rsid w:val="0010225C"/>
    <w:rsid w:val="0010228F"/>
    <w:rsid w:val="001025BC"/>
    <w:rsid w:val="00102F23"/>
    <w:rsid w:val="001033D5"/>
    <w:rsid w:val="0010394A"/>
    <w:rsid w:val="00104509"/>
    <w:rsid w:val="001049D0"/>
    <w:rsid w:val="00104A30"/>
    <w:rsid w:val="00104D18"/>
    <w:rsid w:val="001050F8"/>
    <w:rsid w:val="00106662"/>
    <w:rsid w:val="0010667B"/>
    <w:rsid w:val="00106C71"/>
    <w:rsid w:val="00107164"/>
    <w:rsid w:val="0010728C"/>
    <w:rsid w:val="00107F8C"/>
    <w:rsid w:val="001100E9"/>
    <w:rsid w:val="00110D67"/>
    <w:rsid w:val="00110F0A"/>
    <w:rsid w:val="0011167A"/>
    <w:rsid w:val="001116D9"/>
    <w:rsid w:val="00111937"/>
    <w:rsid w:val="00112086"/>
    <w:rsid w:val="001126B9"/>
    <w:rsid w:val="00112A25"/>
    <w:rsid w:val="00113370"/>
    <w:rsid w:val="0011342F"/>
    <w:rsid w:val="0011350E"/>
    <w:rsid w:val="00113595"/>
    <w:rsid w:val="0011411F"/>
    <w:rsid w:val="00114444"/>
    <w:rsid w:val="001145F1"/>
    <w:rsid w:val="001146B3"/>
    <w:rsid w:val="00114ABF"/>
    <w:rsid w:val="001152D9"/>
    <w:rsid w:val="00115822"/>
    <w:rsid w:val="0011615F"/>
    <w:rsid w:val="001164C0"/>
    <w:rsid w:val="0011789C"/>
    <w:rsid w:val="00120332"/>
    <w:rsid w:val="001204E5"/>
    <w:rsid w:val="00120507"/>
    <w:rsid w:val="00120E9C"/>
    <w:rsid w:val="0012108D"/>
    <w:rsid w:val="001215FA"/>
    <w:rsid w:val="00121865"/>
    <w:rsid w:val="001219B2"/>
    <w:rsid w:val="00121CE9"/>
    <w:rsid w:val="00122229"/>
    <w:rsid w:val="00122BB4"/>
    <w:rsid w:val="00123439"/>
    <w:rsid w:val="0012399A"/>
    <w:rsid w:val="00123BEE"/>
    <w:rsid w:val="001243C8"/>
    <w:rsid w:val="00124424"/>
    <w:rsid w:val="00125377"/>
    <w:rsid w:val="001256B6"/>
    <w:rsid w:val="00125B89"/>
    <w:rsid w:val="0012682D"/>
    <w:rsid w:val="001278C7"/>
    <w:rsid w:val="00130806"/>
    <w:rsid w:val="00130D03"/>
    <w:rsid w:val="00131346"/>
    <w:rsid w:val="00131A2C"/>
    <w:rsid w:val="00131CF9"/>
    <w:rsid w:val="0013235B"/>
    <w:rsid w:val="0013279A"/>
    <w:rsid w:val="00133729"/>
    <w:rsid w:val="001337B4"/>
    <w:rsid w:val="0013411A"/>
    <w:rsid w:val="00134479"/>
    <w:rsid w:val="00134D97"/>
    <w:rsid w:val="00134DAB"/>
    <w:rsid w:val="001351BA"/>
    <w:rsid w:val="00135B76"/>
    <w:rsid w:val="00135D47"/>
    <w:rsid w:val="00137209"/>
    <w:rsid w:val="00137349"/>
    <w:rsid w:val="00137C00"/>
    <w:rsid w:val="00137CA9"/>
    <w:rsid w:val="00137E5F"/>
    <w:rsid w:val="001403E3"/>
    <w:rsid w:val="001404C5"/>
    <w:rsid w:val="001412EB"/>
    <w:rsid w:val="00141C7B"/>
    <w:rsid w:val="001420F2"/>
    <w:rsid w:val="001422FC"/>
    <w:rsid w:val="00142690"/>
    <w:rsid w:val="00142E06"/>
    <w:rsid w:val="00143C1C"/>
    <w:rsid w:val="00144258"/>
    <w:rsid w:val="00144A3A"/>
    <w:rsid w:val="001453CB"/>
    <w:rsid w:val="00145860"/>
    <w:rsid w:val="00145925"/>
    <w:rsid w:val="00146558"/>
    <w:rsid w:val="00146FD0"/>
    <w:rsid w:val="001470E0"/>
    <w:rsid w:val="00147DA9"/>
    <w:rsid w:val="00147F36"/>
    <w:rsid w:val="00150462"/>
    <w:rsid w:val="00151164"/>
    <w:rsid w:val="00151519"/>
    <w:rsid w:val="00151917"/>
    <w:rsid w:val="001519B8"/>
    <w:rsid w:val="00151A94"/>
    <w:rsid w:val="00152185"/>
    <w:rsid w:val="001525DC"/>
    <w:rsid w:val="00152968"/>
    <w:rsid w:val="001529A5"/>
    <w:rsid w:val="00152BA1"/>
    <w:rsid w:val="00153578"/>
    <w:rsid w:val="0015359E"/>
    <w:rsid w:val="00153908"/>
    <w:rsid w:val="00153EBB"/>
    <w:rsid w:val="001542AA"/>
    <w:rsid w:val="001543F1"/>
    <w:rsid w:val="0015471C"/>
    <w:rsid w:val="00154D46"/>
    <w:rsid w:val="00155DDB"/>
    <w:rsid w:val="00156271"/>
    <w:rsid w:val="001564AF"/>
    <w:rsid w:val="001572FC"/>
    <w:rsid w:val="00160518"/>
    <w:rsid w:val="00160704"/>
    <w:rsid w:val="0016078B"/>
    <w:rsid w:val="001607E0"/>
    <w:rsid w:val="00160995"/>
    <w:rsid w:val="001609AF"/>
    <w:rsid w:val="001609D8"/>
    <w:rsid w:val="00160AF0"/>
    <w:rsid w:val="00160D10"/>
    <w:rsid w:val="00162086"/>
    <w:rsid w:val="0016258A"/>
    <w:rsid w:val="00162FA0"/>
    <w:rsid w:val="00163483"/>
    <w:rsid w:val="001638F0"/>
    <w:rsid w:val="00165A00"/>
    <w:rsid w:val="00165B8F"/>
    <w:rsid w:val="00165E5D"/>
    <w:rsid w:val="001669B0"/>
    <w:rsid w:val="0016720D"/>
    <w:rsid w:val="00167212"/>
    <w:rsid w:val="00167310"/>
    <w:rsid w:val="001677A1"/>
    <w:rsid w:val="00167F1A"/>
    <w:rsid w:val="001700B1"/>
    <w:rsid w:val="001702A4"/>
    <w:rsid w:val="00170654"/>
    <w:rsid w:val="00170BB2"/>
    <w:rsid w:val="00170CD3"/>
    <w:rsid w:val="00170DAD"/>
    <w:rsid w:val="00171050"/>
    <w:rsid w:val="0017169A"/>
    <w:rsid w:val="00172758"/>
    <w:rsid w:val="00172789"/>
    <w:rsid w:val="0017329E"/>
    <w:rsid w:val="0017356D"/>
    <w:rsid w:val="001745A4"/>
    <w:rsid w:val="00174750"/>
    <w:rsid w:val="00175335"/>
    <w:rsid w:val="00175430"/>
    <w:rsid w:val="00175AF4"/>
    <w:rsid w:val="00176739"/>
    <w:rsid w:val="001769F0"/>
    <w:rsid w:val="00176A74"/>
    <w:rsid w:val="00177837"/>
    <w:rsid w:val="001778DA"/>
    <w:rsid w:val="00177A0D"/>
    <w:rsid w:val="00180017"/>
    <w:rsid w:val="0018130A"/>
    <w:rsid w:val="00182F4F"/>
    <w:rsid w:val="001831B6"/>
    <w:rsid w:val="0018389C"/>
    <w:rsid w:val="00183991"/>
    <w:rsid w:val="00183AE3"/>
    <w:rsid w:val="00183DF4"/>
    <w:rsid w:val="00183FF2"/>
    <w:rsid w:val="00184D36"/>
    <w:rsid w:val="00185350"/>
    <w:rsid w:val="00185DBC"/>
    <w:rsid w:val="00185E3B"/>
    <w:rsid w:val="001862E4"/>
    <w:rsid w:val="00186577"/>
    <w:rsid w:val="001865DF"/>
    <w:rsid w:val="001868B1"/>
    <w:rsid w:val="00186ECD"/>
    <w:rsid w:val="00186F1A"/>
    <w:rsid w:val="00187285"/>
    <w:rsid w:val="00187388"/>
    <w:rsid w:val="00187494"/>
    <w:rsid w:val="001875E2"/>
    <w:rsid w:val="00187E8F"/>
    <w:rsid w:val="00190248"/>
    <w:rsid w:val="0019052F"/>
    <w:rsid w:val="001905A5"/>
    <w:rsid w:val="001915F0"/>
    <w:rsid w:val="001918BE"/>
    <w:rsid w:val="0019190F"/>
    <w:rsid w:val="00191FFE"/>
    <w:rsid w:val="0019212B"/>
    <w:rsid w:val="00192898"/>
    <w:rsid w:val="00192C54"/>
    <w:rsid w:val="0019440F"/>
    <w:rsid w:val="00194B39"/>
    <w:rsid w:val="00194BB7"/>
    <w:rsid w:val="00194F67"/>
    <w:rsid w:val="0019545A"/>
    <w:rsid w:val="001957C8"/>
    <w:rsid w:val="001969B5"/>
    <w:rsid w:val="00196B58"/>
    <w:rsid w:val="0019742B"/>
    <w:rsid w:val="00197BD2"/>
    <w:rsid w:val="00197C53"/>
    <w:rsid w:val="00197CBF"/>
    <w:rsid w:val="001A0992"/>
    <w:rsid w:val="001A0B5D"/>
    <w:rsid w:val="001A1579"/>
    <w:rsid w:val="001A18D4"/>
    <w:rsid w:val="001A1BEC"/>
    <w:rsid w:val="001A2567"/>
    <w:rsid w:val="001A2D70"/>
    <w:rsid w:val="001A3718"/>
    <w:rsid w:val="001A3A4B"/>
    <w:rsid w:val="001A3C9D"/>
    <w:rsid w:val="001A4E03"/>
    <w:rsid w:val="001A4EF6"/>
    <w:rsid w:val="001A5696"/>
    <w:rsid w:val="001A57E1"/>
    <w:rsid w:val="001A5920"/>
    <w:rsid w:val="001A600E"/>
    <w:rsid w:val="001A6433"/>
    <w:rsid w:val="001A64E6"/>
    <w:rsid w:val="001A67C3"/>
    <w:rsid w:val="001A72F0"/>
    <w:rsid w:val="001A7979"/>
    <w:rsid w:val="001A7B1C"/>
    <w:rsid w:val="001A7CD3"/>
    <w:rsid w:val="001A7F2B"/>
    <w:rsid w:val="001B06CF"/>
    <w:rsid w:val="001B08D2"/>
    <w:rsid w:val="001B14A7"/>
    <w:rsid w:val="001B1D8B"/>
    <w:rsid w:val="001B212D"/>
    <w:rsid w:val="001B2C96"/>
    <w:rsid w:val="001B2CBD"/>
    <w:rsid w:val="001B3108"/>
    <w:rsid w:val="001B357C"/>
    <w:rsid w:val="001B35E1"/>
    <w:rsid w:val="001B475A"/>
    <w:rsid w:val="001B5126"/>
    <w:rsid w:val="001B59D7"/>
    <w:rsid w:val="001B5A5A"/>
    <w:rsid w:val="001B6503"/>
    <w:rsid w:val="001B6DF8"/>
    <w:rsid w:val="001B7D8A"/>
    <w:rsid w:val="001B7E29"/>
    <w:rsid w:val="001C050C"/>
    <w:rsid w:val="001C104D"/>
    <w:rsid w:val="001C171B"/>
    <w:rsid w:val="001C1A05"/>
    <w:rsid w:val="001C1B83"/>
    <w:rsid w:val="001C1F63"/>
    <w:rsid w:val="001C2F26"/>
    <w:rsid w:val="001C2F2C"/>
    <w:rsid w:val="001C322A"/>
    <w:rsid w:val="001C368C"/>
    <w:rsid w:val="001C4399"/>
    <w:rsid w:val="001C4593"/>
    <w:rsid w:val="001C50FE"/>
    <w:rsid w:val="001C53AF"/>
    <w:rsid w:val="001C5605"/>
    <w:rsid w:val="001C5AD6"/>
    <w:rsid w:val="001C698B"/>
    <w:rsid w:val="001C6E94"/>
    <w:rsid w:val="001C744B"/>
    <w:rsid w:val="001C7CF0"/>
    <w:rsid w:val="001D0630"/>
    <w:rsid w:val="001D0852"/>
    <w:rsid w:val="001D0B77"/>
    <w:rsid w:val="001D0F15"/>
    <w:rsid w:val="001D0F1A"/>
    <w:rsid w:val="001D137B"/>
    <w:rsid w:val="001D17FF"/>
    <w:rsid w:val="001D1DCD"/>
    <w:rsid w:val="001D1EB3"/>
    <w:rsid w:val="001D270E"/>
    <w:rsid w:val="001D2B25"/>
    <w:rsid w:val="001D3141"/>
    <w:rsid w:val="001D32CE"/>
    <w:rsid w:val="001D3425"/>
    <w:rsid w:val="001D3610"/>
    <w:rsid w:val="001D4453"/>
    <w:rsid w:val="001D4834"/>
    <w:rsid w:val="001D5D56"/>
    <w:rsid w:val="001D6175"/>
    <w:rsid w:val="001D61AC"/>
    <w:rsid w:val="001D7756"/>
    <w:rsid w:val="001E0331"/>
    <w:rsid w:val="001E053D"/>
    <w:rsid w:val="001E0915"/>
    <w:rsid w:val="001E09E9"/>
    <w:rsid w:val="001E0B1D"/>
    <w:rsid w:val="001E14A4"/>
    <w:rsid w:val="001E20DC"/>
    <w:rsid w:val="001E225A"/>
    <w:rsid w:val="001E23AB"/>
    <w:rsid w:val="001E2601"/>
    <w:rsid w:val="001E2E92"/>
    <w:rsid w:val="001E2FE2"/>
    <w:rsid w:val="001E36E8"/>
    <w:rsid w:val="001E3B21"/>
    <w:rsid w:val="001E3CE9"/>
    <w:rsid w:val="001E3DA7"/>
    <w:rsid w:val="001E4C7B"/>
    <w:rsid w:val="001E5E47"/>
    <w:rsid w:val="001E767D"/>
    <w:rsid w:val="001E7878"/>
    <w:rsid w:val="001E7A16"/>
    <w:rsid w:val="001E7D81"/>
    <w:rsid w:val="001F06C7"/>
    <w:rsid w:val="001F0C7A"/>
    <w:rsid w:val="001F0DE1"/>
    <w:rsid w:val="001F0FA6"/>
    <w:rsid w:val="001F16AE"/>
    <w:rsid w:val="001F1B8F"/>
    <w:rsid w:val="001F24D7"/>
    <w:rsid w:val="001F2536"/>
    <w:rsid w:val="001F2894"/>
    <w:rsid w:val="001F2E2C"/>
    <w:rsid w:val="001F2E9D"/>
    <w:rsid w:val="001F3B16"/>
    <w:rsid w:val="001F3B59"/>
    <w:rsid w:val="001F3B9E"/>
    <w:rsid w:val="001F405E"/>
    <w:rsid w:val="001F4687"/>
    <w:rsid w:val="001F48F6"/>
    <w:rsid w:val="001F4C31"/>
    <w:rsid w:val="001F501B"/>
    <w:rsid w:val="001F5391"/>
    <w:rsid w:val="001F53F8"/>
    <w:rsid w:val="001F5C71"/>
    <w:rsid w:val="001F63D6"/>
    <w:rsid w:val="001F6BCF"/>
    <w:rsid w:val="001F6F39"/>
    <w:rsid w:val="001F7549"/>
    <w:rsid w:val="001F79F9"/>
    <w:rsid w:val="001F7FC3"/>
    <w:rsid w:val="0020096B"/>
    <w:rsid w:val="00200A51"/>
    <w:rsid w:val="00200C8C"/>
    <w:rsid w:val="00201201"/>
    <w:rsid w:val="00201DCB"/>
    <w:rsid w:val="00201F24"/>
    <w:rsid w:val="00202A7F"/>
    <w:rsid w:val="00202E90"/>
    <w:rsid w:val="00203165"/>
    <w:rsid w:val="0020384D"/>
    <w:rsid w:val="00204121"/>
    <w:rsid w:val="00204388"/>
    <w:rsid w:val="002043BE"/>
    <w:rsid w:val="002059F4"/>
    <w:rsid w:val="00205FDD"/>
    <w:rsid w:val="00206357"/>
    <w:rsid w:val="002067F4"/>
    <w:rsid w:val="00206AFC"/>
    <w:rsid w:val="00207404"/>
    <w:rsid w:val="00210184"/>
    <w:rsid w:val="0021019F"/>
    <w:rsid w:val="00210801"/>
    <w:rsid w:val="002109E9"/>
    <w:rsid w:val="00210A24"/>
    <w:rsid w:val="00210AC3"/>
    <w:rsid w:val="00211524"/>
    <w:rsid w:val="00211606"/>
    <w:rsid w:val="00211966"/>
    <w:rsid w:val="00211F13"/>
    <w:rsid w:val="00212865"/>
    <w:rsid w:val="00212CBB"/>
    <w:rsid w:val="00213358"/>
    <w:rsid w:val="00213FD0"/>
    <w:rsid w:val="00214298"/>
    <w:rsid w:val="0021450C"/>
    <w:rsid w:val="002147A8"/>
    <w:rsid w:val="00215185"/>
    <w:rsid w:val="002151D9"/>
    <w:rsid w:val="00215248"/>
    <w:rsid w:val="00215D7F"/>
    <w:rsid w:val="00215E24"/>
    <w:rsid w:val="0021706B"/>
    <w:rsid w:val="002172B2"/>
    <w:rsid w:val="0021732C"/>
    <w:rsid w:val="00217B25"/>
    <w:rsid w:val="0022065C"/>
    <w:rsid w:val="002206DF"/>
    <w:rsid w:val="002211ED"/>
    <w:rsid w:val="00221498"/>
    <w:rsid w:val="0022157B"/>
    <w:rsid w:val="0022171B"/>
    <w:rsid w:val="002218C3"/>
    <w:rsid w:val="00222CDF"/>
    <w:rsid w:val="00222F8B"/>
    <w:rsid w:val="0022324A"/>
    <w:rsid w:val="002236ED"/>
    <w:rsid w:val="00223E05"/>
    <w:rsid w:val="00224FBA"/>
    <w:rsid w:val="00225095"/>
    <w:rsid w:val="00225897"/>
    <w:rsid w:val="00225899"/>
    <w:rsid w:val="00226332"/>
    <w:rsid w:val="0022648C"/>
    <w:rsid w:val="00226501"/>
    <w:rsid w:val="0022697D"/>
    <w:rsid w:val="00226C4E"/>
    <w:rsid w:val="00226DA0"/>
    <w:rsid w:val="0022775A"/>
    <w:rsid w:val="0022776E"/>
    <w:rsid w:val="00227BDE"/>
    <w:rsid w:val="002301D2"/>
    <w:rsid w:val="00230540"/>
    <w:rsid w:val="0023058A"/>
    <w:rsid w:val="002309D7"/>
    <w:rsid w:val="00230B15"/>
    <w:rsid w:val="00230B84"/>
    <w:rsid w:val="00231330"/>
    <w:rsid w:val="002314F5"/>
    <w:rsid w:val="0023192D"/>
    <w:rsid w:val="00231E68"/>
    <w:rsid w:val="00232699"/>
    <w:rsid w:val="0023333A"/>
    <w:rsid w:val="00233340"/>
    <w:rsid w:val="0023377F"/>
    <w:rsid w:val="00233960"/>
    <w:rsid w:val="00233BF7"/>
    <w:rsid w:val="00233F89"/>
    <w:rsid w:val="0023401C"/>
    <w:rsid w:val="002340EF"/>
    <w:rsid w:val="00234470"/>
    <w:rsid w:val="00234515"/>
    <w:rsid w:val="002347F8"/>
    <w:rsid w:val="00234A52"/>
    <w:rsid w:val="00234B7C"/>
    <w:rsid w:val="0023559D"/>
    <w:rsid w:val="0023579D"/>
    <w:rsid w:val="00235A7D"/>
    <w:rsid w:val="00235E73"/>
    <w:rsid w:val="00236C0C"/>
    <w:rsid w:val="00236FC7"/>
    <w:rsid w:val="00237123"/>
    <w:rsid w:val="002372BB"/>
    <w:rsid w:val="002373E6"/>
    <w:rsid w:val="002376A5"/>
    <w:rsid w:val="00237831"/>
    <w:rsid w:val="00237AC3"/>
    <w:rsid w:val="00237CA3"/>
    <w:rsid w:val="00240142"/>
    <w:rsid w:val="002401E6"/>
    <w:rsid w:val="00240DCD"/>
    <w:rsid w:val="00240E65"/>
    <w:rsid w:val="002413B9"/>
    <w:rsid w:val="0024141A"/>
    <w:rsid w:val="002418D0"/>
    <w:rsid w:val="00241A74"/>
    <w:rsid w:val="00241D06"/>
    <w:rsid w:val="00241FB2"/>
    <w:rsid w:val="00244528"/>
    <w:rsid w:val="00244AE3"/>
    <w:rsid w:val="00244B9B"/>
    <w:rsid w:val="00245123"/>
    <w:rsid w:val="00245216"/>
    <w:rsid w:val="00246E80"/>
    <w:rsid w:val="002473F0"/>
    <w:rsid w:val="00247A87"/>
    <w:rsid w:val="00250244"/>
    <w:rsid w:val="002506C1"/>
    <w:rsid w:val="00250B91"/>
    <w:rsid w:val="00250BF8"/>
    <w:rsid w:val="00250FF5"/>
    <w:rsid w:val="00251897"/>
    <w:rsid w:val="00251999"/>
    <w:rsid w:val="00251DAF"/>
    <w:rsid w:val="00251F7E"/>
    <w:rsid w:val="00252BCE"/>
    <w:rsid w:val="00253806"/>
    <w:rsid w:val="00253B8C"/>
    <w:rsid w:val="00253D93"/>
    <w:rsid w:val="00253F75"/>
    <w:rsid w:val="00253FBB"/>
    <w:rsid w:val="00254050"/>
    <w:rsid w:val="002543AA"/>
    <w:rsid w:val="00254693"/>
    <w:rsid w:val="00254BA5"/>
    <w:rsid w:val="00255A15"/>
    <w:rsid w:val="00255AB7"/>
    <w:rsid w:val="002577E3"/>
    <w:rsid w:val="00257DAF"/>
    <w:rsid w:val="00260176"/>
    <w:rsid w:val="002609C2"/>
    <w:rsid w:val="00260B0F"/>
    <w:rsid w:val="00261099"/>
    <w:rsid w:val="00261105"/>
    <w:rsid w:val="00262053"/>
    <w:rsid w:val="00262961"/>
    <w:rsid w:val="00262A0D"/>
    <w:rsid w:val="00262B71"/>
    <w:rsid w:val="00262E73"/>
    <w:rsid w:val="00262EB3"/>
    <w:rsid w:val="00263737"/>
    <w:rsid w:val="00263D66"/>
    <w:rsid w:val="00264584"/>
    <w:rsid w:val="002648CE"/>
    <w:rsid w:val="00264A48"/>
    <w:rsid w:val="00266082"/>
    <w:rsid w:val="00266116"/>
    <w:rsid w:val="0026667E"/>
    <w:rsid w:val="00267315"/>
    <w:rsid w:val="00267481"/>
    <w:rsid w:val="00270311"/>
    <w:rsid w:val="002703A0"/>
    <w:rsid w:val="00270726"/>
    <w:rsid w:val="00270967"/>
    <w:rsid w:val="00270977"/>
    <w:rsid w:val="00270A40"/>
    <w:rsid w:val="00270DA3"/>
    <w:rsid w:val="002712D9"/>
    <w:rsid w:val="002715CE"/>
    <w:rsid w:val="0027188C"/>
    <w:rsid w:val="00271898"/>
    <w:rsid w:val="00271A71"/>
    <w:rsid w:val="00271D6D"/>
    <w:rsid w:val="002720C2"/>
    <w:rsid w:val="002722EF"/>
    <w:rsid w:val="00272358"/>
    <w:rsid w:val="002725D1"/>
    <w:rsid w:val="00273494"/>
    <w:rsid w:val="00273660"/>
    <w:rsid w:val="00273A8A"/>
    <w:rsid w:val="00273B1F"/>
    <w:rsid w:val="0027440B"/>
    <w:rsid w:val="0027460F"/>
    <w:rsid w:val="00275D75"/>
    <w:rsid w:val="00275DD9"/>
    <w:rsid w:val="002766BA"/>
    <w:rsid w:val="0027688B"/>
    <w:rsid w:val="00276BFF"/>
    <w:rsid w:val="0027708B"/>
    <w:rsid w:val="00277152"/>
    <w:rsid w:val="0027792E"/>
    <w:rsid w:val="002800FF"/>
    <w:rsid w:val="002808C0"/>
    <w:rsid w:val="00280D66"/>
    <w:rsid w:val="002818F0"/>
    <w:rsid w:val="00281A5F"/>
    <w:rsid w:val="00282567"/>
    <w:rsid w:val="00282868"/>
    <w:rsid w:val="0028292D"/>
    <w:rsid w:val="0028310F"/>
    <w:rsid w:val="00283379"/>
    <w:rsid w:val="002840E5"/>
    <w:rsid w:val="00284309"/>
    <w:rsid w:val="002845E2"/>
    <w:rsid w:val="00284679"/>
    <w:rsid w:val="0028471C"/>
    <w:rsid w:val="00284D07"/>
    <w:rsid w:val="00284D8D"/>
    <w:rsid w:val="00285EC4"/>
    <w:rsid w:val="00285FF7"/>
    <w:rsid w:val="0028687F"/>
    <w:rsid w:val="002869C7"/>
    <w:rsid w:val="00286A84"/>
    <w:rsid w:val="00286D23"/>
    <w:rsid w:val="00286E1C"/>
    <w:rsid w:val="00286FEF"/>
    <w:rsid w:val="00287AAA"/>
    <w:rsid w:val="00287D02"/>
    <w:rsid w:val="00287D7B"/>
    <w:rsid w:val="002903F9"/>
    <w:rsid w:val="00290A9B"/>
    <w:rsid w:val="00291460"/>
    <w:rsid w:val="00292085"/>
    <w:rsid w:val="002920F1"/>
    <w:rsid w:val="00292609"/>
    <w:rsid w:val="002926AC"/>
    <w:rsid w:val="00292C06"/>
    <w:rsid w:val="00292D1C"/>
    <w:rsid w:val="0029316E"/>
    <w:rsid w:val="00293491"/>
    <w:rsid w:val="002935D8"/>
    <w:rsid w:val="00293E00"/>
    <w:rsid w:val="002948D8"/>
    <w:rsid w:val="00294DCD"/>
    <w:rsid w:val="00294E09"/>
    <w:rsid w:val="002952AD"/>
    <w:rsid w:val="002952CF"/>
    <w:rsid w:val="00295866"/>
    <w:rsid w:val="0029616F"/>
    <w:rsid w:val="00296B51"/>
    <w:rsid w:val="002970FD"/>
    <w:rsid w:val="00297449"/>
    <w:rsid w:val="00297453"/>
    <w:rsid w:val="002975EE"/>
    <w:rsid w:val="002A1057"/>
    <w:rsid w:val="002A1133"/>
    <w:rsid w:val="002A1416"/>
    <w:rsid w:val="002A1544"/>
    <w:rsid w:val="002A16BD"/>
    <w:rsid w:val="002A18CF"/>
    <w:rsid w:val="002A1AA0"/>
    <w:rsid w:val="002A1F77"/>
    <w:rsid w:val="002A238B"/>
    <w:rsid w:val="002A2AF5"/>
    <w:rsid w:val="002A2F6E"/>
    <w:rsid w:val="002A3098"/>
    <w:rsid w:val="002A3176"/>
    <w:rsid w:val="002A3338"/>
    <w:rsid w:val="002A3364"/>
    <w:rsid w:val="002A3581"/>
    <w:rsid w:val="002A52DA"/>
    <w:rsid w:val="002A544A"/>
    <w:rsid w:val="002A54B8"/>
    <w:rsid w:val="002A587A"/>
    <w:rsid w:val="002A5B95"/>
    <w:rsid w:val="002A5C3F"/>
    <w:rsid w:val="002A63C5"/>
    <w:rsid w:val="002A649D"/>
    <w:rsid w:val="002A6547"/>
    <w:rsid w:val="002A65A7"/>
    <w:rsid w:val="002A68DC"/>
    <w:rsid w:val="002A6981"/>
    <w:rsid w:val="002A69D5"/>
    <w:rsid w:val="002A6C85"/>
    <w:rsid w:val="002A71EB"/>
    <w:rsid w:val="002A736D"/>
    <w:rsid w:val="002A799C"/>
    <w:rsid w:val="002B0182"/>
    <w:rsid w:val="002B01A9"/>
    <w:rsid w:val="002B0B34"/>
    <w:rsid w:val="002B103C"/>
    <w:rsid w:val="002B13B9"/>
    <w:rsid w:val="002B19D2"/>
    <w:rsid w:val="002B2E1E"/>
    <w:rsid w:val="002B3440"/>
    <w:rsid w:val="002B3E21"/>
    <w:rsid w:val="002B48A6"/>
    <w:rsid w:val="002B557E"/>
    <w:rsid w:val="002B58C0"/>
    <w:rsid w:val="002B612E"/>
    <w:rsid w:val="002B63FB"/>
    <w:rsid w:val="002B7625"/>
    <w:rsid w:val="002C0166"/>
    <w:rsid w:val="002C0CFB"/>
    <w:rsid w:val="002C120A"/>
    <w:rsid w:val="002C146F"/>
    <w:rsid w:val="002C1BCA"/>
    <w:rsid w:val="002C1F14"/>
    <w:rsid w:val="002C2810"/>
    <w:rsid w:val="002C2B23"/>
    <w:rsid w:val="002C2C9C"/>
    <w:rsid w:val="002C32F9"/>
    <w:rsid w:val="002C330B"/>
    <w:rsid w:val="002C331A"/>
    <w:rsid w:val="002C3CC7"/>
    <w:rsid w:val="002C3DD6"/>
    <w:rsid w:val="002C4701"/>
    <w:rsid w:val="002C4A21"/>
    <w:rsid w:val="002C4BDF"/>
    <w:rsid w:val="002C51B8"/>
    <w:rsid w:val="002C596B"/>
    <w:rsid w:val="002C5A0D"/>
    <w:rsid w:val="002C5C5B"/>
    <w:rsid w:val="002C6766"/>
    <w:rsid w:val="002C72DB"/>
    <w:rsid w:val="002C7353"/>
    <w:rsid w:val="002C7449"/>
    <w:rsid w:val="002C7C07"/>
    <w:rsid w:val="002D136A"/>
    <w:rsid w:val="002D15A9"/>
    <w:rsid w:val="002D1E48"/>
    <w:rsid w:val="002D21CE"/>
    <w:rsid w:val="002D2446"/>
    <w:rsid w:val="002D295D"/>
    <w:rsid w:val="002D3AB9"/>
    <w:rsid w:val="002D3FFC"/>
    <w:rsid w:val="002D42C3"/>
    <w:rsid w:val="002D4A81"/>
    <w:rsid w:val="002D55BF"/>
    <w:rsid w:val="002D5B0A"/>
    <w:rsid w:val="002D5FF6"/>
    <w:rsid w:val="002D7009"/>
    <w:rsid w:val="002D7A4F"/>
    <w:rsid w:val="002E0295"/>
    <w:rsid w:val="002E0DF1"/>
    <w:rsid w:val="002E190D"/>
    <w:rsid w:val="002E2774"/>
    <w:rsid w:val="002E27BB"/>
    <w:rsid w:val="002E296A"/>
    <w:rsid w:val="002E2998"/>
    <w:rsid w:val="002E2A2B"/>
    <w:rsid w:val="002E38CA"/>
    <w:rsid w:val="002E3913"/>
    <w:rsid w:val="002E3C08"/>
    <w:rsid w:val="002E3C11"/>
    <w:rsid w:val="002E3E2E"/>
    <w:rsid w:val="002E4379"/>
    <w:rsid w:val="002E4638"/>
    <w:rsid w:val="002E4E3B"/>
    <w:rsid w:val="002E5901"/>
    <w:rsid w:val="002E5A1E"/>
    <w:rsid w:val="002E7118"/>
    <w:rsid w:val="002E7548"/>
    <w:rsid w:val="002E7836"/>
    <w:rsid w:val="002E798A"/>
    <w:rsid w:val="002E7A1F"/>
    <w:rsid w:val="002F0205"/>
    <w:rsid w:val="002F1207"/>
    <w:rsid w:val="002F1F2E"/>
    <w:rsid w:val="002F21EB"/>
    <w:rsid w:val="002F25AB"/>
    <w:rsid w:val="002F26C1"/>
    <w:rsid w:val="002F2C6B"/>
    <w:rsid w:val="002F308D"/>
    <w:rsid w:val="002F35EC"/>
    <w:rsid w:val="002F3EA0"/>
    <w:rsid w:val="002F532D"/>
    <w:rsid w:val="002F55E9"/>
    <w:rsid w:val="002F5F72"/>
    <w:rsid w:val="002F620A"/>
    <w:rsid w:val="002F6F6A"/>
    <w:rsid w:val="002F7610"/>
    <w:rsid w:val="002F7CFF"/>
    <w:rsid w:val="00300D5B"/>
    <w:rsid w:val="00300F29"/>
    <w:rsid w:val="00300F91"/>
    <w:rsid w:val="00300FB1"/>
    <w:rsid w:val="003011DB"/>
    <w:rsid w:val="00302565"/>
    <w:rsid w:val="00302F5D"/>
    <w:rsid w:val="00302F77"/>
    <w:rsid w:val="003033DA"/>
    <w:rsid w:val="003037A7"/>
    <w:rsid w:val="00303BC3"/>
    <w:rsid w:val="0030412B"/>
    <w:rsid w:val="003054DF"/>
    <w:rsid w:val="00305897"/>
    <w:rsid w:val="00305E6E"/>
    <w:rsid w:val="003061E2"/>
    <w:rsid w:val="0030690C"/>
    <w:rsid w:val="00306B2A"/>
    <w:rsid w:val="00306BED"/>
    <w:rsid w:val="003073AB"/>
    <w:rsid w:val="0031024C"/>
    <w:rsid w:val="00310439"/>
    <w:rsid w:val="00310871"/>
    <w:rsid w:val="003113F9"/>
    <w:rsid w:val="00311DF0"/>
    <w:rsid w:val="003121F2"/>
    <w:rsid w:val="003129B1"/>
    <w:rsid w:val="00312BB7"/>
    <w:rsid w:val="00313C94"/>
    <w:rsid w:val="00314476"/>
    <w:rsid w:val="00314D01"/>
    <w:rsid w:val="00315523"/>
    <w:rsid w:val="0031596A"/>
    <w:rsid w:val="00315D53"/>
    <w:rsid w:val="00315F33"/>
    <w:rsid w:val="003161BB"/>
    <w:rsid w:val="003164B2"/>
    <w:rsid w:val="003166E3"/>
    <w:rsid w:val="00317269"/>
    <w:rsid w:val="00317462"/>
    <w:rsid w:val="003175FD"/>
    <w:rsid w:val="00317852"/>
    <w:rsid w:val="00320732"/>
    <w:rsid w:val="00321AE3"/>
    <w:rsid w:val="003220A2"/>
    <w:rsid w:val="0032298E"/>
    <w:rsid w:val="003229DB"/>
    <w:rsid w:val="00322D30"/>
    <w:rsid w:val="00322E83"/>
    <w:rsid w:val="003231D4"/>
    <w:rsid w:val="0032338D"/>
    <w:rsid w:val="003234AB"/>
    <w:rsid w:val="00323D63"/>
    <w:rsid w:val="00323F33"/>
    <w:rsid w:val="0032415B"/>
    <w:rsid w:val="003241BF"/>
    <w:rsid w:val="00325075"/>
    <w:rsid w:val="003251AF"/>
    <w:rsid w:val="003251B0"/>
    <w:rsid w:val="00325683"/>
    <w:rsid w:val="00326017"/>
    <w:rsid w:val="003262E1"/>
    <w:rsid w:val="003268CC"/>
    <w:rsid w:val="0032769B"/>
    <w:rsid w:val="00327DBA"/>
    <w:rsid w:val="003302B3"/>
    <w:rsid w:val="003302FA"/>
    <w:rsid w:val="003306CC"/>
    <w:rsid w:val="00330D5A"/>
    <w:rsid w:val="00330F02"/>
    <w:rsid w:val="0033147F"/>
    <w:rsid w:val="00331987"/>
    <w:rsid w:val="00331A11"/>
    <w:rsid w:val="00333847"/>
    <w:rsid w:val="00333980"/>
    <w:rsid w:val="00333B2E"/>
    <w:rsid w:val="00333CB9"/>
    <w:rsid w:val="0033457F"/>
    <w:rsid w:val="00334850"/>
    <w:rsid w:val="00334974"/>
    <w:rsid w:val="00335633"/>
    <w:rsid w:val="00335EB7"/>
    <w:rsid w:val="00337D4A"/>
    <w:rsid w:val="003402AC"/>
    <w:rsid w:val="00340A0D"/>
    <w:rsid w:val="00340B02"/>
    <w:rsid w:val="0034103C"/>
    <w:rsid w:val="003422CD"/>
    <w:rsid w:val="00342F98"/>
    <w:rsid w:val="003431D0"/>
    <w:rsid w:val="0034378B"/>
    <w:rsid w:val="003440CC"/>
    <w:rsid w:val="00344EF8"/>
    <w:rsid w:val="003452E5"/>
    <w:rsid w:val="00346329"/>
    <w:rsid w:val="00347491"/>
    <w:rsid w:val="00347CCA"/>
    <w:rsid w:val="00347E02"/>
    <w:rsid w:val="0035010B"/>
    <w:rsid w:val="003504C7"/>
    <w:rsid w:val="00350AFD"/>
    <w:rsid w:val="00350BB6"/>
    <w:rsid w:val="00350D89"/>
    <w:rsid w:val="00351A8B"/>
    <w:rsid w:val="003523E5"/>
    <w:rsid w:val="003524E6"/>
    <w:rsid w:val="003525A0"/>
    <w:rsid w:val="00352D6B"/>
    <w:rsid w:val="00352EB1"/>
    <w:rsid w:val="00353448"/>
    <w:rsid w:val="003546BB"/>
    <w:rsid w:val="00354A53"/>
    <w:rsid w:val="00354BE0"/>
    <w:rsid w:val="00354C68"/>
    <w:rsid w:val="00354D9F"/>
    <w:rsid w:val="00354E57"/>
    <w:rsid w:val="00355518"/>
    <w:rsid w:val="0035562E"/>
    <w:rsid w:val="003559C8"/>
    <w:rsid w:val="00355A85"/>
    <w:rsid w:val="003564E3"/>
    <w:rsid w:val="00356960"/>
    <w:rsid w:val="003605C7"/>
    <w:rsid w:val="0036072D"/>
    <w:rsid w:val="003608D6"/>
    <w:rsid w:val="00361739"/>
    <w:rsid w:val="00362318"/>
    <w:rsid w:val="0036267E"/>
    <w:rsid w:val="00362982"/>
    <w:rsid w:val="00364F47"/>
    <w:rsid w:val="00365357"/>
    <w:rsid w:val="00365724"/>
    <w:rsid w:val="0036582C"/>
    <w:rsid w:val="0036650F"/>
    <w:rsid w:val="003675E8"/>
    <w:rsid w:val="00367730"/>
    <w:rsid w:val="00367917"/>
    <w:rsid w:val="00367ACD"/>
    <w:rsid w:val="00367B9D"/>
    <w:rsid w:val="00367EA7"/>
    <w:rsid w:val="00367EE4"/>
    <w:rsid w:val="0037088F"/>
    <w:rsid w:val="003710E0"/>
    <w:rsid w:val="00371493"/>
    <w:rsid w:val="00371652"/>
    <w:rsid w:val="00371FFD"/>
    <w:rsid w:val="00372009"/>
    <w:rsid w:val="0037421E"/>
    <w:rsid w:val="00374810"/>
    <w:rsid w:val="00375546"/>
    <w:rsid w:val="0037558F"/>
    <w:rsid w:val="00375C4B"/>
    <w:rsid w:val="00375F16"/>
    <w:rsid w:val="0037688C"/>
    <w:rsid w:val="00376A06"/>
    <w:rsid w:val="00376B67"/>
    <w:rsid w:val="003770EA"/>
    <w:rsid w:val="00377540"/>
    <w:rsid w:val="00377F8E"/>
    <w:rsid w:val="00380AB8"/>
    <w:rsid w:val="00380E0F"/>
    <w:rsid w:val="003818FA"/>
    <w:rsid w:val="003822A6"/>
    <w:rsid w:val="00382856"/>
    <w:rsid w:val="00383610"/>
    <w:rsid w:val="0038381A"/>
    <w:rsid w:val="003842B9"/>
    <w:rsid w:val="00384F4F"/>
    <w:rsid w:val="00385787"/>
    <w:rsid w:val="00385BA4"/>
    <w:rsid w:val="00386898"/>
    <w:rsid w:val="00386CAC"/>
    <w:rsid w:val="00386E17"/>
    <w:rsid w:val="0038708F"/>
    <w:rsid w:val="003872C3"/>
    <w:rsid w:val="00387CD6"/>
    <w:rsid w:val="0039005D"/>
    <w:rsid w:val="00390230"/>
    <w:rsid w:val="00390283"/>
    <w:rsid w:val="00390523"/>
    <w:rsid w:val="00390C9D"/>
    <w:rsid w:val="00390EED"/>
    <w:rsid w:val="003914BB"/>
    <w:rsid w:val="00391CFB"/>
    <w:rsid w:val="00391F2F"/>
    <w:rsid w:val="00392266"/>
    <w:rsid w:val="00392742"/>
    <w:rsid w:val="00392A2D"/>
    <w:rsid w:val="003931F3"/>
    <w:rsid w:val="00393309"/>
    <w:rsid w:val="0039348B"/>
    <w:rsid w:val="003935C8"/>
    <w:rsid w:val="00393B2A"/>
    <w:rsid w:val="00393F01"/>
    <w:rsid w:val="00394816"/>
    <w:rsid w:val="00394B6F"/>
    <w:rsid w:val="003951B6"/>
    <w:rsid w:val="00396688"/>
    <w:rsid w:val="0039711F"/>
    <w:rsid w:val="00397A9F"/>
    <w:rsid w:val="00397DF0"/>
    <w:rsid w:val="003A0082"/>
    <w:rsid w:val="003A01A8"/>
    <w:rsid w:val="003A029F"/>
    <w:rsid w:val="003A04C0"/>
    <w:rsid w:val="003A05BF"/>
    <w:rsid w:val="003A09DD"/>
    <w:rsid w:val="003A1111"/>
    <w:rsid w:val="003A1262"/>
    <w:rsid w:val="003A12A1"/>
    <w:rsid w:val="003A1366"/>
    <w:rsid w:val="003A20A5"/>
    <w:rsid w:val="003A2120"/>
    <w:rsid w:val="003A223E"/>
    <w:rsid w:val="003A253B"/>
    <w:rsid w:val="003A321B"/>
    <w:rsid w:val="003A32FF"/>
    <w:rsid w:val="003A36F6"/>
    <w:rsid w:val="003A469C"/>
    <w:rsid w:val="003A47F3"/>
    <w:rsid w:val="003A4A15"/>
    <w:rsid w:val="003A4CE1"/>
    <w:rsid w:val="003A4FAA"/>
    <w:rsid w:val="003A559B"/>
    <w:rsid w:val="003A6634"/>
    <w:rsid w:val="003A7A95"/>
    <w:rsid w:val="003B08F1"/>
    <w:rsid w:val="003B240F"/>
    <w:rsid w:val="003B2A93"/>
    <w:rsid w:val="003B3083"/>
    <w:rsid w:val="003B31C7"/>
    <w:rsid w:val="003B35A5"/>
    <w:rsid w:val="003B3A01"/>
    <w:rsid w:val="003B3AE9"/>
    <w:rsid w:val="003B40B3"/>
    <w:rsid w:val="003B4638"/>
    <w:rsid w:val="003B4647"/>
    <w:rsid w:val="003B4C07"/>
    <w:rsid w:val="003B5065"/>
    <w:rsid w:val="003B5ACA"/>
    <w:rsid w:val="003B6290"/>
    <w:rsid w:val="003B62B7"/>
    <w:rsid w:val="003B662A"/>
    <w:rsid w:val="003B69DC"/>
    <w:rsid w:val="003B70FC"/>
    <w:rsid w:val="003C0934"/>
    <w:rsid w:val="003C0C48"/>
    <w:rsid w:val="003C0DF1"/>
    <w:rsid w:val="003C114D"/>
    <w:rsid w:val="003C1452"/>
    <w:rsid w:val="003C1591"/>
    <w:rsid w:val="003C17A7"/>
    <w:rsid w:val="003C1C63"/>
    <w:rsid w:val="003C20DB"/>
    <w:rsid w:val="003C2257"/>
    <w:rsid w:val="003C2F22"/>
    <w:rsid w:val="003C3CE7"/>
    <w:rsid w:val="003C40A0"/>
    <w:rsid w:val="003C4461"/>
    <w:rsid w:val="003C462E"/>
    <w:rsid w:val="003C529B"/>
    <w:rsid w:val="003C5AEF"/>
    <w:rsid w:val="003C5DB8"/>
    <w:rsid w:val="003C5EA5"/>
    <w:rsid w:val="003C5F22"/>
    <w:rsid w:val="003C66AF"/>
    <w:rsid w:val="003C6AC8"/>
    <w:rsid w:val="003C6BC8"/>
    <w:rsid w:val="003C6D15"/>
    <w:rsid w:val="003C7211"/>
    <w:rsid w:val="003C730A"/>
    <w:rsid w:val="003C747A"/>
    <w:rsid w:val="003C7493"/>
    <w:rsid w:val="003C75B9"/>
    <w:rsid w:val="003C7CEB"/>
    <w:rsid w:val="003D054F"/>
    <w:rsid w:val="003D0D71"/>
    <w:rsid w:val="003D0F75"/>
    <w:rsid w:val="003D1840"/>
    <w:rsid w:val="003D1C6D"/>
    <w:rsid w:val="003D212B"/>
    <w:rsid w:val="003D2E5E"/>
    <w:rsid w:val="003D3706"/>
    <w:rsid w:val="003D3A3A"/>
    <w:rsid w:val="003D3DD2"/>
    <w:rsid w:val="003D425C"/>
    <w:rsid w:val="003D48D0"/>
    <w:rsid w:val="003D4BA8"/>
    <w:rsid w:val="003D4F27"/>
    <w:rsid w:val="003D4F93"/>
    <w:rsid w:val="003D5289"/>
    <w:rsid w:val="003D5CBF"/>
    <w:rsid w:val="003D6AEF"/>
    <w:rsid w:val="003D7271"/>
    <w:rsid w:val="003D786F"/>
    <w:rsid w:val="003D7DA3"/>
    <w:rsid w:val="003D7EA4"/>
    <w:rsid w:val="003D7FEC"/>
    <w:rsid w:val="003E0019"/>
    <w:rsid w:val="003E01C2"/>
    <w:rsid w:val="003E0EBD"/>
    <w:rsid w:val="003E2710"/>
    <w:rsid w:val="003E3142"/>
    <w:rsid w:val="003E34AD"/>
    <w:rsid w:val="003E393C"/>
    <w:rsid w:val="003E3FF2"/>
    <w:rsid w:val="003E400F"/>
    <w:rsid w:val="003E42A1"/>
    <w:rsid w:val="003E4343"/>
    <w:rsid w:val="003E44A2"/>
    <w:rsid w:val="003E4849"/>
    <w:rsid w:val="003E49CF"/>
    <w:rsid w:val="003E4BD4"/>
    <w:rsid w:val="003E5001"/>
    <w:rsid w:val="003E53B1"/>
    <w:rsid w:val="003E5641"/>
    <w:rsid w:val="003E5A00"/>
    <w:rsid w:val="003E5AAD"/>
    <w:rsid w:val="003E5D55"/>
    <w:rsid w:val="003E63C0"/>
    <w:rsid w:val="003E650B"/>
    <w:rsid w:val="003E66C7"/>
    <w:rsid w:val="003F03C3"/>
    <w:rsid w:val="003F058C"/>
    <w:rsid w:val="003F10AF"/>
    <w:rsid w:val="003F113B"/>
    <w:rsid w:val="003F11C6"/>
    <w:rsid w:val="003F16D9"/>
    <w:rsid w:val="003F28BD"/>
    <w:rsid w:val="003F2C37"/>
    <w:rsid w:val="003F2DA6"/>
    <w:rsid w:val="003F3BB1"/>
    <w:rsid w:val="003F3DB9"/>
    <w:rsid w:val="003F41E2"/>
    <w:rsid w:val="003F4691"/>
    <w:rsid w:val="003F47E2"/>
    <w:rsid w:val="003F4A99"/>
    <w:rsid w:val="003F54E0"/>
    <w:rsid w:val="003F5882"/>
    <w:rsid w:val="003F5923"/>
    <w:rsid w:val="003F61A8"/>
    <w:rsid w:val="003F61FC"/>
    <w:rsid w:val="003F62C3"/>
    <w:rsid w:val="003F6591"/>
    <w:rsid w:val="003F7212"/>
    <w:rsid w:val="003F7348"/>
    <w:rsid w:val="003F7A0B"/>
    <w:rsid w:val="003F7D7C"/>
    <w:rsid w:val="003F7F58"/>
    <w:rsid w:val="004002BB"/>
    <w:rsid w:val="004002CD"/>
    <w:rsid w:val="004003C6"/>
    <w:rsid w:val="004011DA"/>
    <w:rsid w:val="004018A4"/>
    <w:rsid w:val="00401B08"/>
    <w:rsid w:val="004024D4"/>
    <w:rsid w:val="00402609"/>
    <w:rsid w:val="004029E4"/>
    <w:rsid w:val="0040339E"/>
    <w:rsid w:val="00404029"/>
    <w:rsid w:val="0040484C"/>
    <w:rsid w:val="004051F5"/>
    <w:rsid w:val="004055F9"/>
    <w:rsid w:val="004059AD"/>
    <w:rsid w:val="00405A5C"/>
    <w:rsid w:val="00405CD3"/>
    <w:rsid w:val="00406CF1"/>
    <w:rsid w:val="00407176"/>
    <w:rsid w:val="00407225"/>
    <w:rsid w:val="00407840"/>
    <w:rsid w:val="004101A9"/>
    <w:rsid w:val="00410305"/>
    <w:rsid w:val="00411190"/>
    <w:rsid w:val="00411ABD"/>
    <w:rsid w:val="00411E2E"/>
    <w:rsid w:val="0041216C"/>
    <w:rsid w:val="00412358"/>
    <w:rsid w:val="00412CD3"/>
    <w:rsid w:val="004139D1"/>
    <w:rsid w:val="00413FE1"/>
    <w:rsid w:val="004140B3"/>
    <w:rsid w:val="004142DE"/>
    <w:rsid w:val="004146F8"/>
    <w:rsid w:val="00414C03"/>
    <w:rsid w:val="00414C57"/>
    <w:rsid w:val="00415212"/>
    <w:rsid w:val="004156F7"/>
    <w:rsid w:val="004158FA"/>
    <w:rsid w:val="00415CBC"/>
    <w:rsid w:val="00416733"/>
    <w:rsid w:val="0041684D"/>
    <w:rsid w:val="00417185"/>
    <w:rsid w:val="00417191"/>
    <w:rsid w:val="004173B8"/>
    <w:rsid w:val="00417ABA"/>
    <w:rsid w:val="00420403"/>
    <w:rsid w:val="00420416"/>
    <w:rsid w:val="0042091E"/>
    <w:rsid w:val="00420F82"/>
    <w:rsid w:val="00420F84"/>
    <w:rsid w:val="0042173E"/>
    <w:rsid w:val="00421A17"/>
    <w:rsid w:val="00421F5F"/>
    <w:rsid w:val="0042296F"/>
    <w:rsid w:val="00423485"/>
    <w:rsid w:val="00423874"/>
    <w:rsid w:val="004240A8"/>
    <w:rsid w:val="00424CAA"/>
    <w:rsid w:val="0042501C"/>
    <w:rsid w:val="004250F1"/>
    <w:rsid w:val="00425228"/>
    <w:rsid w:val="0042528D"/>
    <w:rsid w:val="004254F5"/>
    <w:rsid w:val="004258F3"/>
    <w:rsid w:val="00425D6A"/>
    <w:rsid w:val="00425E30"/>
    <w:rsid w:val="00425F3E"/>
    <w:rsid w:val="004262EE"/>
    <w:rsid w:val="004269CD"/>
    <w:rsid w:val="00427323"/>
    <w:rsid w:val="00427B0B"/>
    <w:rsid w:val="00427B5B"/>
    <w:rsid w:val="00427BCD"/>
    <w:rsid w:val="00427BDB"/>
    <w:rsid w:val="00427D93"/>
    <w:rsid w:val="00427ECA"/>
    <w:rsid w:val="004303EC"/>
    <w:rsid w:val="00430A91"/>
    <w:rsid w:val="00430E39"/>
    <w:rsid w:val="00432153"/>
    <w:rsid w:val="004329F3"/>
    <w:rsid w:val="00432B9E"/>
    <w:rsid w:val="0043339A"/>
    <w:rsid w:val="004334B8"/>
    <w:rsid w:val="004337EA"/>
    <w:rsid w:val="00433BB4"/>
    <w:rsid w:val="00433C88"/>
    <w:rsid w:val="004349B7"/>
    <w:rsid w:val="004349E8"/>
    <w:rsid w:val="00434A11"/>
    <w:rsid w:val="00434BA4"/>
    <w:rsid w:val="00435239"/>
    <w:rsid w:val="004357BC"/>
    <w:rsid w:val="004359F1"/>
    <w:rsid w:val="00436951"/>
    <w:rsid w:val="00436E0B"/>
    <w:rsid w:val="00437A63"/>
    <w:rsid w:val="00440451"/>
    <w:rsid w:val="004407B4"/>
    <w:rsid w:val="0044101F"/>
    <w:rsid w:val="004411A0"/>
    <w:rsid w:val="004417F5"/>
    <w:rsid w:val="00441B6D"/>
    <w:rsid w:val="00442112"/>
    <w:rsid w:val="00443538"/>
    <w:rsid w:val="00443723"/>
    <w:rsid w:val="004437BE"/>
    <w:rsid w:val="00443CD4"/>
    <w:rsid w:val="00443DD1"/>
    <w:rsid w:val="0044460E"/>
    <w:rsid w:val="004446AA"/>
    <w:rsid w:val="004446AF"/>
    <w:rsid w:val="00444F36"/>
    <w:rsid w:val="0044516E"/>
    <w:rsid w:val="00445603"/>
    <w:rsid w:val="0044564E"/>
    <w:rsid w:val="004456B4"/>
    <w:rsid w:val="0044589D"/>
    <w:rsid w:val="004458A9"/>
    <w:rsid w:val="00446122"/>
    <w:rsid w:val="00446236"/>
    <w:rsid w:val="0044631F"/>
    <w:rsid w:val="00446C77"/>
    <w:rsid w:val="00446D16"/>
    <w:rsid w:val="00447169"/>
    <w:rsid w:val="00450025"/>
    <w:rsid w:val="0045015C"/>
    <w:rsid w:val="0045047A"/>
    <w:rsid w:val="004510D3"/>
    <w:rsid w:val="00451D8F"/>
    <w:rsid w:val="0045203F"/>
    <w:rsid w:val="00452154"/>
    <w:rsid w:val="00452366"/>
    <w:rsid w:val="00452E09"/>
    <w:rsid w:val="0045309D"/>
    <w:rsid w:val="00453DE6"/>
    <w:rsid w:val="0045428B"/>
    <w:rsid w:val="00454B59"/>
    <w:rsid w:val="0045556D"/>
    <w:rsid w:val="0045580D"/>
    <w:rsid w:val="004561E0"/>
    <w:rsid w:val="00456850"/>
    <w:rsid w:val="00456ABD"/>
    <w:rsid w:val="00456E5A"/>
    <w:rsid w:val="00457203"/>
    <w:rsid w:val="00457A9F"/>
    <w:rsid w:val="00457AEF"/>
    <w:rsid w:val="0046005D"/>
    <w:rsid w:val="00460317"/>
    <w:rsid w:val="004604AF"/>
    <w:rsid w:val="0046067D"/>
    <w:rsid w:val="00461179"/>
    <w:rsid w:val="004611B2"/>
    <w:rsid w:val="0046165C"/>
    <w:rsid w:val="00461A39"/>
    <w:rsid w:val="004632AA"/>
    <w:rsid w:val="004637DC"/>
    <w:rsid w:val="004637DD"/>
    <w:rsid w:val="00463B43"/>
    <w:rsid w:val="00463C17"/>
    <w:rsid w:val="00463C56"/>
    <w:rsid w:val="0046427A"/>
    <w:rsid w:val="004644D1"/>
    <w:rsid w:val="004644EF"/>
    <w:rsid w:val="004648BC"/>
    <w:rsid w:val="00464956"/>
    <w:rsid w:val="00464CF4"/>
    <w:rsid w:val="00464D4E"/>
    <w:rsid w:val="00464FFA"/>
    <w:rsid w:val="00464FFC"/>
    <w:rsid w:val="004656AF"/>
    <w:rsid w:val="00465CED"/>
    <w:rsid w:val="004667C3"/>
    <w:rsid w:val="00466B98"/>
    <w:rsid w:val="004672A6"/>
    <w:rsid w:val="004676E6"/>
    <w:rsid w:val="004708A5"/>
    <w:rsid w:val="00471769"/>
    <w:rsid w:val="00471B94"/>
    <w:rsid w:val="00472115"/>
    <w:rsid w:val="00472987"/>
    <w:rsid w:val="00472A7B"/>
    <w:rsid w:val="00472A83"/>
    <w:rsid w:val="00472CC9"/>
    <w:rsid w:val="004733A8"/>
    <w:rsid w:val="00473CBD"/>
    <w:rsid w:val="00473E87"/>
    <w:rsid w:val="004746DE"/>
    <w:rsid w:val="004747D4"/>
    <w:rsid w:val="004749A9"/>
    <w:rsid w:val="00474EE0"/>
    <w:rsid w:val="00475195"/>
    <w:rsid w:val="004752CB"/>
    <w:rsid w:val="0047538B"/>
    <w:rsid w:val="0047554E"/>
    <w:rsid w:val="00475835"/>
    <w:rsid w:val="00475ACA"/>
    <w:rsid w:val="0047613C"/>
    <w:rsid w:val="004767D5"/>
    <w:rsid w:val="00476925"/>
    <w:rsid w:val="00476AE5"/>
    <w:rsid w:val="00476D87"/>
    <w:rsid w:val="00477733"/>
    <w:rsid w:val="00477DC9"/>
    <w:rsid w:val="004811E7"/>
    <w:rsid w:val="0048157C"/>
    <w:rsid w:val="004817D4"/>
    <w:rsid w:val="004828DF"/>
    <w:rsid w:val="00482FCD"/>
    <w:rsid w:val="004831C2"/>
    <w:rsid w:val="004835D6"/>
    <w:rsid w:val="0048394B"/>
    <w:rsid w:val="00483BFC"/>
    <w:rsid w:val="004843FF"/>
    <w:rsid w:val="00484D84"/>
    <w:rsid w:val="004850D5"/>
    <w:rsid w:val="004857E9"/>
    <w:rsid w:val="004859B5"/>
    <w:rsid w:val="004859C2"/>
    <w:rsid w:val="00485AEE"/>
    <w:rsid w:val="00485DB5"/>
    <w:rsid w:val="004868BD"/>
    <w:rsid w:val="00487143"/>
    <w:rsid w:val="0048746B"/>
    <w:rsid w:val="004878A9"/>
    <w:rsid w:val="00487C41"/>
    <w:rsid w:val="00487EBA"/>
    <w:rsid w:val="00490F85"/>
    <w:rsid w:val="0049165C"/>
    <w:rsid w:val="00491CF5"/>
    <w:rsid w:val="00491F36"/>
    <w:rsid w:val="004921CA"/>
    <w:rsid w:val="004923A1"/>
    <w:rsid w:val="00492762"/>
    <w:rsid w:val="00492A11"/>
    <w:rsid w:val="00493166"/>
    <w:rsid w:val="004931B9"/>
    <w:rsid w:val="00494389"/>
    <w:rsid w:val="004945C2"/>
    <w:rsid w:val="00494785"/>
    <w:rsid w:val="00495840"/>
    <w:rsid w:val="00495E77"/>
    <w:rsid w:val="0049609A"/>
    <w:rsid w:val="00497FD6"/>
    <w:rsid w:val="004A0062"/>
    <w:rsid w:val="004A06B8"/>
    <w:rsid w:val="004A0B48"/>
    <w:rsid w:val="004A1054"/>
    <w:rsid w:val="004A1138"/>
    <w:rsid w:val="004A192F"/>
    <w:rsid w:val="004A24C1"/>
    <w:rsid w:val="004A2F87"/>
    <w:rsid w:val="004A30EA"/>
    <w:rsid w:val="004A31C1"/>
    <w:rsid w:val="004A36A0"/>
    <w:rsid w:val="004A3DF7"/>
    <w:rsid w:val="004A4007"/>
    <w:rsid w:val="004A4BA7"/>
    <w:rsid w:val="004A50E6"/>
    <w:rsid w:val="004A5687"/>
    <w:rsid w:val="004A5DC8"/>
    <w:rsid w:val="004A5F6D"/>
    <w:rsid w:val="004A694A"/>
    <w:rsid w:val="004A7C7D"/>
    <w:rsid w:val="004A7FE0"/>
    <w:rsid w:val="004B06D0"/>
    <w:rsid w:val="004B17CE"/>
    <w:rsid w:val="004B1F8F"/>
    <w:rsid w:val="004B2BA1"/>
    <w:rsid w:val="004B33A1"/>
    <w:rsid w:val="004B44BC"/>
    <w:rsid w:val="004B453C"/>
    <w:rsid w:val="004B47C8"/>
    <w:rsid w:val="004B4A74"/>
    <w:rsid w:val="004B4BA0"/>
    <w:rsid w:val="004B4FD6"/>
    <w:rsid w:val="004B51BE"/>
    <w:rsid w:val="004B5723"/>
    <w:rsid w:val="004B5A6E"/>
    <w:rsid w:val="004B61A3"/>
    <w:rsid w:val="004B68A2"/>
    <w:rsid w:val="004B7124"/>
    <w:rsid w:val="004B7401"/>
    <w:rsid w:val="004B776B"/>
    <w:rsid w:val="004B7CF5"/>
    <w:rsid w:val="004B7E5C"/>
    <w:rsid w:val="004C025E"/>
    <w:rsid w:val="004C03D8"/>
    <w:rsid w:val="004C0D6E"/>
    <w:rsid w:val="004C0FA5"/>
    <w:rsid w:val="004C1392"/>
    <w:rsid w:val="004C1404"/>
    <w:rsid w:val="004C1748"/>
    <w:rsid w:val="004C1FC8"/>
    <w:rsid w:val="004C411C"/>
    <w:rsid w:val="004C4322"/>
    <w:rsid w:val="004C45E2"/>
    <w:rsid w:val="004C4B3F"/>
    <w:rsid w:val="004C534E"/>
    <w:rsid w:val="004C54E4"/>
    <w:rsid w:val="004C577B"/>
    <w:rsid w:val="004C62B9"/>
    <w:rsid w:val="004C6ACB"/>
    <w:rsid w:val="004C6F63"/>
    <w:rsid w:val="004D057D"/>
    <w:rsid w:val="004D0D3F"/>
    <w:rsid w:val="004D1CBD"/>
    <w:rsid w:val="004D1F99"/>
    <w:rsid w:val="004D22D0"/>
    <w:rsid w:val="004D23D7"/>
    <w:rsid w:val="004D2A05"/>
    <w:rsid w:val="004D2FC9"/>
    <w:rsid w:val="004D3036"/>
    <w:rsid w:val="004D321A"/>
    <w:rsid w:val="004D341C"/>
    <w:rsid w:val="004D349E"/>
    <w:rsid w:val="004D37A8"/>
    <w:rsid w:val="004D3846"/>
    <w:rsid w:val="004D43BA"/>
    <w:rsid w:val="004D489C"/>
    <w:rsid w:val="004D537A"/>
    <w:rsid w:val="004D54F6"/>
    <w:rsid w:val="004D5503"/>
    <w:rsid w:val="004D5D7D"/>
    <w:rsid w:val="004D5F66"/>
    <w:rsid w:val="004D646F"/>
    <w:rsid w:val="004D6713"/>
    <w:rsid w:val="004D6873"/>
    <w:rsid w:val="004D6A05"/>
    <w:rsid w:val="004D6C78"/>
    <w:rsid w:val="004D7397"/>
    <w:rsid w:val="004D74DE"/>
    <w:rsid w:val="004D761A"/>
    <w:rsid w:val="004D78AE"/>
    <w:rsid w:val="004D78CC"/>
    <w:rsid w:val="004D7B44"/>
    <w:rsid w:val="004E09D3"/>
    <w:rsid w:val="004E0C27"/>
    <w:rsid w:val="004E0FA3"/>
    <w:rsid w:val="004E1D55"/>
    <w:rsid w:val="004E1ED0"/>
    <w:rsid w:val="004E23FB"/>
    <w:rsid w:val="004E2CF3"/>
    <w:rsid w:val="004E3213"/>
    <w:rsid w:val="004E356A"/>
    <w:rsid w:val="004E3621"/>
    <w:rsid w:val="004E3CCD"/>
    <w:rsid w:val="004E3DC4"/>
    <w:rsid w:val="004E3E71"/>
    <w:rsid w:val="004E3FAC"/>
    <w:rsid w:val="004E401A"/>
    <w:rsid w:val="004E42EB"/>
    <w:rsid w:val="004E445A"/>
    <w:rsid w:val="004E4D14"/>
    <w:rsid w:val="004E4FFD"/>
    <w:rsid w:val="004E54BF"/>
    <w:rsid w:val="004E590C"/>
    <w:rsid w:val="004E5C32"/>
    <w:rsid w:val="004E5FC8"/>
    <w:rsid w:val="004E60CD"/>
    <w:rsid w:val="004E61A1"/>
    <w:rsid w:val="004E6C96"/>
    <w:rsid w:val="004E6D09"/>
    <w:rsid w:val="004E73E6"/>
    <w:rsid w:val="004E78AB"/>
    <w:rsid w:val="004F049F"/>
    <w:rsid w:val="004F0783"/>
    <w:rsid w:val="004F0A2D"/>
    <w:rsid w:val="004F14CE"/>
    <w:rsid w:val="004F17A5"/>
    <w:rsid w:val="004F1E25"/>
    <w:rsid w:val="004F22AE"/>
    <w:rsid w:val="004F2473"/>
    <w:rsid w:val="004F3463"/>
    <w:rsid w:val="004F3E01"/>
    <w:rsid w:val="004F3F62"/>
    <w:rsid w:val="004F3FCA"/>
    <w:rsid w:val="004F4083"/>
    <w:rsid w:val="004F4451"/>
    <w:rsid w:val="004F469B"/>
    <w:rsid w:val="004F4BB9"/>
    <w:rsid w:val="004F507A"/>
    <w:rsid w:val="004F5195"/>
    <w:rsid w:val="004F525D"/>
    <w:rsid w:val="004F5447"/>
    <w:rsid w:val="004F58DD"/>
    <w:rsid w:val="004F5A8B"/>
    <w:rsid w:val="004F5FF2"/>
    <w:rsid w:val="004F6321"/>
    <w:rsid w:val="004F644C"/>
    <w:rsid w:val="004F69E5"/>
    <w:rsid w:val="004F6A80"/>
    <w:rsid w:val="004F72A1"/>
    <w:rsid w:val="005010AA"/>
    <w:rsid w:val="0050120B"/>
    <w:rsid w:val="005016FB"/>
    <w:rsid w:val="005028EB"/>
    <w:rsid w:val="00502A77"/>
    <w:rsid w:val="0050308C"/>
    <w:rsid w:val="005031EF"/>
    <w:rsid w:val="005035BF"/>
    <w:rsid w:val="00503E3C"/>
    <w:rsid w:val="00504687"/>
    <w:rsid w:val="0050492B"/>
    <w:rsid w:val="005052E8"/>
    <w:rsid w:val="0050536D"/>
    <w:rsid w:val="00505732"/>
    <w:rsid w:val="00505F66"/>
    <w:rsid w:val="00506204"/>
    <w:rsid w:val="0050639A"/>
    <w:rsid w:val="005070C7"/>
    <w:rsid w:val="00507293"/>
    <w:rsid w:val="005076B6"/>
    <w:rsid w:val="00507783"/>
    <w:rsid w:val="00507838"/>
    <w:rsid w:val="00510352"/>
    <w:rsid w:val="005105CB"/>
    <w:rsid w:val="00511689"/>
    <w:rsid w:val="005116B8"/>
    <w:rsid w:val="005117AE"/>
    <w:rsid w:val="00512119"/>
    <w:rsid w:val="00512862"/>
    <w:rsid w:val="005128E2"/>
    <w:rsid w:val="00513864"/>
    <w:rsid w:val="00513F89"/>
    <w:rsid w:val="00514632"/>
    <w:rsid w:val="00515497"/>
    <w:rsid w:val="005157C0"/>
    <w:rsid w:val="00515920"/>
    <w:rsid w:val="00515ACD"/>
    <w:rsid w:val="00515FBC"/>
    <w:rsid w:val="00516107"/>
    <w:rsid w:val="0051618C"/>
    <w:rsid w:val="0051625A"/>
    <w:rsid w:val="005163D6"/>
    <w:rsid w:val="005165E0"/>
    <w:rsid w:val="0051675B"/>
    <w:rsid w:val="00520176"/>
    <w:rsid w:val="005203D9"/>
    <w:rsid w:val="005204F5"/>
    <w:rsid w:val="00520555"/>
    <w:rsid w:val="00521160"/>
    <w:rsid w:val="005214FE"/>
    <w:rsid w:val="00521CE0"/>
    <w:rsid w:val="00522108"/>
    <w:rsid w:val="0052236B"/>
    <w:rsid w:val="00522421"/>
    <w:rsid w:val="00524D50"/>
    <w:rsid w:val="00525655"/>
    <w:rsid w:val="005257B3"/>
    <w:rsid w:val="00525C57"/>
    <w:rsid w:val="00525CC5"/>
    <w:rsid w:val="0052612B"/>
    <w:rsid w:val="00526318"/>
    <w:rsid w:val="005266D1"/>
    <w:rsid w:val="005266F6"/>
    <w:rsid w:val="00526EAA"/>
    <w:rsid w:val="00527EDD"/>
    <w:rsid w:val="0053041A"/>
    <w:rsid w:val="00530540"/>
    <w:rsid w:val="005308BF"/>
    <w:rsid w:val="00530B9F"/>
    <w:rsid w:val="00530DFF"/>
    <w:rsid w:val="00530E0C"/>
    <w:rsid w:val="00530F93"/>
    <w:rsid w:val="0053118D"/>
    <w:rsid w:val="00531263"/>
    <w:rsid w:val="00532322"/>
    <w:rsid w:val="005323FC"/>
    <w:rsid w:val="00532CE6"/>
    <w:rsid w:val="00533A2C"/>
    <w:rsid w:val="00533D60"/>
    <w:rsid w:val="005342A2"/>
    <w:rsid w:val="00534505"/>
    <w:rsid w:val="00534942"/>
    <w:rsid w:val="00534B67"/>
    <w:rsid w:val="00535129"/>
    <w:rsid w:val="00535697"/>
    <w:rsid w:val="005367A5"/>
    <w:rsid w:val="005368E6"/>
    <w:rsid w:val="00536A1D"/>
    <w:rsid w:val="00536B97"/>
    <w:rsid w:val="00537073"/>
    <w:rsid w:val="0053767C"/>
    <w:rsid w:val="00537840"/>
    <w:rsid w:val="005378ED"/>
    <w:rsid w:val="00537A9E"/>
    <w:rsid w:val="0054008D"/>
    <w:rsid w:val="00540227"/>
    <w:rsid w:val="00540A7B"/>
    <w:rsid w:val="00540FFA"/>
    <w:rsid w:val="00541A23"/>
    <w:rsid w:val="00541CE6"/>
    <w:rsid w:val="00541EA6"/>
    <w:rsid w:val="0054338A"/>
    <w:rsid w:val="005435DA"/>
    <w:rsid w:val="0054365A"/>
    <w:rsid w:val="00543876"/>
    <w:rsid w:val="005439DB"/>
    <w:rsid w:val="0054407D"/>
    <w:rsid w:val="005441A1"/>
    <w:rsid w:val="00544305"/>
    <w:rsid w:val="00544697"/>
    <w:rsid w:val="00544B90"/>
    <w:rsid w:val="00544CC5"/>
    <w:rsid w:val="00544D07"/>
    <w:rsid w:val="00545F00"/>
    <w:rsid w:val="00546CE9"/>
    <w:rsid w:val="00547026"/>
    <w:rsid w:val="0054743F"/>
    <w:rsid w:val="00547701"/>
    <w:rsid w:val="0054786B"/>
    <w:rsid w:val="00547A1A"/>
    <w:rsid w:val="00547C44"/>
    <w:rsid w:val="00547E17"/>
    <w:rsid w:val="00550A01"/>
    <w:rsid w:val="00551463"/>
    <w:rsid w:val="00551494"/>
    <w:rsid w:val="00551EE8"/>
    <w:rsid w:val="00552042"/>
    <w:rsid w:val="00552CB8"/>
    <w:rsid w:val="00552E43"/>
    <w:rsid w:val="00552E5C"/>
    <w:rsid w:val="00553249"/>
    <w:rsid w:val="0055353C"/>
    <w:rsid w:val="0055417F"/>
    <w:rsid w:val="0055486A"/>
    <w:rsid w:val="00554A3C"/>
    <w:rsid w:val="00554DCF"/>
    <w:rsid w:val="005555B2"/>
    <w:rsid w:val="005555D2"/>
    <w:rsid w:val="00555655"/>
    <w:rsid w:val="00555937"/>
    <w:rsid w:val="0055599A"/>
    <w:rsid w:val="00555C68"/>
    <w:rsid w:val="005567B7"/>
    <w:rsid w:val="005568CF"/>
    <w:rsid w:val="00557027"/>
    <w:rsid w:val="00557465"/>
    <w:rsid w:val="00560751"/>
    <w:rsid w:val="0056076B"/>
    <w:rsid w:val="005607BD"/>
    <w:rsid w:val="00560C53"/>
    <w:rsid w:val="005617B6"/>
    <w:rsid w:val="00561E02"/>
    <w:rsid w:val="0056218F"/>
    <w:rsid w:val="0056235C"/>
    <w:rsid w:val="00562A45"/>
    <w:rsid w:val="00562EA0"/>
    <w:rsid w:val="005631FD"/>
    <w:rsid w:val="005633D2"/>
    <w:rsid w:val="0056352E"/>
    <w:rsid w:val="00563729"/>
    <w:rsid w:val="00563841"/>
    <w:rsid w:val="00563D01"/>
    <w:rsid w:val="0056418D"/>
    <w:rsid w:val="00565E17"/>
    <w:rsid w:val="00566080"/>
    <w:rsid w:val="005664AA"/>
    <w:rsid w:val="00566870"/>
    <w:rsid w:val="00566E0D"/>
    <w:rsid w:val="00566EE9"/>
    <w:rsid w:val="00567160"/>
    <w:rsid w:val="005672FC"/>
    <w:rsid w:val="00567635"/>
    <w:rsid w:val="00567675"/>
    <w:rsid w:val="00567C90"/>
    <w:rsid w:val="00570458"/>
    <w:rsid w:val="00570F21"/>
    <w:rsid w:val="00571336"/>
    <w:rsid w:val="00571F1C"/>
    <w:rsid w:val="005728B9"/>
    <w:rsid w:val="00573223"/>
    <w:rsid w:val="00573248"/>
    <w:rsid w:val="0057375E"/>
    <w:rsid w:val="00573B9C"/>
    <w:rsid w:val="00573E42"/>
    <w:rsid w:val="00574315"/>
    <w:rsid w:val="0057450A"/>
    <w:rsid w:val="005746F0"/>
    <w:rsid w:val="00575190"/>
    <w:rsid w:val="00575892"/>
    <w:rsid w:val="00575B6D"/>
    <w:rsid w:val="00575DCB"/>
    <w:rsid w:val="00575FEA"/>
    <w:rsid w:val="005764C5"/>
    <w:rsid w:val="0057692E"/>
    <w:rsid w:val="00576D05"/>
    <w:rsid w:val="00577545"/>
    <w:rsid w:val="005779F3"/>
    <w:rsid w:val="00577E75"/>
    <w:rsid w:val="0058015C"/>
    <w:rsid w:val="00580C24"/>
    <w:rsid w:val="00580CD7"/>
    <w:rsid w:val="00580FA5"/>
    <w:rsid w:val="0058148B"/>
    <w:rsid w:val="005816E0"/>
    <w:rsid w:val="0058188B"/>
    <w:rsid w:val="005818D9"/>
    <w:rsid w:val="005818EF"/>
    <w:rsid w:val="00581AE5"/>
    <w:rsid w:val="00581B09"/>
    <w:rsid w:val="00581F53"/>
    <w:rsid w:val="005823CE"/>
    <w:rsid w:val="005825DF"/>
    <w:rsid w:val="00582692"/>
    <w:rsid w:val="00582E15"/>
    <w:rsid w:val="0058304C"/>
    <w:rsid w:val="0058353A"/>
    <w:rsid w:val="00583C39"/>
    <w:rsid w:val="005844BB"/>
    <w:rsid w:val="005849E0"/>
    <w:rsid w:val="00584B58"/>
    <w:rsid w:val="00585ABA"/>
    <w:rsid w:val="00585BD6"/>
    <w:rsid w:val="00585D8C"/>
    <w:rsid w:val="00586007"/>
    <w:rsid w:val="00586952"/>
    <w:rsid w:val="00586B11"/>
    <w:rsid w:val="00587A91"/>
    <w:rsid w:val="00587F8D"/>
    <w:rsid w:val="00587FD8"/>
    <w:rsid w:val="005900C5"/>
    <w:rsid w:val="005900FF"/>
    <w:rsid w:val="0059017F"/>
    <w:rsid w:val="005903DF"/>
    <w:rsid w:val="00590808"/>
    <w:rsid w:val="00590874"/>
    <w:rsid w:val="00590BB9"/>
    <w:rsid w:val="00590D88"/>
    <w:rsid w:val="005911BD"/>
    <w:rsid w:val="005912AD"/>
    <w:rsid w:val="00591607"/>
    <w:rsid w:val="005918B9"/>
    <w:rsid w:val="00591944"/>
    <w:rsid w:val="00591E42"/>
    <w:rsid w:val="00591EC6"/>
    <w:rsid w:val="00592354"/>
    <w:rsid w:val="005928DE"/>
    <w:rsid w:val="0059342F"/>
    <w:rsid w:val="00593537"/>
    <w:rsid w:val="005936A7"/>
    <w:rsid w:val="005945AB"/>
    <w:rsid w:val="005946B5"/>
    <w:rsid w:val="005947AA"/>
    <w:rsid w:val="00594A4B"/>
    <w:rsid w:val="00595317"/>
    <w:rsid w:val="005955F3"/>
    <w:rsid w:val="00595EBA"/>
    <w:rsid w:val="005966FD"/>
    <w:rsid w:val="00596788"/>
    <w:rsid w:val="005977A6"/>
    <w:rsid w:val="00597F2A"/>
    <w:rsid w:val="00597FAC"/>
    <w:rsid w:val="005A05C2"/>
    <w:rsid w:val="005A0817"/>
    <w:rsid w:val="005A088C"/>
    <w:rsid w:val="005A0904"/>
    <w:rsid w:val="005A0C30"/>
    <w:rsid w:val="005A0C38"/>
    <w:rsid w:val="005A163F"/>
    <w:rsid w:val="005A1854"/>
    <w:rsid w:val="005A1C31"/>
    <w:rsid w:val="005A22B9"/>
    <w:rsid w:val="005A22CE"/>
    <w:rsid w:val="005A24D1"/>
    <w:rsid w:val="005A3375"/>
    <w:rsid w:val="005A364B"/>
    <w:rsid w:val="005A3D17"/>
    <w:rsid w:val="005A403F"/>
    <w:rsid w:val="005A4602"/>
    <w:rsid w:val="005A4C9D"/>
    <w:rsid w:val="005A4EF8"/>
    <w:rsid w:val="005A5C5C"/>
    <w:rsid w:val="005A5D88"/>
    <w:rsid w:val="005A5E15"/>
    <w:rsid w:val="005A6376"/>
    <w:rsid w:val="005A663F"/>
    <w:rsid w:val="005A6CD4"/>
    <w:rsid w:val="005A7217"/>
    <w:rsid w:val="005A7335"/>
    <w:rsid w:val="005A782A"/>
    <w:rsid w:val="005A783C"/>
    <w:rsid w:val="005A7859"/>
    <w:rsid w:val="005A78B5"/>
    <w:rsid w:val="005A7A83"/>
    <w:rsid w:val="005A7E2D"/>
    <w:rsid w:val="005B050E"/>
    <w:rsid w:val="005B0619"/>
    <w:rsid w:val="005B0842"/>
    <w:rsid w:val="005B0F4F"/>
    <w:rsid w:val="005B166D"/>
    <w:rsid w:val="005B176F"/>
    <w:rsid w:val="005B2B8A"/>
    <w:rsid w:val="005B2CD0"/>
    <w:rsid w:val="005B3064"/>
    <w:rsid w:val="005B3184"/>
    <w:rsid w:val="005B36F0"/>
    <w:rsid w:val="005B3788"/>
    <w:rsid w:val="005B3AE0"/>
    <w:rsid w:val="005B4CD0"/>
    <w:rsid w:val="005B53CD"/>
    <w:rsid w:val="005B690F"/>
    <w:rsid w:val="005B6D2F"/>
    <w:rsid w:val="005B6F5B"/>
    <w:rsid w:val="005B6F64"/>
    <w:rsid w:val="005B73B9"/>
    <w:rsid w:val="005B76DF"/>
    <w:rsid w:val="005C008C"/>
    <w:rsid w:val="005C0120"/>
    <w:rsid w:val="005C068D"/>
    <w:rsid w:val="005C0D62"/>
    <w:rsid w:val="005C1499"/>
    <w:rsid w:val="005C158B"/>
    <w:rsid w:val="005C1627"/>
    <w:rsid w:val="005C16FB"/>
    <w:rsid w:val="005C17FA"/>
    <w:rsid w:val="005C1842"/>
    <w:rsid w:val="005C1C48"/>
    <w:rsid w:val="005C1D2D"/>
    <w:rsid w:val="005C1D39"/>
    <w:rsid w:val="005C23EA"/>
    <w:rsid w:val="005C292D"/>
    <w:rsid w:val="005C29CF"/>
    <w:rsid w:val="005C2B15"/>
    <w:rsid w:val="005C2B5F"/>
    <w:rsid w:val="005C2CF5"/>
    <w:rsid w:val="005C2DC6"/>
    <w:rsid w:val="005C3128"/>
    <w:rsid w:val="005C3358"/>
    <w:rsid w:val="005C45F3"/>
    <w:rsid w:val="005C467F"/>
    <w:rsid w:val="005C48D8"/>
    <w:rsid w:val="005C523A"/>
    <w:rsid w:val="005C67FF"/>
    <w:rsid w:val="005C7428"/>
    <w:rsid w:val="005C7482"/>
    <w:rsid w:val="005C7EF3"/>
    <w:rsid w:val="005D073D"/>
    <w:rsid w:val="005D0EF9"/>
    <w:rsid w:val="005D12AF"/>
    <w:rsid w:val="005D2B41"/>
    <w:rsid w:val="005D2F19"/>
    <w:rsid w:val="005D3AF3"/>
    <w:rsid w:val="005D40D9"/>
    <w:rsid w:val="005D4387"/>
    <w:rsid w:val="005D4E99"/>
    <w:rsid w:val="005D65DF"/>
    <w:rsid w:val="005D6B86"/>
    <w:rsid w:val="005D6F01"/>
    <w:rsid w:val="005D716B"/>
    <w:rsid w:val="005D7D80"/>
    <w:rsid w:val="005E003C"/>
    <w:rsid w:val="005E036A"/>
    <w:rsid w:val="005E0456"/>
    <w:rsid w:val="005E0552"/>
    <w:rsid w:val="005E09A4"/>
    <w:rsid w:val="005E1105"/>
    <w:rsid w:val="005E16A2"/>
    <w:rsid w:val="005E19C3"/>
    <w:rsid w:val="005E1DFE"/>
    <w:rsid w:val="005E1E6E"/>
    <w:rsid w:val="005E34A3"/>
    <w:rsid w:val="005E3B22"/>
    <w:rsid w:val="005E3BAF"/>
    <w:rsid w:val="005E4015"/>
    <w:rsid w:val="005E43A3"/>
    <w:rsid w:val="005E5248"/>
    <w:rsid w:val="005E5777"/>
    <w:rsid w:val="005E660C"/>
    <w:rsid w:val="005E6FFD"/>
    <w:rsid w:val="005E7010"/>
    <w:rsid w:val="005E7A1E"/>
    <w:rsid w:val="005F0BC6"/>
    <w:rsid w:val="005F0F91"/>
    <w:rsid w:val="005F1B98"/>
    <w:rsid w:val="005F1CF8"/>
    <w:rsid w:val="005F2398"/>
    <w:rsid w:val="005F26C7"/>
    <w:rsid w:val="005F2FA2"/>
    <w:rsid w:val="005F335A"/>
    <w:rsid w:val="005F34D8"/>
    <w:rsid w:val="005F36A0"/>
    <w:rsid w:val="005F3F97"/>
    <w:rsid w:val="005F4134"/>
    <w:rsid w:val="005F44EF"/>
    <w:rsid w:val="005F484B"/>
    <w:rsid w:val="005F4AF7"/>
    <w:rsid w:val="005F518B"/>
    <w:rsid w:val="005F534E"/>
    <w:rsid w:val="005F5519"/>
    <w:rsid w:val="005F5E88"/>
    <w:rsid w:val="005F5EEE"/>
    <w:rsid w:val="005F6A86"/>
    <w:rsid w:val="005F6C66"/>
    <w:rsid w:val="005F6F91"/>
    <w:rsid w:val="005F6FDA"/>
    <w:rsid w:val="005F70E3"/>
    <w:rsid w:val="005F7BF9"/>
    <w:rsid w:val="005F7E58"/>
    <w:rsid w:val="00600123"/>
    <w:rsid w:val="0060026C"/>
    <w:rsid w:val="00600518"/>
    <w:rsid w:val="00600857"/>
    <w:rsid w:val="00600A0D"/>
    <w:rsid w:val="00600FFA"/>
    <w:rsid w:val="00601750"/>
    <w:rsid w:val="0060231E"/>
    <w:rsid w:val="006023D8"/>
    <w:rsid w:val="006028EF"/>
    <w:rsid w:val="00602B5A"/>
    <w:rsid w:val="00602CA7"/>
    <w:rsid w:val="00602EC0"/>
    <w:rsid w:val="00603006"/>
    <w:rsid w:val="0060344D"/>
    <w:rsid w:val="00603A98"/>
    <w:rsid w:val="00603BAC"/>
    <w:rsid w:val="00604630"/>
    <w:rsid w:val="0060474D"/>
    <w:rsid w:val="00604885"/>
    <w:rsid w:val="0060492B"/>
    <w:rsid w:val="00604CF3"/>
    <w:rsid w:val="0060514B"/>
    <w:rsid w:val="00605286"/>
    <w:rsid w:val="0060581A"/>
    <w:rsid w:val="00605924"/>
    <w:rsid w:val="00605D51"/>
    <w:rsid w:val="00605FE7"/>
    <w:rsid w:val="00606511"/>
    <w:rsid w:val="00606ED2"/>
    <w:rsid w:val="00606F97"/>
    <w:rsid w:val="00607244"/>
    <w:rsid w:val="006100D2"/>
    <w:rsid w:val="006103F0"/>
    <w:rsid w:val="006105CD"/>
    <w:rsid w:val="00611238"/>
    <w:rsid w:val="00611520"/>
    <w:rsid w:val="00611723"/>
    <w:rsid w:val="00611885"/>
    <w:rsid w:val="00611974"/>
    <w:rsid w:val="00611F99"/>
    <w:rsid w:val="00612572"/>
    <w:rsid w:val="00612946"/>
    <w:rsid w:val="00612F2A"/>
    <w:rsid w:val="00612F9C"/>
    <w:rsid w:val="0061339C"/>
    <w:rsid w:val="00613833"/>
    <w:rsid w:val="00614327"/>
    <w:rsid w:val="006143A3"/>
    <w:rsid w:val="006147C7"/>
    <w:rsid w:val="00615414"/>
    <w:rsid w:val="00615D82"/>
    <w:rsid w:val="00615FEF"/>
    <w:rsid w:val="00616E46"/>
    <w:rsid w:val="00616F4C"/>
    <w:rsid w:val="00616F6D"/>
    <w:rsid w:val="006171EF"/>
    <w:rsid w:val="006173CA"/>
    <w:rsid w:val="00617EFE"/>
    <w:rsid w:val="00620100"/>
    <w:rsid w:val="006202AE"/>
    <w:rsid w:val="006206C5"/>
    <w:rsid w:val="00620DB9"/>
    <w:rsid w:val="00620E6B"/>
    <w:rsid w:val="00620F54"/>
    <w:rsid w:val="00621585"/>
    <w:rsid w:val="006222BF"/>
    <w:rsid w:val="0062250E"/>
    <w:rsid w:val="00622905"/>
    <w:rsid w:val="00622BF2"/>
    <w:rsid w:val="00623493"/>
    <w:rsid w:val="00624279"/>
    <w:rsid w:val="006243D5"/>
    <w:rsid w:val="00624837"/>
    <w:rsid w:val="006249CF"/>
    <w:rsid w:val="00624D16"/>
    <w:rsid w:val="00625864"/>
    <w:rsid w:val="00626943"/>
    <w:rsid w:val="00627740"/>
    <w:rsid w:val="00627B67"/>
    <w:rsid w:val="0063021A"/>
    <w:rsid w:val="0063029A"/>
    <w:rsid w:val="00630692"/>
    <w:rsid w:val="0063143C"/>
    <w:rsid w:val="00631B57"/>
    <w:rsid w:val="00631C18"/>
    <w:rsid w:val="00632067"/>
    <w:rsid w:val="006321C1"/>
    <w:rsid w:val="006321F7"/>
    <w:rsid w:val="0063254E"/>
    <w:rsid w:val="00633779"/>
    <w:rsid w:val="00633952"/>
    <w:rsid w:val="00634916"/>
    <w:rsid w:val="00635390"/>
    <w:rsid w:val="006356A6"/>
    <w:rsid w:val="00635C41"/>
    <w:rsid w:val="00635DDC"/>
    <w:rsid w:val="00635DFF"/>
    <w:rsid w:val="006361CC"/>
    <w:rsid w:val="00636514"/>
    <w:rsid w:val="0063660A"/>
    <w:rsid w:val="006372C4"/>
    <w:rsid w:val="0063743B"/>
    <w:rsid w:val="00637959"/>
    <w:rsid w:val="00637CA5"/>
    <w:rsid w:val="00637F28"/>
    <w:rsid w:val="006402E9"/>
    <w:rsid w:val="006405C0"/>
    <w:rsid w:val="00640BD7"/>
    <w:rsid w:val="006410DF"/>
    <w:rsid w:val="006413C5"/>
    <w:rsid w:val="00641470"/>
    <w:rsid w:val="0064205E"/>
    <w:rsid w:val="006426A3"/>
    <w:rsid w:val="00642A6F"/>
    <w:rsid w:val="00642D33"/>
    <w:rsid w:val="00643047"/>
    <w:rsid w:val="00643062"/>
    <w:rsid w:val="00643657"/>
    <w:rsid w:val="0064396B"/>
    <w:rsid w:val="00643B0B"/>
    <w:rsid w:val="00643C5D"/>
    <w:rsid w:val="00643CB3"/>
    <w:rsid w:val="00644670"/>
    <w:rsid w:val="0064484B"/>
    <w:rsid w:val="0064532C"/>
    <w:rsid w:val="00645B31"/>
    <w:rsid w:val="00645C01"/>
    <w:rsid w:val="006460D9"/>
    <w:rsid w:val="006464D8"/>
    <w:rsid w:val="00646A87"/>
    <w:rsid w:val="00647217"/>
    <w:rsid w:val="00647715"/>
    <w:rsid w:val="00647865"/>
    <w:rsid w:val="0065047F"/>
    <w:rsid w:val="00650EE0"/>
    <w:rsid w:val="006513CD"/>
    <w:rsid w:val="00651B42"/>
    <w:rsid w:val="0065244A"/>
    <w:rsid w:val="00652533"/>
    <w:rsid w:val="00652724"/>
    <w:rsid w:val="00652AB7"/>
    <w:rsid w:val="0065369B"/>
    <w:rsid w:val="00653AB5"/>
    <w:rsid w:val="00653CA8"/>
    <w:rsid w:val="00653DD1"/>
    <w:rsid w:val="006541E1"/>
    <w:rsid w:val="006542B2"/>
    <w:rsid w:val="0065548F"/>
    <w:rsid w:val="006558A8"/>
    <w:rsid w:val="00655C2F"/>
    <w:rsid w:val="00655EB7"/>
    <w:rsid w:val="0065685E"/>
    <w:rsid w:val="00657BC7"/>
    <w:rsid w:val="00660B60"/>
    <w:rsid w:val="00660BE6"/>
    <w:rsid w:val="00661458"/>
    <w:rsid w:val="00661543"/>
    <w:rsid w:val="006615EE"/>
    <w:rsid w:val="00661A3C"/>
    <w:rsid w:val="00661F11"/>
    <w:rsid w:val="00662025"/>
    <w:rsid w:val="00662348"/>
    <w:rsid w:val="006623ED"/>
    <w:rsid w:val="00663145"/>
    <w:rsid w:val="0066371B"/>
    <w:rsid w:val="00663916"/>
    <w:rsid w:val="00663A68"/>
    <w:rsid w:val="0066436D"/>
    <w:rsid w:val="0066457C"/>
    <w:rsid w:val="006646EB"/>
    <w:rsid w:val="00664721"/>
    <w:rsid w:val="006652C2"/>
    <w:rsid w:val="006654CF"/>
    <w:rsid w:val="00665B37"/>
    <w:rsid w:val="00666CC6"/>
    <w:rsid w:val="00666D16"/>
    <w:rsid w:val="00667808"/>
    <w:rsid w:val="00667A71"/>
    <w:rsid w:val="00667ECC"/>
    <w:rsid w:val="006704B4"/>
    <w:rsid w:val="00670868"/>
    <w:rsid w:val="00670B2A"/>
    <w:rsid w:val="0067218B"/>
    <w:rsid w:val="006726C4"/>
    <w:rsid w:val="006734DF"/>
    <w:rsid w:val="006737A6"/>
    <w:rsid w:val="00673D77"/>
    <w:rsid w:val="0067450D"/>
    <w:rsid w:val="006746B6"/>
    <w:rsid w:val="00675584"/>
    <w:rsid w:val="0067582D"/>
    <w:rsid w:val="0067617B"/>
    <w:rsid w:val="00676449"/>
    <w:rsid w:val="00676A56"/>
    <w:rsid w:val="0067775C"/>
    <w:rsid w:val="006778C2"/>
    <w:rsid w:val="00677D50"/>
    <w:rsid w:val="0068005B"/>
    <w:rsid w:val="00680A62"/>
    <w:rsid w:val="00680F85"/>
    <w:rsid w:val="0068103D"/>
    <w:rsid w:val="00681473"/>
    <w:rsid w:val="006816B4"/>
    <w:rsid w:val="00681737"/>
    <w:rsid w:val="00681A28"/>
    <w:rsid w:val="00681D33"/>
    <w:rsid w:val="006821F8"/>
    <w:rsid w:val="006826BD"/>
    <w:rsid w:val="006829B5"/>
    <w:rsid w:val="00682CBB"/>
    <w:rsid w:val="00683285"/>
    <w:rsid w:val="006838EA"/>
    <w:rsid w:val="00683F69"/>
    <w:rsid w:val="00684970"/>
    <w:rsid w:val="00684BA6"/>
    <w:rsid w:val="00685046"/>
    <w:rsid w:val="006852A0"/>
    <w:rsid w:val="0068533D"/>
    <w:rsid w:val="006856B6"/>
    <w:rsid w:val="006857FB"/>
    <w:rsid w:val="00686015"/>
    <w:rsid w:val="006860F7"/>
    <w:rsid w:val="0068694E"/>
    <w:rsid w:val="00686C8C"/>
    <w:rsid w:val="00687004"/>
    <w:rsid w:val="006875A6"/>
    <w:rsid w:val="0068775C"/>
    <w:rsid w:val="0068796F"/>
    <w:rsid w:val="00687B39"/>
    <w:rsid w:val="00690014"/>
    <w:rsid w:val="006908AC"/>
    <w:rsid w:val="00691136"/>
    <w:rsid w:val="00692B34"/>
    <w:rsid w:val="006932F3"/>
    <w:rsid w:val="006936D7"/>
    <w:rsid w:val="006938C6"/>
    <w:rsid w:val="006942D5"/>
    <w:rsid w:val="006953D3"/>
    <w:rsid w:val="00695425"/>
    <w:rsid w:val="006956DD"/>
    <w:rsid w:val="00695CEA"/>
    <w:rsid w:val="006961B6"/>
    <w:rsid w:val="00696378"/>
    <w:rsid w:val="006964B0"/>
    <w:rsid w:val="006966A1"/>
    <w:rsid w:val="0069675B"/>
    <w:rsid w:val="006967B0"/>
    <w:rsid w:val="0069680D"/>
    <w:rsid w:val="006969D6"/>
    <w:rsid w:val="00696B1E"/>
    <w:rsid w:val="00696B97"/>
    <w:rsid w:val="00697664"/>
    <w:rsid w:val="006A01B4"/>
    <w:rsid w:val="006A0A1B"/>
    <w:rsid w:val="006A0B21"/>
    <w:rsid w:val="006A1279"/>
    <w:rsid w:val="006A1313"/>
    <w:rsid w:val="006A13B1"/>
    <w:rsid w:val="006A13D1"/>
    <w:rsid w:val="006A20F4"/>
    <w:rsid w:val="006A2432"/>
    <w:rsid w:val="006A27C0"/>
    <w:rsid w:val="006A2B12"/>
    <w:rsid w:val="006A3DA7"/>
    <w:rsid w:val="006A4334"/>
    <w:rsid w:val="006A4432"/>
    <w:rsid w:val="006A4974"/>
    <w:rsid w:val="006A5CF5"/>
    <w:rsid w:val="006A5DAA"/>
    <w:rsid w:val="006A5F56"/>
    <w:rsid w:val="006A5FF1"/>
    <w:rsid w:val="006A682C"/>
    <w:rsid w:val="006A6DB9"/>
    <w:rsid w:val="006A7BBF"/>
    <w:rsid w:val="006A7E6E"/>
    <w:rsid w:val="006B006C"/>
    <w:rsid w:val="006B0DB6"/>
    <w:rsid w:val="006B144D"/>
    <w:rsid w:val="006B1E8F"/>
    <w:rsid w:val="006B21D0"/>
    <w:rsid w:val="006B34B2"/>
    <w:rsid w:val="006B36E2"/>
    <w:rsid w:val="006B3741"/>
    <w:rsid w:val="006B4A6D"/>
    <w:rsid w:val="006B4C55"/>
    <w:rsid w:val="006B593C"/>
    <w:rsid w:val="006B5BB1"/>
    <w:rsid w:val="006B5C84"/>
    <w:rsid w:val="006B672D"/>
    <w:rsid w:val="006B7775"/>
    <w:rsid w:val="006B7876"/>
    <w:rsid w:val="006C041D"/>
    <w:rsid w:val="006C0831"/>
    <w:rsid w:val="006C0E9A"/>
    <w:rsid w:val="006C0F55"/>
    <w:rsid w:val="006C2010"/>
    <w:rsid w:val="006C2061"/>
    <w:rsid w:val="006C227E"/>
    <w:rsid w:val="006C2AD7"/>
    <w:rsid w:val="006C2AE0"/>
    <w:rsid w:val="006C2B5C"/>
    <w:rsid w:val="006C3486"/>
    <w:rsid w:val="006C380B"/>
    <w:rsid w:val="006C38AC"/>
    <w:rsid w:val="006C47D5"/>
    <w:rsid w:val="006C48F8"/>
    <w:rsid w:val="006C52EE"/>
    <w:rsid w:val="006C643D"/>
    <w:rsid w:val="006C65F9"/>
    <w:rsid w:val="006C77F1"/>
    <w:rsid w:val="006C797D"/>
    <w:rsid w:val="006C7D71"/>
    <w:rsid w:val="006D00AF"/>
    <w:rsid w:val="006D0677"/>
    <w:rsid w:val="006D09B3"/>
    <w:rsid w:val="006D0B4A"/>
    <w:rsid w:val="006D1769"/>
    <w:rsid w:val="006D1904"/>
    <w:rsid w:val="006D1B82"/>
    <w:rsid w:val="006D1DCF"/>
    <w:rsid w:val="006D2142"/>
    <w:rsid w:val="006D393F"/>
    <w:rsid w:val="006D5806"/>
    <w:rsid w:val="006D5A0D"/>
    <w:rsid w:val="006D6F71"/>
    <w:rsid w:val="006D6FB3"/>
    <w:rsid w:val="006D6FBD"/>
    <w:rsid w:val="006D7210"/>
    <w:rsid w:val="006D7370"/>
    <w:rsid w:val="006D7641"/>
    <w:rsid w:val="006D78F5"/>
    <w:rsid w:val="006D79E6"/>
    <w:rsid w:val="006D7B4C"/>
    <w:rsid w:val="006D7E30"/>
    <w:rsid w:val="006E0E45"/>
    <w:rsid w:val="006E1611"/>
    <w:rsid w:val="006E1AF9"/>
    <w:rsid w:val="006E1BBC"/>
    <w:rsid w:val="006E250D"/>
    <w:rsid w:val="006E251E"/>
    <w:rsid w:val="006E2DEC"/>
    <w:rsid w:val="006E2FAD"/>
    <w:rsid w:val="006E3122"/>
    <w:rsid w:val="006E32FB"/>
    <w:rsid w:val="006E3B1A"/>
    <w:rsid w:val="006E3E62"/>
    <w:rsid w:val="006E41CA"/>
    <w:rsid w:val="006E435D"/>
    <w:rsid w:val="006E4C60"/>
    <w:rsid w:val="006E4DA3"/>
    <w:rsid w:val="006E55F7"/>
    <w:rsid w:val="006E5663"/>
    <w:rsid w:val="006E586C"/>
    <w:rsid w:val="006E5ABD"/>
    <w:rsid w:val="006E5C1B"/>
    <w:rsid w:val="006E5D3A"/>
    <w:rsid w:val="006E62AC"/>
    <w:rsid w:val="006E6C1C"/>
    <w:rsid w:val="006E722A"/>
    <w:rsid w:val="006E72A9"/>
    <w:rsid w:val="006E751C"/>
    <w:rsid w:val="006E7F9D"/>
    <w:rsid w:val="006F00E5"/>
    <w:rsid w:val="006F038B"/>
    <w:rsid w:val="006F0570"/>
    <w:rsid w:val="006F073F"/>
    <w:rsid w:val="006F0BB6"/>
    <w:rsid w:val="006F13F9"/>
    <w:rsid w:val="006F1A15"/>
    <w:rsid w:val="006F1F12"/>
    <w:rsid w:val="006F2F94"/>
    <w:rsid w:val="006F35F9"/>
    <w:rsid w:val="006F3A2C"/>
    <w:rsid w:val="006F3CAB"/>
    <w:rsid w:val="006F432F"/>
    <w:rsid w:val="006F4530"/>
    <w:rsid w:val="006F4718"/>
    <w:rsid w:val="006F4E2D"/>
    <w:rsid w:val="006F66AF"/>
    <w:rsid w:val="006F67B7"/>
    <w:rsid w:val="006F71D7"/>
    <w:rsid w:val="006F7472"/>
    <w:rsid w:val="006F7B5E"/>
    <w:rsid w:val="006F7D38"/>
    <w:rsid w:val="006F7F64"/>
    <w:rsid w:val="00700188"/>
    <w:rsid w:val="007001F7"/>
    <w:rsid w:val="0070086B"/>
    <w:rsid w:val="00700991"/>
    <w:rsid w:val="00701523"/>
    <w:rsid w:val="00701670"/>
    <w:rsid w:val="00701DC7"/>
    <w:rsid w:val="00701E20"/>
    <w:rsid w:val="00702215"/>
    <w:rsid w:val="00702303"/>
    <w:rsid w:val="00702BDA"/>
    <w:rsid w:val="00702FB4"/>
    <w:rsid w:val="0070382B"/>
    <w:rsid w:val="00703B41"/>
    <w:rsid w:val="007043A4"/>
    <w:rsid w:val="00704CF5"/>
    <w:rsid w:val="00705AFD"/>
    <w:rsid w:val="0070614B"/>
    <w:rsid w:val="007062B4"/>
    <w:rsid w:val="007064CD"/>
    <w:rsid w:val="0070678F"/>
    <w:rsid w:val="00707313"/>
    <w:rsid w:val="007077AD"/>
    <w:rsid w:val="00707B10"/>
    <w:rsid w:val="00707B4E"/>
    <w:rsid w:val="0071006A"/>
    <w:rsid w:val="00710720"/>
    <w:rsid w:val="00710CB5"/>
    <w:rsid w:val="007113F6"/>
    <w:rsid w:val="0071153B"/>
    <w:rsid w:val="0071228B"/>
    <w:rsid w:val="007124A6"/>
    <w:rsid w:val="007125EB"/>
    <w:rsid w:val="00713287"/>
    <w:rsid w:val="007132C1"/>
    <w:rsid w:val="00713416"/>
    <w:rsid w:val="00713A8E"/>
    <w:rsid w:val="00713F9A"/>
    <w:rsid w:val="0071401F"/>
    <w:rsid w:val="0071412B"/>
    <w:rsid w:val="007142F7"/>
    <w:rsid w:val="00714E24"/>
    <w:rsid w:val="00715330"/>
    <w:rsid w:val="00716125"/>
    <w:rsid w:val="007165FA"/>
    <w:rsid w:val="00716A8A"/>
    <w:rsid w:val="00717048"/>
    <w:rsid w:val="00717691"/>
    <w:rsid w:val="00717A62"/>
    <w:rsid w:val="00717A71"/>
    <w:rsid w:val="00717C76"/>
    <w:rsid w:val="007209B2"/>
    <w:rsid w:val="00720A55"/>
    <w:rsid w:val="00720F8D"/>
    <w:rsid w:val="007212BA"/>
    <w:rsid w:val="0072171A"/>
    <w:rsid w:val="00722220"/>
    <w:rsid w:val="0072357B"/>
    <w:rsid w:val="00723BC8"/>
    <w:rsid w:val="00723D9E"/>
    <w:rsid w:val="007247A9"/>
    <w:rsid w:val="00724EA3"/>
    <w:rsid w:val="00724FDE"/>
    <w:rsid w:val="00725453"/>
    <w:rsid w:val="00725F49"/>
    <w:rsid w:val="00726C00"/>
    <w:rsid w:val="00726E29"/>
    <w:rsid w:val="00726F43"/>
    <w:rsid w:val="00727656"/>
    <w:rsid w:val="00727FA7"/>
    <w:rsid w:val="00730FDD"/>
    <w:rsid w:val="00731017"/>
    <w:rsid w:val="00731064"/>
    <w:rsid w:val="007313E5"/>
    <w:rsid w:val="00731E92"/>
    <w:rsid w:val="007322DF"/>
    <w:rsid w:val="00732953"/>
    <w:rsid w:val="0073333A"/>
    <w:rsid w:val="0073376F"/>
    <w:rsid w:val="00733C2C"/>
    <w:rsid w:val="00734000"/>
    <w:rsid w:val="00734BEE"/>
    <w:rsid w:val="00734E36"/>
    <w:rsid w:val="007353C3"/>
    <w:rsid w:val="007356B7"/>
    <w:rsid w:val="0073592B"/>
    <w:rsid w:val="00736241"/>
    <w:rsid w:val="0073739B"/>
    <w:rsid w:val="0073790D"/>
    <w:rsid w:val="0074047B"/>
    <w:rsid w:val="007409C7"/>
    <w:rsid w:val="00740F10"/>
    <w:rsid w:val="007410E7"/>
    <w:rsid w:val="007411E9"/>
    <w:rsid w:val="00742176"/>
    <w:rsid w:val="00742615"/>
    <w:rsid w:val="00742AE4"/>
    <w:rsid w:val="00742F14"/>
    <w:rsid w:val="00744013"/>
    <w:rsid w:val="00744C90"/>
    <w:rsid w:val="007452D6"/>
    <w:rsid w:val="007459D7"/>
    <w:rsid w:val="00745CE6"/>
    <w:rsid w:val="00746025"/>
    <w:rsid w:val="007472DB"/>
    <w:rsid w:val="00750439"/>
    <w:rsid w:val="00750469"/>
    <w:rsid w:val="00750FE1"/>
    <w:rsid w:val="0075165C"/>
    <w:rsid w:val="00751B66"/>
    <w:rsid w:val="00751F25"/>
    <w:rsid w:val="007521BB"/>
    <w:rsid w:val="00752267"/>
    <w:rsid w:val="0075387D"/>
    <w:rsid w:val="00753D5D"/>
    <w:rsid w:val="00754448"/>
    <w:rsid w:val="00754478"/>
    <w:rsid w:val="007550F7"/>
    <w:rsid w:val="007554A7"/>
    <w:rsid w:val="00755656"/>
    <w:rsid w:val="00755A4C"/>
    <w:rsid w:val="00755B17"/>
    <w:rsid w:val="00755D7E"/>
    <w:rsid w:val="00755F0B"/>
    <w:rsid w:val="00756A6C"/>
    <w:rsid w:val="00756C90"/>
    <w:rsid w:val="00756C9E"/>
    <w:rsid w:val="0075716D"/>
    <w:rsid w:val="007578FC"/>
    <w:rsid w:val="00757A81"/>
    <w:rsid w:val="00760132"/>
    <w:rsid w:val="00761723"/>
    <w:rsid w:val="00761901"/>
    <w:rsid w:val="00762233"/>
    <w:rsid w:val="0076231A"/>
    <w:rsid w:val="00762769"/>
    <w:rsid w:val="0076327E"/>
    <w:rsid w:val="00763328"/>
    <w:rsid w:val="00763826"/>
    <w:rsid w:val="00763966"/>
    <w:rsid w:val="00763E2B"/>
    <w:rsid w:val="007641B6"/>
    <w:rsid w:val="00764600"/>
    <w:rsid w:val="007648DA"/>
    <w:rsid w:val="00765674"/>
    <w:rsid w:val="0076604F"/>
    <w:rsid w:val="00766375"/>
    <w:rsid w:val="00766643"/>
    <w:rsid w:val="007671E4"/>
    <w:rsid w:val="00770043"/>
    <w:rsid w:val="00770B84"/>
    <w:rsid w:val="00770E5F"/>
    <w:rsid w:val="007714E6"/>
    <w:rsid w:val="00771582"/>
    <w:rsid w:val="007718DE"/>
    <w:rsid w:val="00771C0B"/>
    <w:rsid w:val="00771F60"/>
    <w:rsid w:val="0077276C"/>
    <w:rsid w:val="007727BB"/>
    <w:rsid w:val="00772C1C"/>
    <w:rsid w:val="00774316"/>
    <w:rsid w:val="0077466A"/>
    <w:rsid w:val="00774B1E"/>
    <w:rsid w:val="00774B97"/>
    <w:rsid w:val="00774E0A"/>
    <w:rsid w:val="00775114"/>
    <w:rsid w:val="00775326"/>
    <w:rsid w:val="0077556D"/>
    <w:rsid w:val="0077582C"/>
    <w:rsid w:val="00775C34"/>
    <w:rsid w:val="00775F37"/>
    <w:rsid w:val="00776248"/>
    <w:rsid w:val="00776355"/>
    <w:rsid w:val="00776836"/>
    <w:rsid w:val="007769E3"/>
    <w:rsid w:val="00776A40"/>
    <w:rsid w:val="00777305"/>
    <w:rsid w:val="00777352"/>
    <w:rsid w:val="0077751E"/>
    <w:rsid w:val="00777CF8"/>
    <w:rsid w:val="007801BE"/>
    <w:rsid w:val="00780B8A"/>
    <w:rsid w:val="007814B0"/>
    <w:rsid w:val="00781DC0"/>
    <w:rsid w:val="00781EDF"/>
    <w:rsid w:val="007828D7"/>
    <w:rsid w:val="007834FF"/>
    <w:rsid w:val="0078371E"/>
    <w:rsid w:val="00783D26"/>
    <w:rsid w:val="00784271"/>
    <w:rsid w:val="00784910"/>
    <w:rsid w:val="00784D3F"/>
    <w:rsid w:val="007854C4"/>
    <w:rsid w:val="00785807"/>
    <w:rsid w:val="00785C13"/>
    <w:rsid w:val="00786029"/>
    <w:rsid w:val="00786713"/>
    <w:rsid w:val="00786854"/>
    <w:rsid w:val="00790066"/>
    <w:rsid w:val="00790E1E"/>
    <w:rsid w:val="00790F61"/>
    <w:rsid w:val="00791071"/>
    <w:rsid w:val="0079146B"/>
    <w:rsid w:val="0079155D"/>
    <w:rsid w:val="00791708"/>
    <w:rsid w:val="00791946"/>
    <w:rsid w:val="00791EA6"/>
    <w:rsid w:val="00792084"/>
    <w:rsid w:val="007928BC"/>
    <w:rsid w:val="00792A84"/>
    <w:rsid w:val="00792AEA"/>
    <w:rsid w:val="00792BC0"/>
    <w:rsid w:val="00792E9E"/>
    <w:rsid w:val="00793DF2"/>
    <w:rsid w:val="00793F74"/>
    <w:rsid w:val="00793FBA"/>
    <w:rsid w:val="00794EC4"/>
    <w:rsid w:val="0079560A"/>
    <w:rsid w:val="00795733"/>
    <w:rsid w:val="00795B05"/>
    <w:rsid w:val="007965AB"/>
    <w:rsid w:val="00796A24"/>
    <w:rsid w:val="00796C12"/>
    <w:rsid w:val="00796C93"/>
    <w:rsid w:val="00796CDC"/>
    <w:rsid w:val="0079709C"/>
    <w:rsid w:val="0079716A"/>
    <w:rsid w:val="00797256"/>
    <w:rsid w:val="007973BB"/>
    <w:rsid w:val="0079746F"/>
    <w:rsid w:val="007976BD"/>
    <w:rsid w:val="007979DB"/>
    <w:rsid w:val="007A043A"/>
    <w:rsid w:val="007A0EA5"/>
    <w:rsid w:val="007A1B1D"/>
    <w:rsid w:val="007A1B73"/>
    <w:rsid w:val="007A1E55"/>
    <w:rsid w:val="007A1ED9"/>
    <w:rsid w:val="007A273E"/>
    <w:rsid w:val="007A2918"/>
    <w:rsid w:val="007A2E6B"/>
    <w:rsid w:val="007A3579"/>
    <w:rsid w:val="007A386A"/>
    <w:rsid w:val="007A3AF9"/>
    <w:rsid w:val="007A3B24"/>
    <w:rsid w:val="007A59C8"/>
    <w:rsid w:val="007A59D9"/>
    <w:rsid w:val="007A5D39"/>
    <w:rsid w:val="007A5DFB"/>
    <w:rsid w:val="007A605E"/>
    <w:rsid w:val="007A6162"/>
    <w:rsid w:val="007A6308"/>
    <w:rsid w:val="007A66D3"/>
    <w:rsid w:val="007A7B04"/>
    <w:rsid w:val="007A7D05"/>
    <w:rsid w:val="007B0667"/>
    <w:rsid w:val="007B0C93"/>
    <w:rsid w:val="007B0FE5"/>
    <w:rsid w:val="007B109A"/>
    <w:rsid w:val="007B12D4"/>
    <w:rsid w:val="007B16C6"/>
    <w:rsid w:val="007B190F"/>
    <w:rsid w:val="007B1C9E"/>
    <w:rsid w:val="007B1DB1"/>
    <w:rsid w:val="007B207D"/>
    <w:rsid w:val="007B21C8"/>
    <w:rsid w:val="007B233A"/>
    <w:rsid w:val="007B2904"/>
    <w:rsid w:val="007B2E3C"/>
    <w:rsid w:val="007B3F39"/>
    <w:rsid w:val="007B4145"/>
    <w:rsid w:val="007B5618"/>
    <w:rsid w:val="007B567E"/>
    <w:rsid w:val="007B5713"/>
    <w:rsid w:val="007B58AE"/>
    <w:rsid w:val="007B6661"/>
    <w:rsid w:val="007B6864"/>
    <w:rsid w:val="007B6DE2"/>
    <w:rsid w:val="007B6F75"/>
    <w:rsid w:val="007B75B3"/>
    <w:rsid w:val="007C085D"/>
    <w:rsid w:val="007C1CB2"/>
    <w:rsid w:val="007C22AF"/>
    <w:rsid w:val="007C23C8"/>
    <w:rsid w:val="007C2822"/>
    <w:rsid w:val="007C32A4"/>
    <w:rsid w:val="007C372F"/>
    <w:rsid w:val="007C3BFB"/>
    <w:rsid w:val="007C3D90"/>
    <w:rsid w:val="007C41F6"/>
    <w:rsid w:val="007C44D3"/>
    <w:rsid w:val="007C4C62"/>
    <w:rsid w:val="007C667E"/>
    <w:rsid w:val="007C7836"/>
    <w:rsid w:val="007C7B05"/>
    <w:rsid w:val="007C7D35"/>
    <w:rsid w:val="007D0102"/>
    <w:rsid w:val="007D0233"/>
    <w:rsid w:val="007D0E06"/>
    <w:rsid w:val="007D15E4"/>
    <w:rsid w:val="007D17E3"/>
    <w:rsid w:val="007D1F62"/>
    <w:rsid w:val="007D21AC"/>
    <w:rsid w:val="007D24F5"/>
    <w:rsid w:val="007D27D7"/>
    <w:rsid w:val="007D2F7B"/>
    <w:rsid w:val="007D3CB7"/>
    <w:rsid w:val="007D4041"/>
    <w:rsid w:val="007D41C6"/>
    <w:rsid w:val="007D4D40"/>
    <w:rsid w:val="007D4FFD"/>
    <w:rsid w:val="007D6935"/>
    <w:rsid w:val="007D7198"/>
    <w:rsid w:val="007D776D"/>
    <w:rsid w:val="007D786B"/>
    <w:rsid w:val="007D78B0"/>
    <w:rsid w:val="007E0278"/>
    <w:rsid w:val="007E083E"/>
    <w:rsid w:val="007E089E"/>
    <w:rsid w:val="007E0E31"/>
    <w:rsid w:val="007E1C5E"/>
    <w:rsid w:val="007E2699"/>
    <w:rsid w:val="007E2F06"/>
    <w:rsid w:val="007E34B4"/>
    <w:rsid w:val="007E3530"/>
    <w:rsid w:val="007E3711"/>
    <w:rsid w:val="007E3738"/>
    <w:rsid w:val="007E3A2C"/>
    <w:rsid w:val="007E4072"/>
    <w:rsid w:val="007E40B9"/>
    <w:rsid w:val="007E4AFE"/>
    <w:rsid w:val="007E4BED"/>
    <w:rsid w:val="007E4C40"/>
    <w:rsid w:val="007E4C8D"/>
    <w:rsid w:val="007E50D7"/>
    <w:rsid w:val="007E5195"/>
    <w:rsid w:val="007E5202"/>
    <w:rsid w:val="007E5448"/>
    <w:rsid w:val="007E5D8A"/>
    <w:rsid w:val="007E656E"/>
    <w:rsid w:val="007E66E9"/>
    <w:rsid w:val="007E6751"/>
    <w:rsid w:val="007E6B67"/>
    <w:rsid w:val="007E6D7E"/>
    <w:rsid w:val="007E7C36"/>
    <w:rsid w:val="007E7FEC"/>
    <w:rsid w:val="007F0D1C"/>
    <w:rsid w:val="007F1501"/>
    <w:rsid w:val="007F1E6A"/>
    <w:rsid w:val="007F1FCA"/>
    <w:rsid w:val="007F23C4"/>
    <w:rsid w:val="007F272C"/>
    <w:rsid w:val="007F275B"/>
    <w:rsid w:val="007F2818"/>
    <w:rsid w:val="007F30F1"/>
    <w:rsid w:val="007F32E7"/>
    <w:rsid w:val="007F3B82"/>
    <w:rsid w:val="007F4743"/>
    <w:rsid w:val="007F4982"/>
    <w:rsid w:val="007F5B23"/>
    <w:rsid w:val="007F5E65"/>
    <w:rsid w:val="007F6272"/>
    <w:rsid w:val="007F63CE"/>
    <w:rsid w:val="007F6A34"/>
    <w:rsid w:val="007F6C78"/>
    <w:rsid w:val="007F6FF4"/>
    <w:rsid w:val="007F746F"/>
    <w:rsid w:val="007F74A1"/>
    <w:rsid w:val="007F7824"/>
    <w:rsid w:val="007F792C"/>
    <w:rsid w:val="007F7C19"/>
    <w:rsid w:val="007F7CA5"/>
    <w:rsid w:val="007F7F3B"/>
    <w:rsid w:val="008000F1"/>
    <w:rsid w:val="008001F7"/>
    <w:rsid w:val="0080076A"/>
    <w:rsid w:val="008016B4"/>
    <w:rsid w:val="00802A87"/>
    <w:rsid w:val="00802C32"/>
    <w:rsid w:val="00803BD2"/>
    <w:rsid w:val="00803FD2"/>
    <w:rsid w:val="00804013"/>
    <w:rsid w:val="0080434F"/>
    <w:rsid w:val="00804978"/>
    <w:rsid w:val="00804B43"/>
    <w:rsid w:val="008050D3"/>
    <w:rsid w:val="008053DC"/>
    <w:rsid w:val="0080554A"/>
    <w:rsid w:val="0080591C"/>
    <w:rsid w:val="0080639A"/>
    <w:rsid w:val="008065DD"/>
    <w:rsid w:val="008068A5"/>
    <w:rsid w:val="00806962"/>
    <w:rsid w:val="00807FE8"/>
    <w:rsid w:val="00810163"/>
    <w:rsid w:val="00810523"/>
    <w:rsid w:val="00811D47"/>
    <w:rsid w:val="00811DEA"/>
    <w:rsid w:val="0081253D"/>
    <w:rsid w:val="00813011"/>
    <w:rsid w:val="00813321"/>
    <w:rsid w:val="00813A42"/>
    <w:rsid w:val="00813FDE"/>
    <w:rsid w:val="00814D3B"/>
    <w:rsid w:val="0081595D"/>
    <w:rsid w:val="00816035"/>
    <w:rsid w:val="00816279"/>
    <w:rsid w:val="008168C3"/>
    <w:rsid w:val="00816C5D"/>
    <w:rsid w:val="00820126"/>
    <w:rsid w:val="00820FFC"/>
    <w:rsid w:val="00821068"/>
    <w:rsid w:val="00821677"/>
    <w:rsid w:val="00821AE8"/>
    <w:rsid w:val="00821EE9"/>
    <w:rsid w:val="00821F9B"/>
    <w:rsid w:val="00822CBB"/>
    <w:rsid w:val="00822DF0"/>
    <w:rsid w:val="008232CF"/>
    <w:rsid w:val="008233AA"/>
    <w:rsid w:val="008233D6"/>
    <w:rsid w:val="00823764"/>
    <w:rsid w:val="008238EA"/>
    <w:rsid w:val="00823939"/>
    <w:rsid w:val="00823E52"/>
    <w:rsid w:val="008246E9"/>
    <w:rsid w:val="00824E52"/>
    <w:rsid w:val="0082537C"/>
    <w:rsid w:val="0082603D"/>
    <w:rsid w:val="00826999"/>
    <w:rsid w:val="00826ECE"/>
    <w:rsid w:val="0083057B"/>
    <w:rsid w:val="00830957"/>
    <w:rsid w:val="00830CCA"/>
    <w:rsid w:val="00831F54"/>
    <w:rsid w:val="00833413"/>
    <w:rsid w:val="0083416A"/>
    <w:rsid w:val="00834519"/>
    <w:rsid w:val="00834A1F"/>
    <w:rsid w:val="00834F9E"/>
    <w:rsid w:val="00835075"/>
    <w:rsid w:val="0083562E"/>
    <w:rsid w:val="00835C2C"/>
    <w:rsid w:val="00836133"/>
    <w:rsid w:val="008364D7"/>
    <w:rsid w:val="00837156"/>
    <w:rsid w:val="0083760E"/>
    <w:rsid w:val="008378DA"/>
    <w:rsid w:val="0083791C"/>
    <w:rsid w:val="00837E80"/>
    <w:rsid w:val="00837ED5"/>
    <w:rsid w:val="00837FA2"/>
    <w:rsid w:val="00837FDB"/>
    <w:rsid w:val="008409D0"/>
    <w:rsid w:val="00840DC8"/>
    <w:rsid w:val="00840DE6"/>
    <w:rsid w:val="00841D02"/>
    <w:rsid w:val="00841DB4"/>
    <w:rsid w:val="008421CA"/>
    <w:rsid w:val="00842363"/>
    <w:rsid w:val="008439BE"/>
    <w:rsid w:val="00843E3E"/>
    <w:rsid w:val="00843F4A"/>
    <w:rsid w:val="008441CF"/>
    <w:rsid w:val="0084431D"/>
    <w:rsid w:val="008443E6"/>
    <w:rsid w:val="008445C5"/>
    <w:rsid w:val="00844677"/>
    <w:rsid w:val="008449F5"/>
    <w:rsid w:val="00844C13"/>
    <w:rsid w:val="008454C0"/>
    <w:rsid w:val="00845606"/>
    <w:rsid w:val="00845A68"/>
    <w:rsid w:val="00845F08"/>
    <w:rsid w:val="008466EE"/>
    <w:rsid w:val="00846FCE"/>
    <w:rsid w:val="008473F2"/>
    <w:rsid w:val="0084755D"/>
    <w:rsid w:val="00847800"/>
    <w:rsid w:val="00847C09"/>
    <w:rsid w:val="00847F4D"/>
    <w:rsid w:val="00850028"/>
    <w:rsid w:val="00850666"/>
    <w:rsid w:val="00850CE9"/>
    <w:rsid w:val="00850EE9"/>
    <w:rsid w:val="00850FEF"/>
    <w:rsid w:val="008514DC"/>
    <w:rsid w:val="00851823"/>
    <w:rsid w:val="008523EC"/>
    <w:rsid w:val="00852579"/>
    <w:rsid w:val="00852DAD"/>
    <w:rsid w:val="00852F23"/>
    <w:rsid w:val="0085333A"/>
    <w:rsid w:val="00853A13"/>
    <w:rsid w:val="00853BC7"/>
    <w:rsid w:val="0085441A"/>
    <w:rsid w:val="00854707"/>
    <w:rsid w:val="00854ADB"/>
    <w:rsid w:val="00854C00"/>
    <w:rsid w:val="0085510D"/>
    <w:rsid w:val="0085518B"/>
    <w:rsid w:val="0085577B"/>
    <w:rsid w:val="00855E52"/>
    <w:rsid w:val="00856AF0"/>
    <w:rsid w:val="00856C63"/>
    <w:rsid w:val="00856EC7"/>
    <w:rsid w:val="00856EE8"/>
    <w:rsid w:val="0085737E"/>
    <w:rsid w:val="00857418"/>
    <w:rsid w:val="008576A0"/>
    <w:rsid w:val="008603F9"/>
    <w:rsid w:val="0086070D"/>
    <w:rsid w:val="00860996"/>
    <w:rsid w:val="00860F0F"/>
    <w:rsid w:val="00861839"/>
    <w:rsid w:val="00861880"/>
    <w:rsid w:val="00861A1F"/>
    <w:rsid w:val="00861F5D"/>
    <w:rsid w:val="00862331"/>
    <w:rsid w:val="0086250D"/>
    <w:rsid w:val="00862A5F"/>
    <w:rsid w:val="00862D54"/>
    <w:rsid w:val="008636EA"/>
    <w:rsid w:val="00863C95"/>
    <w:rsid w:val="00863D45"/>
    <w:rsid w:val="00863DF0"/>
    <w:rsid w:val="00864222"/>
    <w:rsid w:val="008646EE"/>
    <w:rsid w:val="008650E9"/>
    <w:rsid w:val="008651C0"/>
    <w:rsid w:val="00865381"/>
    <w:rsid w:val="008653DD"/>
    <w:rsid w:val="00865545"/>
    <w:rsid w:val="0086584C"/>
    <w:rsid w:val="00865D29"/>
    <w:rsid w:val="00866CDC"/>
    <w:rsid w:val="00866F81"/>
    <w:rsid w:val="00867096"/>
    <w:rsid w:val="008707E4"/>
    <w:rsid w:val="008710B5"/>
    <w:rsid w:val="00871156"/>
    <w:rsid w:val="00871404"/>
    <w:rsid w:val="00871618"/>
    <w:rsid w:val="00871814"/>
    <w:rsid w:val="00871EA6"/>
    <w:rsid w:val="00872ABE"/>
    <w:rsid w:val="008730F6"/>
    <w:rsid w:val="0087323D"/>
    <w:rsid w:val="00873B31"/>
    <w:rsid w:val="00873FD0"/>
    <w:rsid w:val="0087421C"/>
    <w:rsid w:val="00874707"/>
    <w:rsid w:val="0087472C"/>
    <w:rsid w:val="008748A9"/>
    <w:rsid w:val="00874F96"/>
    <w:rsid w:val="00875677"/>
    <w:rsid w:val="008758DC"/>
    <w:rsid w:val="0087631D"/>
    <w:rsid w:val="008763D8"/>
    <w:rsid w:val="0087654E"/>
    <w:rsid w:val="00876C98"/>
    <w:rsid w:val="0087794B"/>
    <w:rsid w:val="008816F8"/>
    <w:rsid w:val="00881808"/>
    <w:rsid w:val="00881901"/>
    <w:rsid w:val="00881DFF"/>
    <w:rsid w:val="00881EF1"/>
    <w:rsid w:val="008823C4"/>
    <w:rsid w:val="008827E7"/>
    <w:rsid w:val="00882A96"/>
    <w:rsid w:val="00883650"/>
    <w:rsid w:val="00883D07"/>
    <w:rsid w:val="00886B21"/>
    <w:rsid w:val="00886F38"/>
    <w:rsid w:val="00887FFD"/>
    <w:rsid w:val="00890AE7"/>
    <w:rsid w:val="00890CA0"/>
    <w:rsid w:val="00890FB7"/>
    <w:rsid w:val="008914A0"/>
    <w:rsid w:val="00891F20"/>
    <w:rsid w:val="00893782"/>
    <w:rsid w:val="00893AFC"/>
    <w:rsid w:val="00893F9D"/>
    <w:rsid w:val="008940A4"/>
    <w:rsid w:val="00894C42"/>
    <w:rsid w:val="00895511"/>
    <w:rsid w:val="0089583F"/>
    <w:rsid w:val="00895E3D"/>
    <w:rsid w:val="008A0186"/>
    <w:rsid w:val="008A0319"/>
    <w:rsid w:val="008A0858"/>
    <w:rsid w:val="008A0C0F"/>
    <w:rsid w:val="008A240B"/>
    <w:rsid w:val="008A2C7F"/>
    <w:rsid w:val="008A3531"/>
    <w:rsid w:val="008A3F93"/>
    <w:rsid w:val="008A4089"/>
    <w:rsid w:val="008A42E2"/>
    <w:rsid w:val="008A43E8"/>
    <w:rsid w:val="008A4595"/>
    <w:rsid w:val="008A47BF"/>
    <w:rsid w:val="008A4A85"/>
    <w:rsid w:val="008A4AC6"/>
    <w:rsid w:val="008A4D8E"/>
    <w:rsid w:val="008A55EE"/>
    <w:rsid w:val="008A5B19"/>
    <w:rsid w:val="008A61DD"/>
    <w:rsid w:val="008A6755"/>
    <w:rsid w:val="008A691D"/>
    <w:rsid w:val="008A7713"/>
    <w:rsid w:val="008A7FCE"/>
    <w:rsid w:val="008B0577"/>
    <w:rsid w:val="008B0D41"/>
    <w:rsid w:val="008B0D96"/>
    <w:rsid w:val="008B118F"/>
    <w:rsid w:val="008B1845"/>
    <w:rsid w:val="008B23F6"/>
    <w:rsid w:val="008B24DC"/>
    <w:rsid w:val="008B2AE7"/>
    <w:rsid w:val="008B2B87"/>
    <w:rsid w:val="008B2CFC"/>
    <w:rsid w:val="008B3159"/>
    <w:rsid w:val="008B31A7"/>
    <w:rsid w:val="008B3A94"/>
    <w:rsid w:val="008B3EA8"/>
    <w:rsid w:val="008B43C7"/>
    <w:rsid w:val="008B514F"/>
    <w:rsid w:val="008B5706"/>
    <w:rsid w:val="008B5822"/>
    <w:rsid w:val="008B59A7"/>
    <w:rsid w:val="008B59AB"/>
    <w:rsid w:val="008B6322"/>
    <w:rsid w:val="008B67C8"/>
    <w:rsid w:val="008B6ACC"/>
    <w:rsid w:val="008B71A5"/>
    <w:rsid w:val="008B746F"/>
    <w:rsid w:val="008B77E0"/>
    <w:rsid w:val="008B79B9"/>
    <w:rsid w:val="008B7A0C"/>
    <w:rsid w:val="008B7B6C"/>
    <w:rsid w:val="008B7E42"/>
    <w:rsid w:val="008C0B6F"/>
    <w:rsid w:val="008C0EAA"/>
    <w:rsid w:val="008C139B"/>
    <w:rsid w:val="008C16D9"/>
    <w:rsid w:val="008C174C"/>
    <w:rsid w:val="008C179F"/>
    <w:rsid w:val="008C1845"/>
    <w:rsid w:val="008C18D7"/>
    <w:rsid w:val="008C208D"/>
    <w:rsid w:val="008C22F0"/>
    <w:rsid w:val="008C23F3"/>
    <w:rsid w:val="008C25A8"/>
    <w:rsid w:val="008C262C"/>
    <w:rsid w:val="008C2692"/>
    <w:rsid w:val="008C2790"/>
    <w:rsid w:val="008C28D0"/>
    <w:rsid w:val="008C2AEA"/>
    <w:rsid w:val="008C317A"/>
    <w:rsid w:val="008C3D29"/>
    <w:rsid w:val="008C4AF0"/>
    <w:rsid w:val="008C58C8"/>
    <w:rsid w:val="008C58EC"/>
    <w:rsid w:val="008C5BDA"/>
    <w:rsid w:val="008C672D"/>
    <w:rsid w:val="008C6EAC"/>
    <w:rsid w:val="008C71AA"/>
    <w:rsid w:val="008C7222"/>
    <w:rsid w:val="008C7305"/>
    <w:rsid w:val="008C73AD"/>
    <w:rsid w:val="008C78AD"/>
    <w:rsid w:val="008C79B1"/>
    <w:rsid w:val="008C7ACD"/>
    <w:rsid w:val="008C7B46"/>
    <w:rsid w:val="008C7E85"/>
    <w:rsid w:val="008C7EFD"/>
    <w:rsid w:val="008C7F7A"/>
    <w:rsid w:val="008D0424"/>
    <w:rsid w:val="008D0920"/>
    <w:rsid w:val="008D0F34"/>
    <w:rsid w:val="008D0F6E"/>
    <w:rsid w:val="008D1170"/>
    <w:rsid w:val="008D1360"/>
    <w:rsid w:val="008D136D"/>
    <w:rsid w:val="008D1A92"/>
    <w:rsid w:val="008D1AEF"/>
    <w:rsid w:val="008D1AFB"/>
    <w:rsid w:val="008D1C3C"/>
    <w:rsid w:val="008D33A2"/>
    <w:rsid w:val="008D3647"/>
    <w:rsid w:val="008D3839"/>
    <w:rsid w:val="008D3C40"/>
    <w:rsid w:val="008D4064"/>
    <w:rsid w:val="008D44B3"/>
    <w:rsid w:val="008D4642"/>
    <w:rsid w:val="008D47CF"/>
    <w:rsid w:val="008D4F8C"/>
    <w:rsid w:val="008D5099"/>
    <w:rsid w:val="008D5A32"/>
    <w:rsid w:val="008D5D55"/>
    <w:rsid w:val="008D5FA1"/>
    <w:rsid w:val="008D6664"/>
    <w:rsid w:val="008D6B0B"/>
    <w:rsid w:val="008D6BE8"/>
    <w:rsid w:val="008D6C4B"/>
    <w:rsid w:val="008D6F4C"/>
    <w:rsid w:val="008D70BA"/>
    <w:rsid w:val="008D71C8"/>
    <w:rsid w:val="008D7D13"/>
    <w:rsid w:val="008D7F63"/>
    <w:rsid w:val="008E1182"/>
    <w:rsid w:val="008E1270"/>
    <w:rsid w:val="008E1361"/>
    <w:rsid w:val="008E17D0"/>
    <w:rsid w:val="008E18AE"/>
    <w:rsid w:val="008E1994"/>
    <w:rsid w:val="008E1F1A"/>
    <w:rsid w:val="008E319C"/>
    <w:rsid w:val="008E34F5"/>
    <w:rsid w:val="008E4630"/>
    <w:rsid w:val="008E4662"/>
    <w:rsid w:val="008E58FD"/>
    <w:rsid w:val="008E5CF8"/>
    <w:rsid w:val="008E6A7C"/>
    <w:rsid w:val="008E6BD0"/>
    <w:rsid w:val="008E6CF5"/>
    <w:rsid w:val="008E6F11"/>
    <w:rsid w:val="008E6F74"/>
    <w:rsid w:val="008E70EE"/>
    <w:rsid w:val="008E75F9"/>
    <w:rsid w:val="008E77CF"/>
    <w:rsid w:val="008E7822"/>
    <w:rsid w:val="008E792B"/>
    <w:rsid w:val="008E7DA1"/>
    <w:rsid w:val="008E7F9E"/>
    <w:rsid w:val="008F0C2C"/>
    <w:rsid w:val="008F143A"/>
    <w:rsid w:val="008F1CA0"/>
    <w:rsid w:val="008F25D5"/>
    <w:rsid w:val="008F276A"/>
    <w:rsid w:val="008F2DA1"/>
    <w:rsid w:val="008F2F09"/>
    <w:rsid w:val="008F32E4"/>
    <w:rsid w:val="008F41C0"/>
    <w:rsid w:val="008F49AF"/>
    <w:rsid w:val="008F5408"/>
    <w:rsid w:val="008F5B37"/>
    <w:rsid w:val="008F6F85"/>
    <w:rsid w:val="008F72A1"/>
    <w:rsid w:val="008F7649"/>
    <w:rsid w:val="008F7C23"/>
    <w:rsid w:val="0090005B"/>
    <w:rsid w:val="00900FE8"/>
    <w:rsid w:val="009013C1"/>
    <w:rsid w:val="00901990"/>
    <w:rsid w:val="00901A60"/>
    <w:rsid w:val="009023CC"/>
    <w:rsid w:val="009023EC"/>
    <w:rsid w:val="00902404"/>
    <w:rsid w:val="00902E27"/>
    <w:rsid w:val="0090306D"/>
    <w:rsid w:val="009031D9"/>
    <w:rsid w:val="009033F1"/>
    <w:rsid w:val="00903980"/>
    <w:rsid w:val="00904416"/>
    <w:rsid w:val="00905101"/>
    <w:rsid w:val="009051C2"/>
    <w:rsid w:val="0090531D"/>
    <w:rsid w:val="00905437"/>
    <w:rsid w:val="00906A8A"/>
    <w:rsid w:val="00906EA8"/>
    <w:rsid w:val="00907426"/>
    <w:rsid w:val="00907B90"/>
    <w:rsid w:val="00907BC8"/>
    <w:rsid w:val="009103E4"/>
    <w:rsid w:val="009104A4"/>
    <w:rsid w:val="0091063E"/>
    <w:rsid w:val="009106B2"/>
    <w:rsid w:val="00910705"/>
    <w:rsid w:val="00910DEA"/>
    <w:rsid w:val="009111D3"/>
    <w:rsid w:val="0091187B"/>
    <w:rsid w:val="00913105"/>
    <w:rsid w:val="0091382F"/>
    <w:rsid w:val="00913FF1"/>
    <w:rsid w:val="00914DC6"/>
    <w:rsid w:val="00914EBC"/>
    <w:rsid w:val="00914F7A"/>
    <w:rsid w:val="009153E8"/>
    <w:rsid w:val="00915524"/>
    <w:rsid w:val="0091564F"/>
    <w:rsid w:val="00915A95"/>
    <w:rsid w:val="009160CB"/>
    <w:rsid w:val="00916337"/>
    <w:rsid w:val="00916430"/>
    <w:rsid w:val="00916817"/>
    <w:rsid w:val="00916919"/>
    <w:rsid w:val="00917ED3"/>
    <w:rsid w:val="00920257"/>
    <w:rsid w:val="009203B6"/>
    <w:rsid w:val="00920BAF"/>
    <w:rsid w:val="00920E94"/>
    <w:rsid w:val="009222B5"/>
    <w:rsid w:val="0092254B"/>
    <w:rsid w:val="00922CC8"/>
    <w:rsid w:val="00923ADA"/>
    <w:rsid w:val="009240B9"/>
    <w:rsid w:val="0092412B"/>
    <w:rsid w:val="009249BF"/>
    <w:rsid w:val="00924BD0"/>
    <w:rsid w:val="00924D74"/>
    <w:rsid w:val="009252AF"/>
    <w:rsid w:val="00925404"/>
    <w:rsid w:val="00925C89"/>
    <w:rsid w:val="00925DF1"/>
    <w:rsid w:val="00926495"/>
    <w:rsid w:val="00926598"/>
    <w:rsid w:val="00926829"/>
    <w:rsid w:val="00926901"/>
    <w:rsid w:val="00926CDC"/>
    <w:rsid w:val="00926F0E"/>
    <w:rsid w:val="009272D3"/>
    <w:rsid w:val="00927971"/>
    <w:rsid w:val="009308A6"/>
    <w:rsid w:val="009309B6"/>
    <w:rsid w:val="00930A9E"/>
    <w:rsid w:val="00930B61"/>
    <w:rsid w:val="00930CCF"/>
    <w:rsid w:val="00930D76"/>
    <w:rsid w:val="00931522"/>
    <w:rsid w:val="009315F2"/>
    <w:rsid w:val="00931778"/>
    <w:rsid w:val="0093236D"/>
    <w:rsid w:val="009325AC"/>
    <w:rsid w:val="00932D96"/>
    <w:rsid w:val="00933163"/>
    <w:rsid w:val="0093318E"/>
    <w:rsid w:val="009337C1"/>
    <w:rsid w:val="00933AD0"/>
    <w:rsid w:val="00933BA6"/>
    <w:rsid w:val="00934407"/>
    <w:rsid w:val="009344B8"/>
    <w:rsid w:val="009348E6"/>
    <w:rsid w:val="009357D6"/>
    <w:rsid w:val="00935ABF"/>
    <w:rsid w:val="0093642F"/>
    <w:rsid w:val="00936A72"/>
    <w:rsid w:val="009376B6"/>
    <w:rsid w:val="00937895"/>
    <w:rsid w:val="00937A04"/>
    <w:rsid w:val="0094035E"/>
    <w:rsid w:val="00940846"/>
    <w:rsid w:val="00940854"/>
    <w:rsid w:val="00940E2B"/>
    <w:rsid w:val="00940EF1"/>
    <w:rsid w:val="009419CC"/>
    <w:rsid w:val="009419E9"/>
    <w:rsid w:val="00941CCC"/>
    <w:rsid w:val="00942018"/>
    <w:rsid w:val="00942066"/>
    <w:rsid w:val="009424B2"/>
    <w:rsid w:val="009430A0"/>
    <w:rsid w:val="009430D4"/>
    <w:rsid w:val="00943713"/>
    <w:rsid w:val="009438D2"/>
    <w:rsid w:val="00943A9A"/>
    <w:rsid w:val="00944D8A"/>
    <w:rsid w:val="00944DF4"/>
    <w:rsid w:val="00945F23"/>
    <w:rsid w:val="00946572"/>
    <w:rsid w:val="00946869"/>
    <w:rsid w:val="00946EE4"/>
    <w:rsid w:val="00947554"/>
    <w:rsid w:val="00947A90"/>
    <w:rsid w:val="009501F7"/>
    <w:rsid w:val="009505C0"/>
    <w:rsid w:val="00951694"/>
    <w:rsid w:val="00951BB8"/>
    <w:rsid w:val="00951ED4"/>
    <w:rsid w:val="0095216F"/>
    <w:rsid w:val="009527A9"/>
    <w:rsid w:val="00952DC9"/>
    <w:rsid w:val="00952E7D"/>
    <w:rsid w:val="009535CB"/>
    <w:rsid w:val="00953A77"/>
    <w:rsid w:val="00954553"/>
    <w:rsid w:val="00954557"/>
    <w:rsid w:val="009548DA"/>
    <w:rsid w:val="00954972"/>
    <w:rsid w:val="009549D5"/>
    <w:rsid w:val="00954A39"/>
    <w:rsid w:val="00954C5D"/>
    <w:rsid w:val="00954FEC"/>
    <w:rsid w:val="009550AC"/>
    <w:rsid w:val="00955177"/>
    <w:rsid w:val="00955DAD"/>
    <w:rsid w:val="00955EB5"/>
    <w:rsid w:val="00956142"/>
    <w:rsid w:val="009562C9"/>
    <w:rsid w:val="009564DD"/>
    <w:rsid w:val="009564FE"/>
    <w:rsid w:val="0095663C"/>
    <w:rsid w:val="0095694F"/>
    <w:rsid w:val="009574DB"/>
    <w:rsid w:val="00957B02"/>
    <w:rsid w:val="009603B7"/>
    <w:rsid w:val="00960431"/>
    <w:rsid w:val="0096051C"/>
    <w:rsid w:val="0096062A"/>
    <w:rsid w:val="0096112D"/>
    <w:rsid w:val="009619B9"/>
    <w:rsid w:val="00962AFD"/>
    <w:rsid w:val="0096345E"/>
    <w:rsid w:val="0096346D"/>
    <w:rsid w:val="009636AD"/>
    <w:rsid w:val="009637BA"/>
    <w:rsid w:val="0096460C"/>
    <w:rsid w:val="009647EE"/>
    <w:rsid w:val="009649E9"/>
    <w:rsid w:val="00965047"/>
    <w:rsid w:val="00965078"/>
    <w:rsid w:val="00965200"/>
    <w:rsid w:val="0096537F"/>
    <w:rsid w:val="00965EA4"/>
    <w:rsid w:val="0096633B"/>
    <w:rsid w:val="00966398"/>
    <w:rsid w:val="009666CE"/>
    <w:rsid w:val="009666F1"/>
    <w:rsid w:val="009669B0"/>
    <w:rsid w:val="00966B04"/>
    <w:rsid w:val="00966F84"/>
    <w:rsid w:val="00967A68"/>
    <w:rsid w:val="00967C5F"/>
    <w:rsid w:val="00967FFB"/>
    <w:rsid w:val="009701E4"/>
    <w:rsid w:val="009704BA"/>
    <w:rsid w:val="00970D47"/>
    <w:rsid w:val="0097169A"/>
    <w:rsid w:val="00971810"/>
    <w:rsid w:val="009719C9"/>
    <w:rsid w:val="00971DFB"/>
    <w:rsid w:val="009720A8"/>
    <w:rsid w:val="00972670"/>
    <w:rsid w:val="00972803"/>
    <w:rsid w:val="009733C7"/>
    <w:rsid w:val="0097383C"/>
    <w:rsid w:val="009739D4"/>
    <w:rsid w:val="00973D47"/>
    <w:rsid w:val="00973D88"/>
    <w:rsid w:val="00973FEE"/>
    <w:rsid w:val="009741E5"/>
    <w:rsid w:val="009741EF"/>
    <w:rsid w:val="00974207"/>
    <w:rsid w:val="0097481A"/>
    <w:rsid w:val="00974838"/>
    <w:rsid w:val="00974841"/>
    <w:rsid w:val="00974A02"/>
    <w:rsid w:val="009759E7"/>
    <w:rsid w:val="00975F45"/>
    <w:rsid w:val="00976136"/>
    <w:rsid w:val="00976AD6"/>
    <w:rsid w:val="00976C9E"/>
    <w:rsid w:val="00976EF6"/>
    <w:rsid w:val="00980565"/>
    <w:rsid w:val="00980738"/>
    <w:rsid w:val="009808A0"/>
    <w:rsid w:val="009808F5"/>
    <w:rsid w:val="00981223"/>
    <w:rsid w:val="009816FF"/>
    <w:rsid w:val="00981F63"/>
    <w:rsid w:val="00982536"/>
    <w:rsid w:val="00982595"/>
    <w:rsid w:val="009829AE"/>
    <w:rsid w:val="009830DF"/>
    <w:rsid w:val="0098361B"/>
    <w:rsid w:val="0098362C"/>
    <w:rsid w:val="009837B5"/>
    <w:rsid w:val="009839A1"/>
    <w:rsid w:val="00983C67"/>
    <w:rsid w:val="00985016"/>
    <w:rsid w:val="0098561B"/>
    <w:rsid w:val="0098584E"/>
    <w:rsid w:val="009859C7"/>
    <w:rsid w:val="00985A46"/>
    <w:rsid w:val="00985BBC"/>
    <w:rsid w:val="00985FCC"/>
    <w:rsid w:val="0098606E"/>
    <w:rsid w:val="00986A7D"/>
    <w:rsid w:val="00987CE8"/>
    <w:rsid w:val="00990040"/>
    <w:rsid w:val="0099026F"/>
    <w:rsid w:val="009902FC"/>
    <w:rsid w:val="0099042D"/>
    <w:rsid w:val="009909D0"/>
    <w:rsid w:val="00991099"/>
    <w:rsid w:val="0099148A"/>
    <w:rsid w:val="00992189"/>
    <w:rsid w:val="009924FD"/>
    <w:rsid w:val="009932C1"/>
    <w:rsid w:val="00993C9B"/>
    <w:rsid w:val="0099459F"/>
    <w:rsid w:val="009946CE"/>
    <w:rsid w:val="009947F4"/>
    <w:rsid w:val="00994C8E"/>
    <w:rsid w:val="009960FE"/>
    <w:rsid w:val="009962D3"/>
    <w:rsid w:val="0099662A"/>
    <w:rsid w:val="00996F31"/>
    <w:rsid w:val="00997A17"/>
    <w:rsid w:val="009A01E4"/>
    <w:rsid w:val="009A07C8"/>
    <w:rsid w:val="009A0C62"/>
    <w:rsid w:val="009A0DA5"/>
    <w:rsid w:val="009A171F"/>
    <w:rsid w:val="009A1A11"/>
    <w:rsid w:val="009A2429"/>
    <w:rsid w:val="009A2A8D"/>
    <w:rsid w:val="009A2BFC"/>
    <w:rsid w:val="009A32A7"/>
    <w:rsid w:val="009A4498"/>
    <w:rsid w:val="009A47E7"/>
    <w:rsid w:val="009A47EC"/>
    <w:rsid w:val="009A4823"/>
    <w:rsid w:val="009A55FF"/>
    <w:rsid w:val="009A582C"/>
    <w:rsid w:val="009A5ACD"/>
    <w:rsid w:val="009A5B69"/>
    <w:rsid w:val="009A60EB"/>
    <w:rsid w:val="009A64EC"/>
    <w:rsid w:val="009A6C50"/>
    <w:rsid w:val="009A6DF3"/>
    <w:rsid w:val="009A715C"/>
    <w:rsid w:val="009A71B9"/>
    <w:rsid w:val="009A7628"/>
    <w:rsid w:val="009A7D49"/>
    <w:rsid w:val="009B1153"/>
    <w:rsid w:val="009B11C5"/>
    <w:rsid w:val="009B19BB"/>
    <w:rsid w:val="009B2999"/>
    <w:rsid w:val="009B3150"/>
    <w:rsid w:val="009B369A"/>
    <w:rsid w:val="009B391E"/>
    <w:rsid w:val="009B3CF5"/>
    <w:rsid w:val="009B3E06"/>
    <w:rsid w:val="009B3EB6"/>
    <w:rsid w:val="009B48C4"/>
    <w:rsid w:val="009B4CA5"/>
    <w:rsid w:val="009B54D8"/>
    <w:rsid w:val="009B56AA"/>
    <w:rsid w:val="009B570D"/>
    <w:rsid w:val="009B6123"/>
    <w:rsid w:val="009B66E2"/>
    <w:rsid w:val="009B6718"/>
    <w:rsid w:val="009B7256"/>
    <w:rsid w:val="009B76D8"/>
    <w:rsid w:val="009B7E59"/>
    <w:rsid w:val="009C08BA"/>
    <w:rsid w:val="009C0FAE"/>
    <w:rsid w:val="009C110E"/>
    <w:rsid w:val="009C1699"/>
    <w:rsid w:val="009C18A4"/>
    <w:rsid w:val="009C1C1E"/>
    <w:rsid w:val="009C1E80"/>
    <w:rsid w:val="009C220C"/>
    <w:rsid w:val="009C262A"/>
    <w:rsid w:val="009C2C55"/>
    <w:rsid w:val="009C2E8F"/>
    <w:rsid w:val="009C3B6E"/>
    <w:rsid w:val="009C42B0"/>
    <w:rsid w:val="009C4FF5"/>
    <w:rsid w:val="009C55F4"/>
    <w:rsid w:val="009C6119"/>
    <w:rsid w:val="009C699C"/>
    <w:rsid w:val="009C6EE8"/>
    <w:rsid w:val="009C6F8F"/>
    <w:rsid w:val="009C7066"/>
    <w:rsid w:val="009C76DD"/>
    <w:rsid w:val="009C76F2"/>
    <w:rsid w:val="009C7A09"/>
    <w:rsid w:val="009C7B2F"/>
    <w:rsid w:val="009D035B"/>
    <w:rsid w:val="009D0D66"/>
    <w:rsid w:val="009D0E76"/>
    <w:rsid w:val="009D1280"/>
    <w:rsid w:val="009D1E3F"/>
    <w:rsid w:val="009D2256"/>
    <w:rsid w:val="009D23DA"/>
    <w:rsid w:val="009D2E14"/>
    <w:rsid w:val="009D31BC"/>
    <w:rsid w:val="009D3482"/>
    <w:rsid w:val="009D369C"/>
    <w:rsid w:val="009D3C1C"/>
    <w:rsid w:val="009D3C9C"/>
    <w:rsid w:val="009D3D75"/>
    <w:rsid w:val="009D4D01"/>
    <w:rsid w:val="009D534A"/>
    <w:rsid w:val="009D539F"/>
    <w:rsid w:val="009D5D9C"/>
    <w:rsid w:val="009D5EAF"/>
    <w:rsid w:val="009D610A"/>
    <w:rsid w:val="009D638E"/>
    <w:rsid w:val="009D6915"/>
    <w:rsid w:val="009D6A8F"/>
    <w:rsid w:val="009D6BB1"/>
    <w:rsid w:val="009D7015"/>
    <w:rsid w:val="009D7586"/>
    <w:rsid w:val="009D793C"/>
    <w:rsid w:val="009E02E5"/>
    <w:rsid w:val="009E09E6"/>
    <w:rsid w:val="009E0FDB"/>
    <w:rsid w:val="009E13BA"/>
    <w:rsid w:val="009E144C"/>
    <w:rsid w:val="009E1709"/>
    <w:rsid w:val="009E26D4"/>
    <w:rsid w:val="009E297F"/>
    <w:rsid w:val="009E2D28"/>
    <w:rsid w:val="009E2D36"/>
    <w:rsid w:val="009E3BB8"/>
    <w:rsid w:val="009E3C51"/>
    <w:rsid w:val="009E3F06"/>
    <w:rsid w:val="009E48B3"/>
    <w:rsid w:val="009E48F7"/>
    <w:rsid w:val="009E4D57"/>
    <w:rsid w:val="009E4E64"/>
    <w:rsid w:val="009E4EE3"/>
    <w:rsid w:val="009E4EF3"/>
    <w:rsid w:val="009E5602"/>
    <w:rsid w:val="009E5692"/>
    <w:rsid w:val="009E5927"/>
    <w:rsid w:val="009E5AAF"/>
    <w:rsid w:val="009E653B"/>
    <w:rsid w:val="009E7A58"/>
    <w:rsid w:val="009E7EED"/>
    <w:rsid w:val="009F03FD"/>
    <w:rsid w:val="009F04FD"/>
    <w:rsid w:val="009F0A9F"/>
    <w:rsid w:val="009F0C9E"/>
    <w:rsid w:val="009F1155"/>
    <w:rsid w:val="009F13B4"/>
    <w:rsid w:val="009F158A"/>
    <w:rsid w:val="009F15A2"/>
    <w:rsid w:val="009F1D00"/>
    <w:rsid w:val="009F237F"/>
    <w:rsid w:val="009F23BF"/>
    <w:rsid w:val="009F2DCD"/>
    <w:rsid w:val="009F2E74"/>
    <w:rsid w:val="009F2F9B"/>
    <w:rsid w:val="009F31E0"/>
    <w:rsid w:val="009F34EC"/>
    <w:rsid w:val="009F3F8A"/>
    <w:rsid w:val="009F4299"/>
    <w:rsid w:val="009F4363"/>
    <w:rsid w:val="009F493F"/>
    <w:rsid w:val="009F4E80"/>
    <w:rsid w:val="009F510F"/>
    <w:rsid w:val="009F54E2"/>
    <w:rsid w:val="009F5F25"/>
    <w:rsid w:val="009F6F8F"/>
    <w:rsid w:val="009F74CD"/>
    <w:rsid w:val="009F78B9"/>
    <w:rsid w:val="009F7A2C"/>
    <w:rsid w:val="009F7A2F"/>
    <w:rsid w:val="009F7A66"/>
    <w:rsid w:val="009F7B05"/>
    <w:rsid w:val="009F7B30"/>
    <w:rsid w:val="009F7F83"/>
    <w:rsid w:val="00A001B8"/>
    <w:rsid w:val="00A00210"/>
    <w:rsid w:val="00A0067A"/>
    <w:rsid w:val="00A009B2"/>
    <w:rsid w:val="00A00BD2"/>
    <w:rsid w:val="00A010BD"/>
    <w:rsid w:val="00A01137"/>
    <w:rsid w:val="00A0113E"/>
    <w:rsid w:val="00A01406"/>
    <w:rsid w:val="00A0162D"/>
    <w:rsid w:val="00A01839"/>
    <w:rsid w:val="00A02D3D"/>
    <w:rsid w:val="00A0304E"/>
    <w:rsid w:val="00A0373E"/>
    <w:rsid w:val="00A03BBA"/>
    <w:rsid w:val="00A03F7C"/>
    <w:rsid w:val="00A04473"/>
    <w:rsid w:val="00A04573"/>
    <w:rsid w:val="00A045B5"/>
    <w:rsid w:val="00A04F71"/>
    <w:rsid w:val="00A05195"/>
    <w:rsid w:val="00A065A6"/>
    <w:rsid w:val="00A0664E"/>
    <w:rsid w:val="00A102AB"/>
    <w:rsid w:val="00A106F7"/>
    <w:rsid w:val="00A10D48"/>
    <w:rsid w:val="00A11679"/>
    <w:rsid w:val="00A11752"/>
    <w:rsid w:val="00A11A36"/>
    <w:rsid w:val="00A122F9"/>
    <w:rsid w:val="00A12477"/>
    <w:rsid w:val="00A12EC1"/>
    <w:rsid w:val="00A1332D"/>
    <w:rsid w:val="00A13605"/>
    <w:rsid w:val="00A1376D"/>
    <w:rsid w:val="00A138E5"/>
    <w:rsid w:val="00A13EE8"/>
    <w:rsid w:val="00A14422"/>
    <w:rsid w:val="00A144E1"/>
    <w:rsid w:val="00A148FB"/>
    <w:rsid w:val="00A14B11"/>
    <w:rsid w:val="00A15043"/>
    <w:rsid w:val="00A15091"/>
    <w:rsid w:val="00A15329"/>
    <w:rsid w:val="00A155D8"/>
    <w:rsid w:val="00A15601"/>
    <w:rsid w:val="00A1569A"/>
    <w:rsid w:val="00A159F4"/>
    <w:rsid w:val="00A16636"/>
    <w:rsid w:val="00A1689B"/>
    <w:rsid w:val="00A16943"/>
    <w:rsid w:val="00A16F78"/>
    <w:rsid w:val="00A20251"/>
    <w:rsid w:val="00A2049D"/>
    <w:rsid w:val="00A22471"/>
    <w:rsid w:val="00A22589"/>
    <w:rsid w:val="00A226E7"/>
    <w:rsid w:val="00A22A8B"/>
    <w:rsid w:val="00A247F1"/>
    <w:rsid w:val="00A24FBD"/>
    <w:rsid w:val="00A2565D"/>
    <w:rsid w:val="00A25C54"/>
    <w:rsid w:val="00A26138"/>
    <w:rsid w:val="00A26356"/>
    <w:rsid w:val="00A27450"/>
    <w:rsid w:val="00A2773F"/>
    <w:rsid w:val="00A278E2"/>
    <w:rsid w:val="00A27F09"/>
    <w:rsid w:val="00A30BA2"/>
    <w:rsid w:val="00A31246"/>
    <w:rsid w:val="00A31670"/>
    <w:rsid w:val="00A3174D"/>
    <w:rsid w:val="00A317B0"/>
    <w:rsid w:val="00A31C4E"/>
    <w:rsid w:val="00A31E71"/>
    <w:rsid w:val="00A32211"/>
    <w:rsid w:val="00A32C40"/>
    <w:rsid w:val="00A32F0F"/>
    <w:rsid w:val="00A3318B"/>
    <w:rsid w:val="00A331EC"/>
    <w:rsid w:val="00A339F9"/>
    <w:rsid w:val="00A341AE"/>
    <w:rsid w:val="00A34E22"/>
    <w:rsid w:val="00A3574F"/>
    <w:rsid w:val="00A35A01"/>
    <w:rsid w:val="00A35E1F"/>
    <w:rsid w:val="00A35EE6"/>
    <w:rsid w:val="00A36415"/>
    <w:rsid w:val="00A36939"/>
    <w:rsid w:val="00A3725F"/>
    <w:rsid w:val="00A37ABB"/>
    <w:rsid w:val="00A37C95"/>
    <w:rsid w:val="00A40315"/>
    <w:rsid w:val="00A40455"/>
    <w:rsid w:val="00A4144C"/>
    <w:rsid w:val="00A41637"/>
    <w:rsid w:val="00A416A6"/>
    <w:rsid w:val="00A41D68"/>
    <w:rsid w:val="00A41E73"/>
    <w:rsid w:val="00A420B0"/>
    <w:rsid w:val="00A42E7E"/>
    <w:rsid w:val="00A431EC"/>
    <w:rsid w:val="00A43C0E"/>
    <w:rsid w:val="00A43D4B"/>
    <w:rsid w:val="00A43F2A"/>
    <w:rsid w:val="00A440E3"/>
    <w:rsid w:val="00A4438D"/>
    <w:rsid w:val="00A4461B"/>
    <w:rsid w:val="00A44B3C"/>
    <w:rsid w:val="00A4550C"/>
    <w:rsid w:val="00A45589"/>
    <w:rsid w:val="00A45AB3"/>
    <w:rsid w:val="00A461B1"/>
    <w:rsid w:val="00A46302"/>
    <w:rsid w:val="00A46482"/>
    <w:rsid w:val="00A46A08"/>
    <w:rsid w:val="00A46AA6"/>
    <w:rsid w:val="00A46C4F"/>
    <w:rsid w:val="00A46EDE"/>
    <w:rsid w:val="00A4732E"/>
    <w:rsid w:val="00A479B3"/>
    <w:rsid w:val="00A5000D"/>
    <w:rsid w:val="00A50448"/>
    <w:rsid w:val="00A5044A"/>
    <w:rsid w:val="00A50697"/>
    <w:rsid w:val="00A50B1B"/>
    <w:rsid w:val="00A50DE0"/>
    <w:rsid w:val="00A50EB6"/>
    <w:rsid w:val="00A50F2F"/>
    <w:rsid w:val="00A51AFB"/>
    <w:rsid w:val="00A520F9"/>
    <w:rsid w:val="00A521EA"/>
    <w:rsid w:val="00A52814"/>
    <w:rsid w:val="00A5289A"/>
    <w:rsid w:val="00A52A19"/>
    <w:rsid w:val="00A52C71"/>
    <w:rsid w:val="00A531D1"/>
    <w:rsid w:val="00A533E6"/>
    <w:rsid w:val="00A53CA3"/>
    <w:rsid w:val="00A53E0A"/>
    <w:rsid w:val="00A541DD"/>
    <w:rsid w:val="00A54E4E"/>
    <w:rsid w:val="00A550B5"/>
    <w:rsid w:val="00A5549C"/>
    <w:rsid w:val="00A55977"/>
    <w:rsid w:val="00A56310"/>
    <w:rsid w:val="00A56A54"/>
    <w:rsid w:val="00A570C3"/>
    <w:rsid w:val="00A570E2"/>
    <w:rsid w:val="00A60238"/>
    <w:rsid w:val="00A603E2"/>
    <w:rsid w:val="00A60479"/>
    <w:rsid w:val="00A61165"/>
    <w:rsid w:val="00A612BB"/>
    <w:rsid w:val="00A62750"/>
    <w:rsid w:val="00A6293D"/>
    <w:rsid w:val="00A62D0E"/>
    <w:rsid w:val="00A62E27"/>
    <w:rsid w:val="00A6312D"/>
    <w:rsid w:val="00A63762"/>
    <w:rsid w:val="00A6444E"/>
    <w:rsid w:val="00A64566"/>
    <w:rsid w:val="00A64954"/>
    <w:rsid w:val="00A64BBE"/>
    <w:rsid w:val="00A64C5E"/>
    <w:rsid w:val="00A64F75"/>
    <w:rsid w:val="00A6557A"/>
    <w:rsid w:val="00A65C2B"/>
    <w:rsid w:val="00A661D8"/>
    <w:rsid w:val="00A6666E"/>
    <w:rsid w:val="00A66C77"/>
    <w:rsid w:val="00A66F75"/>
    <w:rsid w:val="00A67439"/>
    <w:rsid w:val="00A6751F"/>
    <w:rsid w:val="00A702E6"/>
    <w:rsid w:val="00A7055C"/>
    <w:rsid w:val="00A7106C"/>
    <w:rsid w:val="00A71912"/>
    <w:rsid w:val="00A71B5F"/>
    <w:rsid w:val="00A7206F"/>
    <w:rsid w:val="00A7265A"/>
    <w:rsid w:val="00A7299E"/>
    <w:rsid w:val="00A72DB6"/>
    <w:rsid w:val="00A736BA"/>
    <w:rsid w:val="00A73961"/>
    <w:rsid w:val="00A73A3A"/>
    <w:rsid w:val="00A74A21"/>
    <w:rsid w:val="00A74ED9"/>
    <w:rsid w:val="00A74F76"/>
    <w:rsid w:val="00A75312"/>
    <w:rsid w:val="00A75BCF"/>
    <w:rsid w:val="00A75C0E"/>
    <w:rsid w:val="00A75F2D"/>
    <w:rsid w:val="00A76B0F"/>
    <w:rsid w:val="00A76BEA"/>
    <w:rsid w:val="00A76C52"/>
    <w:rsid w:val="00A76E3E"/>
    <w:rsid w:val="00A77050"/>
    <w:rsid w:val="00A77AD4"/>
    <w:rsid w:val="00A77E55"/>
    <w:rsid w:val="00A8012B"/>
    <w:rsid w:val="00A8058B"/>
    <w:rsid w:val="00A80953"/>
    <w:rsid w:val="00A80A38"/>
    <w:rsid w:val="00A80D31"/>
    <w:rsid w:val="00A80EF4"/>
    <w:rsid w:val="00A81BC9"/>
    <w:rsid w:val="00A81E6C"/>
    <w:rsid w:val="00A81ED8"/>
    <w:rsid w:val="00A82E34"/>
    <w:rsid w:val="00A82F66"/>
    <w:rsid w:val="00A83193"/>
    <w:rsid w:val="00A840E0"/>
    <w:rsid w:val="00A84363"/>
    <w:rsid w:val="00A843BE"/>
    <w:rsid w:val="00A8444D"/>
    <w:rsid w:val="00A8481E"/>
    <w:rsid w:val="00A854E7"/>
    <w:rsid w:val="00A8576F"/>
    <w:rsid w:val="00A85C29"/>
    <w:rsid w:val="00A86C49"/>
    <w:rsid w:val="00A86F9C"/>
    <w:rsid w:val="00A8727F"/>
    <w:rsid w:val="00A87496"/>
    <w:rsid w:val="00A90367"/>
    <w:rsid w:val="00A9039F"/>
    <w:rsid w:val="00A90E99"/>
    <w:rsid w:val="00A918AE"/>
    <w:rsid w:val="00A918FF"/>
    <w:rsid w:val="00A92407"/>
    <w:rsid w:val="00A92548"/>
    <w:rsid w:val="00A92A7C"/>
    <w:rsid w:val="00A93A49"/>
    <w:rsid w:val="00A93B71"/>
    <w:rsid w:val="00A9454F"/>
    <w:rsid w:val="00A94684"/>
    <w:rsid w:val="00A9520B"/>
    <w:rsid w:val="00A95847"/>
    <w:rsid w:val="00A960BF"/>
    <w:rsid w:val="00A964AE"/>
    <w:rsid w:val="00A96B77"/>
    <w:rsid w:val="00A96F81"/>
    <w:rsid w:val="00A97668"/>
    <w:rsid w:val="00A97856"/>
    <w:rsid w:val="00A97D59"/>
    <w:rsid w:val="00A97F3E"/>
    <w:rsid w:val="00AA0147"/>
    <w:rsid w:val="00AA03F9"/>
    <w:rsid w:val="00AA1317"/>
    <w:rsid w:val="00AA141E"/>
    <w:rsid w:val="00AA16C5"/>
    <w:rsid w:val="00AA1BE0"/>
    <w:rsid w:val="00AA2974"/>
    <w:rsid w:val="00AA30CA"/>
    <w:rsid w:val="00AA371E"/>
    <w:rsid w:val="00AA408F"/>
    <w:rsid w:val="00AA439C"/>
    <w:rsid w:val="00AA4405"/>
    <w:rsid w:val="00AA4A45"/>
    <w:rsid w:val="00AA4D4E"/>
    <w:rsid w:val="00AA5455"/>
    <w:rsid w:val="00AA5D86"/>
    <w:rsid w:val="00AA63BD"/>
    <w:rsid w:val="00AA6E45"/>
    <w:rsid w:val="00AA706C"/>
    <w:rsid w:val="00AA75B4"/>
    <w:rsid w:val="00AB1341"/>
    <w:rsid w:val="00AB1511"/>
    <w:rsid w:val="00AB16AC"/>
    <w:rsid w:val="00AB1D04"/>
    <w:rsid w:val="00AB22FA"/>
    <w:rsid w:val="00AB29A9"/>
    <w:rsid w:val="00AB2B67"/>
    <w:rsid w:val="00AB3469"/>
    <w:rsid w:val="00AB37B7"/>
    <w:rsid w:val="00AB38D4"/>
    <w:rsid w:val="00AB3B34"/>
    <w:rsid w:val="00AB3C5A"/>
    <w:rsid w:val="00AB3E3C"/>
    <w:rsid w:val="00AB4388"/>
    <w:rsid w:val="00AB46FB"/>
    <w:rsid w:val="00AB4931"/>
    <w:rsid w:val="00AB5373"/>
    <w:rsid w:val="00AB5438"/>
    <w:rsid w:val="00AB5648"/>
    <w:rsid w:val="00AB58A3"/>
    <w:rsid w:val="00AB659F"/>
    <w:rsid w:val="00AB7563"/>
    <w:rsid w:val="00AB7583"/>
    <w:rsid w:val="00AB765D"/>
    <w:rsid w:val="00AB7CA1"/>
    <w:rsid w:val="00AB7F22"/>
    <w:rsid w:val="00AC03D4"/>
    <w:rsid w:val="00AC04BA"/>
    <w:rsid w:val="00AC093E"/>
    <w:rsid w:val="00AC0CC5"/>
    <w:rsid w:val="00AC15CF"/>
    <w:rsid w:val="00AC1CB7"/>
    <w:rsid w:val="00AC1FBD"/>
    <w:rsid w:val="00AC2183"/>
    <w:rsid w:val="00AC2E07"/>
    <w:rsid w:val="00AC32AB"/>
    <w:rsid w:val="00AC41C3"/>
    <w:rsid w:val="00AC41E9"/>
    <w:rsid w:val="00AC42EA"/>
    <w:rsid w:val="00AC4439"/>
    <w:rsid w:val="00AC4A15"/>
    <w:rsid w:val="00AC4D0E"/>
    <w:rsid w:val="00AC501E"/>
    <w:rsid w:val="00AC5238"/>
    <w:rsid w:val="00AC52DC"/>
    <w:rsid w:val="00AC5400"/>
    <w:rsid w:val="00AC582D"/>
    <w:rsid w:val="00AC5AB9"/>
    <w:rsid w:val="00AC6D81"/>
    <w:rsid w:val="00AC6FB8"/>
    <w:rsid w:val="00AC70C1"/>
    <w:rsid w:val="00AD1050"/>
    <w:rsid w:val="00AD1365"/>
    <w:rsid w:val="00AD1BE8"/>
    <w:rsid w:val="00AD23CD"/>
    <w:rsid w:val="00AD2B4B"/>
    <w:rsid w:val="00AD383F"/>
    <w:rsid w:val="00AD4389"/>
    <w:rsid w:val="00AD4965"/>
    <w:rsid w:val="00AD4B64"/>
    <w:rsid w:val="00AD5B30"/>
    <w:rsid w:val="00AD641A"/>
    <w:rsid w:val="00AD6487"/>
    <w:rsid w:val="00AD6803"/>
    <w:rsid w:val="00AD70CA"/>
    <w:rsid w:val="00AD711B"/>
    <w:rsid w:val="00AD71A4"/>
    <w:rsid w:val="00AD7334"/>
    <w:rsid w:val="00AD7496"/>
    <w:rsid w:val="00AD7537"/>
    <w:rsid w:val="00AD7914"/>
    <w:rsid w:val="00AE026C"/>
    <w:rsid w:val="00AE0304"/>
    <w:rsid w:val="00AE0861"/>
    <w:rsid w:val="00AE0D57"/>
    <w:rsid w:val="00AE0F03"/>
    <w:rsid w:val="00AE1568"/>
    <w:rsid w:val="00AE1702"/>
    <w:rsid w:val="00AE1856"/>
    <w:rsid w:val="00AE1AE8"/>
    <w:rsid w:val="00AE1F25"/>
    <w:rsid w:val="00AE2206"/>
    <w:rsid w:val="00AE2387"/>
    <w:rsid w:val="00AE25A5"/>
    <w:rsid w:val="00AE28C2"/>
    <w:rsid w:val="00AE324A"/>
    <w:rsid w:val="00AE3BDE"/>
    <w:rsid w:val="00AE3D1D"/>
    <w:rsid w:val="00AE449E"/>
    <w:rsid w:val="00AE46F8"/>
    <w:rsid w:val="00AE4BAC"/>
    <w:rsid w:val="00AE50C8"/>
    <w:rsid w:val="00AE5FB0"/>
    <w:rsid w:val="00AE61A0"/>
    <w:rsid w:val="00AE65E0"/>
    <w:rsid w:val="00AF08EA"/>
    <w:rsid w:val="00AF0ED2"/>
    <w:rsid w:val="00AF174E"/>
    <w:rsid w:val="00AF1BAC"/>
    <w:rsid w:val="00AF212E"/>
    <w:rsid w:val="00AF264A"/>
    <w:rsid w:val="00AF2D0C"/>
    <w:rsid w:val="00AF2E45"/>
    <w:rsid w:val="00AF338A"/>
    <w:rsid w:val="00AF35D5"/>
    <w:rsid w:val="00AF363A"/>
    <w:rsid w:val="00AF3812"/>
    <w:rsid w:val="00AF3A40"/>
    <w:rsid w:val="00AF3E68"/>
    <w:rsid w:val="00AF425E"/>
    <w:rsid w:val="00AF5FF7"/>
    <w:rsid w:val="00AF6295"/>
    <w:rsid w:val="00AF651B"/>
    <w:rsid w:val="00AF69D6"/>
    <w:rsid w:val="00AF733E"/>
    <w:rsid w:val="00AF7539"/>
    <w:rsid w:val="00AF7682"/>
    <w:rsid w:val="00AF78E7"/>
    <w:rsid w:val="00AF7EF0"/>
    <w:rsid w:val="00B00F86"/>
    <w:rsid w:val="00B0165F"/>
    <w:rsid w:val="00B01C57"/>
    <w:rsid w:val="00B01E53"/>
    <w:rsid w:val="00B01F79"/>
    <w:rsid w:val="00B0286A"/>
    <w:rsid w:val="00B031C3"/>
    <w:rsid w:val="00B032FA"/>
    <w:rsid w:val="00B03999"/>
    <w:rsid w:val="00B03A22"/>
    <w:rsid w:val="00B03D88"/>
    <w:rsid w:val="00B048D4"/>
    <w:rsid w:val="00B04926"/>
    <w:rsid w:val="00B04C76"/>
    <w:rsid w:val="00B052E0"/>
    <w:rsid w:val="00B05985"/>
    <w:rsid w:val="00B062A4"/>
    <w:rsid w:val="00B0654F"/>
    <w:rsid w:val="00B06648"/>
    <w:rsid w:val="00B067AA"/>
    <w:rsid w:val="00B0682A"/>
    <w:rsid w:val="00B07DFF"/>
    <w:rsid w:val="00B07E22"/>
    <w:rsid w:val="00B10104"/>
    <w:rsid w:val="00B105AE"/>
    <w:rsid w:val="00B10982"/>
    <w:rsid w:val="00B10FBF"/>
    <w:rsid w:val="00B1149E"/>
    <w:rsid w:val="00B11523"/>
    <w:rsid w:val="00B121C4"/>
    <w:rsid w:val="00B12AB0"/>
    <w:rsid w:val="00B12E7D"/>
    <w:rsid w:val="00B12FF9"/>
    <w:rsid w:val="00B13533"/>
    <w:rsid w:val="00B13835"/>
    <w:rsid w:val="00B144E6"/>
    <w:rsid w:val="00B1525A"/>
    <w:rsid w:val="00B1535A"/>
    <w:rsid w:val="00B15AE8"/>
    <w:rsid w:val="00B15E2D"/>
    <w:rsid w:val="00B16444"/>
    <w:rsid w:val="00B173F0"/>
    <w:rsid w:val="00B174D1"/>
    <w:rsid w:val="00B178F1"/>
    <w:rsid w:val="00B17CB1"/>
    <w:rsid w:val="00B17D34"/>
    <w:rsid w:val="00B20094"/>
    <w:rsid w:val="00B209C7"/>
    <w:rsid w:val="00B22261"/>
    <w:rsid w:val="00B22818"/>
    <w:rsid w:val="00B229A4"/>
    <w:rsid w:val="00B229E7"/>
    <w:rsid w:val="00B2394C"/>
    <w:rsid w:val="00B24458"/>
    <w:rsid w:val="00B24EF2"/>
    <w:rsid w:val="00B25987"/>
    <w:rsid w:val="00B26D37"/>
    <w:rsid w:val="00B26E0D"/>
    <w:rsid w:val="00B27E14"/>
    <w:rsid w:val="00B27E3C"/>
    <w:rsid w:val="00B27FFA"/>
    <w:rsid w:val="00B30525"/>
    <w:rsid w:val="00B3090B"/>
    <w:rsid w:val="00B30B0C"/>
    <w:rsid w:val="00B30C72"/>
    <w:rsid w:val="00B3122C"/>
    <w:rsid w:val="00B312CE"/>
    <w:rsid w:val="00B3156D"/>
    <w:rsid w:val="00B3217D"/>
    <w:rsid w:val="00B3268A"/>
    <w:rsid w:val="00B33173"/>
    <w:rsid w:val="00B3352E"/>
    <w:rsid w:val="00B33761"/>
    <w:rsid w:val="00B33ACE"/>
    <w:rsid w:val="00B34490"/>
    <w:rsid w:val="00B3487E"/>
    <w:rsid w:val="00B34B6D"/>
    <w:rsid w:val="00B34C29"/>
    <w:rsid w:val="00B34F03"/>
    <w:rsid w:val="00B34F2D"/>
    <w:rsid w:val="00B3545C"/>
    <w:rsid w:val="00B36A71"/>
    <w:rsid w:val="00B36AA7"/>
    <w:rsid w:val="00B36EA5"/>
    <w:rsid w:val="00B37233"/>
    <w:rsid w:val="00B40250"/>
    <w:rsid w:val="00B40787"/>
    <w:rsid w:val="00B40BE3"/>
    <w:rsid w:val="00B40DC8"/>
    <w:rsid w:val="00B41249"/>
    <w:rsid w:val="00B416E5"/>
    <w:rsid w:val="00B41BDE"/>
    <w:rsid w:val="00B41E19"/>
    <w:rsid w:val="00B41FD5"/>
    <w:rsid w:val="00B42074"/>
    <w:rsid w:val="00B428A5"/>
    <w:rsid w:val="00B42A2C"/>
    <w:rsid w:val="00B42CFE"/>
    <w:rsid w:val="00B42D5E"/>
    <w:rsid w:val="00B43C0E"/>
    <w:rsid w:val="00B43E83"/>
    <w:rsid w:val="00B44028"/>
    <w:rsid w:val="00B45086"/>
    <w:rsid w:val="00B4543F"/>
    <w:rsid w:val="00B45E94"/>
    <w:rsid w:val="00B46073"/>
    <w:rsid w:val="00B464FF"/>
    <w:rsid w:val="00B46C03"/>
    <w:rsid w:val="00B46D1A"/>
    <w:rsid w:val="00B475DF"/>
    <w:rsid w:val="00B47B98"/>
    <w:rsid w:val="00B509CF"/>
    <w:rsid w:val="00B50C88"/>
    <w:rsid w:val="00B50FAF"/>
    <w:rsid w:val="00B5156C"/>
    <w:rsid w:val="00B51A0D"/>
    <w:rsid w:val="00B51ABC"/>
    <w:rsid w:val="00B51BF0"/>
    <w:rsid w:val="00B521B4"/>
    <w:rsid w:val="00B5268A"/>
    <w:rsid w:val="00B52A7F"/>
    <w:rsid w:val="00B52CAB"/>
    <w:rsid w:val="00B52F28"/>
    <w:rsid w:val="00B53983"/>
    <w:rsid w:val="00B53BDE"/>
    <w:rsid w:val="00B54FA6"/>
    <w:rsid w:val="00B5517D"/>
    <w:rsid w:val="00B553E1"/>
    <w:rsid w:val="00B555B4"/>
    <w:rsid w:val="00B55EFB"/>
    <w:rsid w:val="00B55F94"/>
    <w:rsid w:val="00B56C74"/>
    <w:rsid w:val="00B56CE1"/>
    <w:rsid w:val="00B56D59"/>
    <w:rsid w:val="00B572E4"/>
    <w:rsid w:val="00B57C16"/>
    <w:rsid w:val="00B6054B"/>
    <w:rsid w:val="00B60E42"/>
    <w:rsid w:val="00B61B73"/>
    <w:rsid w:val="00B623D2"/>
    <w:rsid w:val="00B63275"/>
    <w:rsid w:val="00B63F49"/>
    <w:rsid w:val="00B6400E"/>
    <w:rsid w:val="00B643B4"/>
    <w:rsid w:val="00B64721"/>
    <w:rsid w:val="00B6484B"/>
    <w:rsid w:val="00B648F2"/>
    <w:rsid w:val="00B64F12"/>
    <w:rsid w:val="00B652F9"/>
    <w:rsid w:val="00B65FB6"/>
    <w:rsid w:val="00B661A7"/>
    <w:rsid w:val="00B66231"/>
    <w:rsid w:val="00B66296"/>
    <w:rsid w:val="00B665EC"/>
    <w:rsid w:val="00B6667B"/>
    <w:rsid w:val="00B670EB"/>
    <w:rsid w:val="00B67DF1"/>
    <w:rsid w:val="00B67F62"/>
    <w:rsid w:val="00B705E7"/>
    <w:rsid w:val="00B70A81"/>
    <w:rsid w:val="00B70B6D"/>
    <w:rsid w:val="00B70EFC"/>
    <w:rsid w:val="00B711A9"/>
    <w:rsid w:val="00B731C3"/>
    <w:rsid w:val="00B7368B"/>
    <w:rsid w:val="00B7373E"/>
    <w:rsid w:val="00B73788"/>
    <w:rsid w:val="00B73AC4"/>
    <w:rsid w:val="00B73AD6"/>
    <w:rsid w:val="00B74709"/>
    <w:rsid w:val="00B74723"/>
    <w:rsid w:val="00B74EB0"/>
    <w:rsid w:val="00B7526D"/>
    <w:rsid w:val="00B75887"/>
    <w:rsid w:val="00B75958"/>
    <w:rsid w:val="00B765B1"/>
    <w:rsid w:val="00B76664"/>
    <w:rsid w:val="00B767C3"/>
    <w:rsid w:val="00B76B3D"/>
    <w:rsid w:val="00B76D20"/>
    <w:rsid w:val="00B76EA1"/>
    <w:rsid w:val="00B76F83"/>
    <w:rsid w:val="00B77191"/>
    <w:rsid w:val="00B77B3E"/>
    <w:rsid w:val="00B801F9"/>
    <w:rsid w:val="00B80A02"/>
    <w:rsid w:val="00B81100"/>
    <w:rsid w:val="00B818C3"/>
    <w:rsid w:val="00B81F64"/>
    <w:rsid w:val="00B8214C"/>
    <w:rsid w:val="00B82491"/>
    <w:rsid w:val="00B82A93"/>
    <w:rsid w:val="00B82F31"/>
    <w:rsid w:val="00B82F8E"/>
    <w:rsid w:val="00B82FC6"/>
    <w:rsid w:val="00B83517"/>
    <w:rsid w:val="00B843F0"/>
    <w:rsid w:val="00B85139"/>
    <w:rsid w:val="00B85342"/>
    <w:rsid w:val="00B85422"/>
    <w:rsid w:val="00B85441"/>
    <w:rsid w:val="00B858FB"/>
    <w:rsid w:val="00B85C94"/>
    <w:rsid w:val="00B8662F"/>
    <w:rsid w:val="00B86C54"/>
    <w:rsid w:val="00B86F19"/>
    <w:rsid w:val="00B8711F"/>
    <w:rsid w:val="00B8781C"/>
    <w:rsid w:val="00B8784A"/>
    <w:rsid w:val="00B87D30"/>
    <w:rsid w:val="00B87F59"/>
    <w:rsid w:val="00B90528"/>
    <w:rsid w:val="00B90829"/>
    <w:rsid w:val="00B90948"/>
    <w:rsid w:val="00B910A5"/>
    <w:rsid w:val="00B911F8"/>
    <w:rsid w:val="00B9164E"/>
    <w:rsid w:val="00B9190F"/>
    <w:rsid w:val="00B9192B"/>
    <w:rsid w:val="00B919F2"/>
    <w:rsid w:val="00B91B4A"/>
    <w:rsid w:val="00B91C12"/>
    <w:rsid w:val="00B91C20"/>
    <w:rsid w:val="00B91C51"/>
    <w:rsid w:val="00B92153"/>
    <w:rsid w:val="00B92450"/>
    <w:rsid w:val="00B92C5C"/>
    <w:rsid w:val="00B93079"/>
    <w:rsid w:val="00B93516"/>
    <w:rsid w:val="00B949DC"/>
    <w:rsid w:val="00B94D0C"/>
    <w:rsid w:val="00B954A6"/>
    <w:rsid w:val="00B9574B"/>
    <w:rsid w:val="00B95BAE"/>
    <w:rsid w:val="00B9683F"/>
    <w:rsid w:val="00B969D3"/>
    <w:rsid w:val="00B96E2A"/>
    <w:rsid w:val="00B96FF2"/>
    <w:rsid w:val="00B970E8"/>
    <w:rsid w:val="00B9759B"/>
    <w:rsid w:val="00B9789F"/>
    <w:rsid w:val="00BA053C"/>
    <w:rsid w:val="00BA0C50"/>
    <w:rsid w:val="00BA10A6"/>
    <w:rsid w:val="00BA16CF"/>
    <w:rsid w:val="00BA1D52"/>
    <w:rsid w:val="00BA2B1B"/>
    <w:rsid w:val="00BA3532"/>
    <w:rsid w:val="00BA3A40"/>
    <w:rsid w:val="00BA3A6B"/>
    <w:rsid w:val="00BA4440"/>
    <w:rsid w:val="00BA4A71"/>
    <w:rsid w:val="00BA4B4E"/>
    <w:rsid w:val="00BA4C64"/>
    <w:rsid w:val="00BA4FBB"/>
    <w:rsid w:val="00BA506C"/>
    <w:rsid w:val="00BA537B"/>
    <w:rsid w:val="00BA5453"/>
    <w:rsid w:val="00BA569E"/>
    <w:rsid w:val="00BA5E22"/>
    <w:rsid w:val="00BA6065"/>
    <w:rsid w:val="00BA61BC"/>
    <w:rsid w:val="00BA63EF"/>
    <w:rsid w:val="00BA7731"/>
    <w:rsid w:val="00BA77C5"/>
    <w:rsid w:val="00BA7BC2"/>
    <w:rsid w:val="00BA7D9F"/>
    <w:rsid w:val="00BA7FE5"/>
    <w:rsid w:val="00BB044E"/>
    <w:rsid w:val="00BB1B6C"/>
    <w:rsid w:val="00BB2277"/>
    <w:rsid w:val="00BB247E"/>
    <w:rsid w:val="00BB26AF"/>
    <w:rsid w:val="00BB28AF"/>
    <w:rsid w:val="00BB2A37"/>
    <w:rsid w:val="00BB3367"/>
    <w:rsid w:val="00BB340D"/>
    <w:rsid w:val="00BB35DB"/>
    <w:rsid w:val="00BB35E6"/>
    <w:rsid w:val="00BB44F3"/>
    <w:rsid w:val="00BB45B1"/>
    <w:rsid w:val="00BB4686"/>
    <w:rsid w:val="00BB5487"/>
    <w:rsid w:val="00BB5AA9"/>
    <w:rsid w:val="00BB5C65"/>
    <w:rsid w:val="00BB5E92"/>
    <w:rsid w:val="00BB61B3"/>
    <w:rsid w:val="00BB6927"/>
    <w:rsid w:val="00BB69C0"/>
    <w:rsid w:val="00BB6E94"/>
    <w:rsid w:val="00BB74B2"/>
    <w:rsid w:val="00BB78EA"/>
    <w:rsid w:val="00BB7E38"/>
    <w:rsid w:val="00BC012C"/>
    <w:rsid w:val="00BC03A4"/>
    <w:rsid w:val="00BC0A04"/>
    <w:rsid w:val="00BC1287"/>
    <w:rsid w:val="00BC162F"/>
    <w:rsid w:val="00BC1F2E"/>
    <w:rsid w:val="00BC2956"/>
    <w:rsid w:val="00BC3164"/>
    <w:rsid w:val="00BC335D"/>
    <w:rsid w:val="00BC4384"/>
    <w:rsid w:val="00BC46D9"/>
    <w:rsid w:val="00BC4946"/>
    <w:rsid w:val="00BC4D97"/>
    <w:rsid w:val="00BC5B6A"/>
    <w:rsid w:val="00BC5F4C"/>
    <w:rsid w:val="00BC5F6F"/>
    <w:rsid w:val="00BC68B3"/>
    <w:rsid w:val="00BC6ACE"/>
    <w:rsid w:val="00BC6EA1"/>
    <w:rsid w:val="00BC6F94"/>
    <w:rsid w:val="00BC701B"/>
    <w:rsid w:val="00BC7573"/>
    <w:rsid w:val="00BD0D7D"/>
    <w:rsid w:val="00BD1599"/>
    <w:rsid w:val="00BD1CF7"/>
    <w:rsid w:val="00BD1DF0"/>
    <w:rsid w:val="00BD33CF"/>
    <w:rsid w:val="00BD3673"/>
    <w:rsid w:val="00BD39BD"/>
    <w:rsid w:val="00BD4357"/>
    <w:rsid w:val="00BD50EE"/>
    <w:rsid w:val="00BD58A8"/>
    <w:rsid w:val="00BD6B6F"/>
    <w:rsid w:val="00BD6D42"/>
    <w:rsid w:val="00BD6E97"/>
    <w:rsid w:val="00BD7129"/>
    <w:rsid w:val="00BD73D0"/>
    <w:rsid w:val="00BD7AE2"/>
    <w:rsid w:val="00BE0B8C"/>
    <w:rsid w:val="00BE1556"/>
    <w:rsid w:val="00BE1856"/>
    <w:rsid w:val="00BE1AE2"/>
    <w:rsid w:val="00BE1C2C"/>
    <w:rsid w:val="00BE245F"/>
    <w:rsid w:val="00BE30C6"/>
    <w:rsid w:val="00BE3327"/>
    <w:rsid w:val="00BE3365"/>
    <w:rsid w:val="00BE39DC"/>
    <w:rsid w:val="00BE4B1D"/>
    <w:rsid w:val="00BE504F"/>
    <w:rsid w:val="00BE506D"/>
    <w:rsid w:val="00BE533E"/>
    <w:rsid w:val="00BE54AC"/>
    <w:rsid w:val="00BE6072"/>
    <w:rsid w:val="00BE61C0"/>
    <w:rsid w:val="00BE6913"/>
    <w:rsid w:val="00BE6B62"/>
    <w:rsid w:val="00BE710A"/>
    <w:rsid w:val="00BE7CAC"/>
    <w:rsid w:val="00BE7D4D"/>
    <w:rsid w:val="00BF036B"/>
    <w:rsid w:val="00BF050D"/>
    <w:rsid w:val="00BF06F9"/>
    <w:rsid w:val="00BF0721"/>
    <w:rsid w:val="00BF0F34"/>
    <w:rsid w:val="00BF11A1"/>
    <w:rsid w:val="00BF1960"/>
    <w:rsid w:val="00BF21CA"/>
    <w:rsid w:val="00BF29FE"/>
    <w:rsid w:val="00BF2BC0"/>
    <w:rsid w:val="00BF3A56"/>
    <w:rsid w:val="00BF41B3"/>
    <w:rsid w:val="00BF4528"/>
    <w:rsid w:val="00BF48C7"/>
    <w:rsid w:val="00BF4F82"/>
    <w:rsid w:val="00BF53A1"/>
    <w:rsid w:val="00BF575E"/>
    <w:rsid w:val="00BF5825"/>
    <w:rsid w:val="00BF6BB8"/>
    <w:rsid w:val="00BF6D5E"/>
    <w:rsid w:val="00BF6ED3"/>
    <w:rsid w:val="00BF784C"/>
    <w:rsid w:val="00BF7938"/>
    <w:rsid w:val="00C00372"/>
    <w:rsid w:val="00C005FB"/>
    <w:rsid w:val="00C006C5"/>
    <w:rsid w:val="00C01681"/>
    <w:rsid w:val="00C020A5"/>
    <w:rsid w:val="00C02869"/>
    <w:rsid w:val="00C02A24"/>
    <w:rsid w:val="00C02D82"/>
    <w:rsid w:val="00C0329A"/>
    <w:rsid w:val="00C0364A"/>
    <w:rsid w:val="00C03939"/>
    <w:rsid w:val="00C03D10"/>
    <w:rsid w:val="00C044CC"/>
    <w:rsid w:val="00C046CF"/>
    <w:rsid w:val="00C049C6"/>
    <w:rsid w:val="00C04D2A"/>
    <w:rsid w:val="00C056B0"/>
    <w:rsid w:val="00C05C31"/>
    <w:rsid w:val="00C05EA2"/>
    <w:rsid w:val="00C06132"/>
    <w:rsid w:val="00C0635E"/>
    <w:rsid w:val="00C06625"/>
    <w:rsid w:val="00C06A97"/>
    <w:rsid w:val="00C06EA4"/>
    <w:rsid w:val="00C06EB2"/>
    <w:rsid w:val="00C07039"/>
    <w:rsid w:val="00C070A8"/>
    <w:rsid w:val="00C072E2"/>
    <w:rsid w:val="00C074C8"/>
    <w:rsid w:val="00C07AE1"/>
    <w:rsid w:val="00C07C7D"/>
    <w:rsid w:val="00C11369"/>
    <w:rsid w:val="00C117A1"/>
    <w:rsid w:val="00C120D4"/>
    <w:rsid w:val="00C12937"/>
    <w:rsid w:val="00C12BED"/>
    <w:rsid w:val="00C1349E"/>
    <w:rsid w:val="00C136D5"/>
    <w:rsid w:val="00C13839"/>
    <w:rsid w:val="00C13DF8"/>
    <w:rsid w:val="00C1417C"/>
    <w:rsid w:val="00C143CF"/>
    <w:rsid w:val="00C14438"/>
    <w:rsid w:val="00C14887"/>
    <w:rsid w:val="00C14A47"/>
    <w:rsid w:val="00C15096"/>
    <w:rsid w:val="00C15158"/>
    <w:rsid w:val="00C151AB"/>
    <w:rsid w:val="00C152E9"/>
    <w:rsid w:val="00C15AED"/>
    <w:rsid w:val="00C15BD6"/>
    <w:rsid w:val="00C15D29"/>
    <w:rsid w:val="00C169A4"/>
    <w:rsid w:val="00C16AB2"/>
    <w:rsid w:val="00C1791E"/>
    <w:rsid w:val="00C17F00"/>
    <w:rsid w:val="00C200C6"/>
    <w:rsid w:val="00C20310"/>
    <w:rsid w:val="00C20777"/>
    <w:rsid w:val="00C2082B"/>
    <w:rsid w:val="00C20918"/>
    <w:rsid w:val="00C20F08"/>
    <w:rsid w:val="00C216D2"/>
    <w:rsid w:val="00C21D89"/>
    <w:rsid w:val="00C21DE1"/>
    <w:rsid w:val="00C2355B"/>
    <w:rsid w:val="00C237BF"/>
    <w:rsid w:val="00C23A97"/>
    <w:rsid w:val="00C24340"/>
    <w:rsid w:val="00C24A9C"/>
    <w:rsid w:val="00C24B43"/>
    <w:rsid w:val="00C251C5"/>
    <w:rsid w:val="00C25342"/>
    <w:rsid w:val="00C256B2"/>
    <w:rsid w:val="00C25903"/>
    <w:rsid w:val="00C2668E"/>
    <w:rsid w:val="00C26F37"/>
    <w:rsid w:val="00C26F73"/>
    <w:rsid w:val="00C27A67"/>
    <w:rsid w:val="00C27CC9"/>
    <w:rsid w:val="00C301B2"/>
    <w:rsid w:val="00C3020C"/>
    <w:rsid w:val="00C30B25"/>
    <w:rsid w:val="00C30C7E"/>
    <w:rsid w:val="00C30E7E"/>
    <w:rsid w:val="00C31255"/>
    <w:rsid w:val="00C31432"/>
    <w:rsid w:val="00C314A6"/>
    <w:rsid w:val="00C3191C"/>
    <w:rsid w:val="00C31EA7"/>
    <w:rsid w:val="00C32677"/>
    <w:rsid w:val="00C32903"/>
    <w:rsid w:val="00C32CC8"/>
    <w:rsid w:val="00C33861"/>
    <w:rsid w:val="00C33928"/>
    <w:rsid w:val="00C33E34"/>
    <w:rsid w:val="00C350E4"/>
    <w:rsid w:val="00C35E4E"/>
    <w:rsid w:val="00C36EB8"/>
    <w:rsid w:val="00C37185"/>
    <w:rsid w:val="00C37D8C"/>
    <w:rsid w:val="00C405AE"/>
    <w:rsid w:val="00C4074F"/>
    <w:rsid w:val="00C40B41"/>
    <w:rsid w:val="00C40BDF"/>
    <w:rsid w:val="00C41051"/>
    <w:rsid w:val="00C41089"/>
    <w:rsid w:val="00C41222"/>
    <w:rsid w:val="00C413B0"/>
    <w:rsid w:val="00C414E9"/>
    <w:rsid w:val="00C41C25"/>
    <w:rsid w:val="00C429C2"/>
    <w:rsid w:val="00C43491"/>
    <w:rsid w:val="00C43658"/>
    <w:rsid w:val="00C4387B"/>
    <w:rsid w:val="00C43A9D"/>
    <w:rsid w:val="00C43F40"/>
    <w:rsid w:val="00C447EB"/>
    <w:rsid w:val="00C45B40"/>
    <w:rsid w:val="00C4622D"/>
    <w:rsid w:val="00C463C9"/>
    <w:rsid w:val="00C46ED2"/>
    <w:rsid w:val="00C46F7A"/>
    <w:rsid w:val="00C4724C"/>
    <w:rsid w:val="00C4736E"/>
    <w:rsid w:val="00C473F3"/>
    <w:rsid w:val="00C477A5"/>
    <w:rsid w:val="00C501E4"/>
    <w:rsid w:val="00C503EB"/>
    <w:rsid w:val="00C50B5F"/>
    <w:rsid w:val="00C5107B"/>
    <w:rsid w:val="00C51E12"/>
    <w:rsid w:val="00C52289"/>
    <w:rsid w:val="00C52435"/>
    <w:rsid w:val="00C524A0"/>
    <w:rsid w:val="00C5271B"/>
    <w:rsid w:val="00C52B3B"/>
    <w:rsid w:val="00C53068"/>
    <w:rsid w:val="00C5347C"/>
    <w:rsid w:val="00C53513"/>
    <w:rsid w:val="00C535D1"/>
    <w:rsid w:val="00C53D79"/>
    <w:rsid w:val="00C542D6"/>
    <w:rsid w:val="00C54A48"/>
    <w:rsid w:val="00C5509A"/>
    <w:rsid w:val="00C55638"/>
    <w:rsid w:val="00C55C48"/>
    <w:rsid w:val="00C564F4"/>
    <w:rsid w:val="00C567E7"/>
    <w:rsid w:val="00C56D05"/>
    <w:rsid w:val="00C56D7A"/>
    <w:rsid w:val="00C5750D"/>
    <w:rsid w:val="00C5785C"/>
    <w:rsid w:val="00C57929"/>
    <w:rsid w:val="00C603A5"/>
    <w:rsid w:val="00C60715"/>
    <w:rsid w:val="00C6080F"/>
    <w:rsid w:val="00C60B49"/>
    <w:rsid w:val="00C60DFB"/>
    <w:rsid w:val="00C612AB"/>
    <w:rsid w:val="00C612FD"/>
    <w:rsid w:val="00C6162B"/>
    <w:rsid w:val="00C6388F"/>
    <w:rsid w:val="00C64F20"/>
    <w:rsid w:val="00C64FCA"/>
    <w:rsid w:val="00C653AE"/>
    <w:rsid w:val="00C65607"/>
    <w:rsid w:val="00C65AB2"/>
    <w:rsid w:val="00C65C28"/>
    <w:rsid w:val="00C65F45"/>
    <w:rsid w:val="00C660AA"/>
    <w:rsid w:val="00C664E3"/>
    <w:rsid w:val="00C67532"/>
    <w:rsid w:val="00C70057"/>
    <w:rsid w:val="00C701FF"/>
    <w:rsid w:val="00C70C12"/>
    <w:rsid w:val="00C70CDB"/>
    <w:rsid w:val="00C71068"/>
    <w:rsid w:val="00C71253"/>
    <w:rsid w:val="00C716A9"/>
    <w:rsid w:val="00C719C9"/>
    <w:rsid w:val="00C71CD3"/>
    <w:rsid w:val="00C71D1E"/>
    <w:rsid w:val="00C723E9"/>
    <w:rsid w:val="00C72427"/>
    <w:rsid w:val="00C7264E"/>
    <w:rsid w:val="00C729B5"/>
    <w:rsid w:val="00C72B33"/>
    <w:rsid w:val="00C7360F"/>
    <w:rsid w:val="00C73BA3"/>
    <w:rsid w:val="00C73E5D"/>
    <w:rsid w:val="00C73FC4"/>
    <w:rsid w:val="00C74386"/>
    <w:rsid w:val="00C74550"/>
    <w:rsid w:val="00C74A2C"/>
    <w:rsid w:val="00C74C5D"/>
    <w:rsid w:val="00C75192"/>
    <w:rsid w:val="00C75341"/>
    <w:rsid w:val="00C7615A"/>
    <w:rsid w:val="00C76534"/>
    <w:rsid w:val="00C76F21"/>
    <w:rsid w:val="00C77145"/>
    <w:rsid w:val="00C776E5"/>
    <w:rsid w:val="00C77790"/>
    <w:rsid w:val="00C779F3"/>
    <w:rsid w:val="00C77BA1"/>
    <w:rsid w:val="00C77C5B"/>
    <w:rsid w:val="00C80A76"/>
    <w:rsid w:val="00C81273"/>
    <w:rsid w:val="00C8129D"/>
    <w:rsid w:val="00C816BA"/>
    <w:rsid w:val="00C8186A"/>
    <w:rsid w:val="00C81FB6"/>
    <w:rsid w:val="00C820DB"/>
    <w:rsid w:val="00C8235D"/>
    <w:rsid w:val="00C82CFB"/>
    <w:rsid w:val="00C82F0D"/>
    <w:rsid w:val="00C835DA"/>
    <w:rsid w:val="00C83BED"/>
    <w:rsid w:val="00C841F5"/>
    <w:rsid w:val="00C8423F"/>
    <w:rsid w:val="00C84E44"/>
    <w:rsid w:val="00C84E8A"/>
    <w:rsid w:val="00C84F70"/>
    <w:rsid w:val="00C855B9"/>
    <w:rsid w:val="00C85F1F"/>
    <w:rsid w:val="00C866AE"/>
    <w:rsid w:val="00C86B9E"/>
    <w:rsid w:val="00C86C75"/>
    <w:rsid w:val="00C871F6"/>
    <w:rsid w:val="00C87738"/>
    <w:rsid w:val="00C9104D"/>
    <w:rsid w:val="00C910C9"/>
    <w:rsid w:val="00C924DF"/>
    <w:rsid w:val="00C9318A"/>
    <w:rsid w:val="00C93B04"/>
    <w:rsid w:val="00C944E3"/>
    <w:rsid w:val="00C949F4"/>
    <w:rsid w:val="00C9505F"/>
    <w:rsid w:val="00C950F1"/>
    <w:rsid w:val="00C9531B"/>
    <w:rsid w:val="00C95425"/>
    <w:rsid w:val="00C95670"/>
    <w:rsid w:val="00C95675"/>
    <w:rsid w:val="00C95ABD"/>
    <w:rsid w:val="00C95EAB"/>
    <w:rsid w:val="00C9651D"/>
    <w:rsid w:val="00C96A73"/>
    <w:rsid w:val="00C96AD7"/>
    <w:rsid w:val="00C96DA8"/>
    <w:rsid w:val="00C973F5"/>
    <w:rsid w:val="00C974F1"/>
    <w:rsid w:val="00C97DBC"/>
    <w:rsid w:val="00CA0549"/>
    <w:rsid w:val="00CA065F"/>
    <w:rsid w:val="00CA0850"/>
    <w:rsid w:val="00CA10FB"/>
    <w:rsid w:val="00CA19FE"/>
    <w:rsid w:val="00CA22E9"/>
    <w:rsid w:val="00CA2626"/>
    <w:rsid w:val="00CA2BA0"/>
    <w:rsid w:val="00CA45B7"/>
    <w:rsid w:val="00CA481B"/>
    <w:rsid w:val="00CA511F"/>
    <w:rsid w:val="00CA53F8"/>
    <w:rsid w:val="00CA5693"/>
    <w:rsid w:val="00CA5C77"/>
    <w:rsid w:val="00CA5FA4"/>
    <w:rsid w:val="00CA60F9"/>
    <w:rsid w:val="00CA6B1E"/>
    <w:rsid w:val="00CA6DA9"/>
    <w:rsid w:val="00CA75B2"/>
    <w:rsid w:val="00CA7760"/>
    <w:rsid w:val="00CA77F0"/>
    <w:rsid w:val="00CA783B"/>
    <w:rsid w:val="00CA7E36"/>
    <w:rsid w:val="00CB019F"/>
    <w:rsid w:val="00CB020E"/>
    <w:rsid w:val="00CB06A3"/>
    <w:rsid w:val="00CB1114"/>
    <w:rsid w:val="00CB15F2"/>
    <w:rsid w:val="00CB1E2C"/>
    <w:rsid w:val="00CB22BD"/>
    <w:rsid w:val="00CB296F"/>
    <w:rsid w:val="00CB2BD8"/>
    <w:rsid w:val="00CB2F89"/>
    <w:rsid w:val="00CB35B6"/>
    <w:rsid w:val="00CB36CC"/>
    <w:rsid w:val="00CB3B63"/>
    <w:rsid w:val="00CB40F0"/>
    <w:rsid w:val="00CB4759"/>
    <w:rsid w:val="00CB4944"/>
    <w:rsid w:val="00CB4D8D"/>
    <w:rsid w:val="00CB5169"/>
    <w:rsid w:val="00CB51CA"/>
    <w:rsid w:val="00CB53C0"/>
    <w:rsid w:val="00CB541E"/>
    <w:rsid w:val="00CB611A"/>
    <w:rsid w:val="00CB6546"/>
    <w:rsid w:val="00CB6BAB"/>
    <w:rsid w:val="00CB7C35"/>
    <w:rsid w:val="00CC01EA"/>
    <w:rsid w:val="00CC04DA"/>
    <w:rsid w:val="00CC0D27"/>
    <w:rsid w:val="00CC1D55"/>
    <w:rsid w:val="00CC1F95"/>
    <w:rsid w:val="00CC2060"/>
    <w:rsid w:val="00CC26CD"/>
    <w:rsid w:val="00CC29DE"/>
    <w:rsid w:val="00CC36DD"/>
    <w:rsid w:val="00CC36E7"/>
    <w:rsid w:val="00CC38F7"/>
    <w:rsid w:val="00CC3F1C"/>
    <w:rsid w:val="00CC40F1"/>
    <w:rsid w:val="00CC44E2"/>
    <w:rsid w:val="00CC4575"/>
    <w:rsid w:val="00CC49C8"/>
    <w:rsid w:val="00CC530A"/>
    <w:rsid w:val="00CC5472"/>
    <w:rsid w:val="00CC564D"/>
    <w:rsid w:val="00CC63BA"/>
    <w:rsid w:val="00CC7714"/>
    <w:rsid w:val="00CC77CF"/>
    <w:rsid w:val="00CC77D5"/>
    <w:rsid w:val="00CC78A3"/>
    <w:rsid w:val="00CD03CD"/>
    <w:rsid w:val="00CD0481"/>
    <w:rsid w:val="00CD1022"/>
    <w:rsid w:val="00CD1AA6"/>
    <w:rsid w:val="00CD1B82"/>
    <w:rsid w:val="00CD275F"/>
    <w:rsid w:val="00CD277F"/>
    <w:rsid w:val="00CD2F59"/>
    <w:rsid w:val="00CD3269"/>
    <w:rsid w:val="00CD3BBA"/>
    <w:rsid w:val="00CD3F7D"/>
    <w:rsid w:val="00CD40D1"/>
    <w:rsid w:val="00CD40F7"/>
    <w:rsid w:val="00CD4299"/>
    <w:rsid w:val="00CD4465"/>
    <w:rsid w:val="00CD4DD0"/>
    <w:rsid w:val="00CD57A6"/>
    <w:rsid w:val="00CD57F3"/>
    <w:rsid w:val="00CD58D2"/>
    <w:rsid w:val="00CD5EEC"/>
    <w:rsid w:val="00CD69B2"/>
    <w:rsid w:val="00CD71B3"/>
    <w:rsid w:val="00CD71C7"/>
    <w:rsid w:val="00CD73F1"/>
    <w:rsid w:val="00CD7775"/>
    <w:rsid w:val="00CD77D8"/>
    <w:rsid w:val="00CE041A"/>
    <w:rsid w:val="00CE04B8"/>
    <w:rsid w:val="00CE0D0E"/>
    <w:rsid w:val="00CE0D29"/>
    <w:rsid w:val="00CE1368"/>
    <w:rsid w:val="00CE1988"/>
    <w:rsid w:val="00CE1B4D"/>
    <w:rsid w:val="00CE219A"/>
    <w:rsid w:val="00CE23B6"/>
    <w:rsid w:val="00CE388E"/>
    <w:rsid w:val="00CE398C"/>
    <w:rsid w:val="00CE41F3"/>
    <w:rsid w:val="00CE42A7"/>
    <w:rsid w:val="00CE4448"/>
    <w:rsid w:val="00CE4501"/>
    <w:rsid w:val="00CE45EF"/>
    <w:rsid w:val="00CE4B63"/>
    <w:rsid w:val="00CE5857"/>
    <w:rsid w:val="00CE5976"/>
    <w:rsid w:val="00CE5D78"/>
    <w:rsid w:val="00CE5F66"/>
    <w:rsid w:val="00CE6380"/>
    <w:rsid w:val="00CE6419"/>
    <w:rsid w:val="00CE7115"/>
    <w:rsid w:val="00CE740D"/>
    <w:rsid w:val="00CE76F3"/>
    <w:rsid w:val="00CF0072"/>
    <w:rsid w:val="00CF0DBF"/>
    <w:rsid w:val="00CF0F49"/>
    <w:rsid w:val="00CF138D"/>
    <w:rsid w:val="00CF1686"/>
    <w:rsid w:val="00CF24A3"/>
    <w:rsid w:val="00CF2ACE"/>
    <w:rsid w:val="00CF2B1B"/>
    <w:rsid w:val="00CF2C39"/>
    <w:rsid w:val="00CF3281"/>
    <w:rsid w:val="00CF3667"/>
    <w:rsid w:val="00CF36BD"/>
    <w:rsid w:val="00CF3704"/>
    <w:rsid w:val="00CF3849"/>
    <w:rsid w:val="00CF3BD6"/>
    <w:rsid w:val="00CF3E4A"/>
    <w:rsid w:val="00CF4F7A"/>
    <w:rsid w:val="00CF56E3"/>
    <w:rsid w:val="00CF5B40"/>
    <w:rsid w:val="00CF5CB7"/>
    <w:rsid w:val="00CF6701"/>
    <w:rsid w:val="00CF6D4A"/>
    <w:rsid w:val="00CF6F43"/>
    <w:rsid w:val="00CF7379"/>
    <w:rsid w:val="00CF7517"/>
    <w:rsid w:val="00CF7613"/>
    <w:rsid w:val="00CF7CC6"/>
    <w:rsid w:val="00CF7DB6"/>
    <w:rsid w:val="00CF7E96"/>
    <w:rsid w:val="00CF7FBD"/>
    <w:rsid w:val="00D0069E"/>
    <w:rsid w:val="00D00A68"/>
    <w:rsid w:val="00D01C35"/>
    <w:rsid w:val="00D024E9"/>
    <w:rsid w:val="00D02BE9"/>
    <w:rsid w:val="00D03E05"/>
    <w:rsid w:val="00D03EB9"/>
    <w:rsid w:val="00D0445E"/>
    <w:rsid w:val="00D044DE"/>
    <w:rsid w:val="00D047F7"/>
    <w:rsid w:val="00D05285"/>
    <w:rsid w:val="00D05A4F"/>
    <w:rsid w:val="00D05BE4"/>
    <w:rsid w:val="00D05D82"/>
    <w:rsid w:val="00D05EF4"/>
    <w:rsid w:val="00D07A49"/>
    <w:rsid w:val="00D07EE3"/>
    <w:rsid w:val="00D10633"/>
    <w:rsid w:val="00D10B0A"/>
    <w:rsid w:val="00D10EE1"/>
    <w:rsid w:val="00D111B5"/>
    <w:rsid w:val="00D11601"/>
    <w:rsid w:val="00D11848"/>
    <w:rsid w:val="00D11BFD"/>
    <w:rsid w:val="00D11CD6"/>
    <w:rsid w:val="00D12499"/>
    <w:rsid w:val="00D12A33"/>
    <w:rsid w:val="00D130B1"/>
    <w:rsid w:val="00D1343B"/>
    <w:rsid w:val="00D135AE"/>
    <w:rsid w:val="00D13C60"/>
    <w:rsid w:val="00D13ED3"/>
    <w:rsid w:val="00D14395"/>
    <w:rsid w:val="00D15051"/>
    <w:rsid w:val="00D15691"/>
    <w:rsid w:val="00D157F0"/>
    <w:rsid w:val="00D15C0C"/>
    <w:rsid w:val="00D16171"/>
    <w:rsid w:val="00D161FD"/>
    <w:rsid w:val="00D162BA"/>
    <w:rsid w:val="00D163BF"/>
    <w:rsid w:val="00D16525"/>
    <w:rsid w:val="00D167DD"/>
    <w:rsid w:val="00D17A85"/>
    <w:rsid w:val="00D17C5B"/>
    <w:rsid w:val="00D20077"/>
    <w:rsid w:val="00D202D4"/>
    <w:rsid w:val="00D20809"/>
    <w:rsid w:val="00D20F9D"/>
    <w:rsid w:val="00D21176"/>
    <w:rsid w:val="00D21AF7"/>
    <w:rsid w:val="00D21D68"/>
    <w:rsid w:val="00D223E8"/>
    <w:rsid w:val="00D22E75"/>
    <w:rsid w:val="00D22EE7"/>
    <w:rsid w:val="00D22F97"/>
    <w:rsid w:val="00D23748"/>
    <w:rsid w:val="00D23A88"/>
    <w:rsid w:val="00D23B7E"/>
    <w:rsid w:val="00D246E1"/>
    <w:rsid w:val="00D24A03"/>
    <w:rsid w:val="00D256AC"/>
    <w:rsid w:val="00D25D30"/>
    <w:rsid w:val="00D25D95"/>
    <w:rsid w:val="00D26C48"/>
    <w:rsid w:val="00D26D57"/>
    <w:rsid w:val="00D26F4D"/>
    <w:rsid w:val="00D27180"/>
    <w:rsid w:val="00D27359"/>
    <w:rsid w:val="00D3001C"/>
    <w:rsid w:val="00D3021C"/>
    <w:rsid w:val="00D3096B"/>
    <w:rsid w:val="00D30BDE"/>
    <w:rsid w:val="00D30FC3"/>
    <w:rsid w:val="00D31072"/>
    <w:rsid w:val="00D31232"/>
    <w:rsid w:val="00D31346"/>
    <w:rsid w:val="00D31A87"/>
    <w:rsid w:val="00D32DFB"/>
    <w:rsid w:val="00D333F9"/>
    <w:rsid w:val="00D33D48"/>
    <w:rsid w:val="00D342AD"/>
    <w:rsid w:val="00D346E6"/>
    <w:rsid w:val="00D34C13"/>
    <w:rsid w:val="00D3561B"/>
    <w:rsid w:val="00D3585C"/>
    <w:rsid w:val="00D35BF0"/>
    <w:rsid w:val="00D36D63"/>
    <w:rsid w:val="00D37600"/>
    <w:rsid w:val="00D37EEA"/>
    <w:rsid w:val="00D37F61"/>
    <w:rsid w:val="00D37F72"/>
    <w:rsid w:val="00D40030"/>
    <w:rsid w:val="00D4018C"/>
    <w:rsid w:val="00D40800"/>
    <w:rsid w:val="00D409FE"/>
    <w:rsid w:val="00D41059"/>
    <w:rsid w:val="00D413CD"/>
    <w:rsid w:val="00D41C43"/>
    <w:rsid w:val="00D429E1"/>
    <w:rsid w:val="00D4317F"/>
    <w:rsid w:val="00D439B3"/>
    <w:rsid w:val="00D440C0"/>
    <w:rsid w:val="00D442CA"/>
    <w:rsid w:val="00D44582"/>
    <w:rsid w:val="00D44675"/>
    <w:rsid w:val="00D447B2"/>
    <w:rsid w:val="00D44DE2"/>
    <w:rsid w:val="00D4582D"/>
    <w:rsid w:val="00D46E46"/>
    <w:rsid w:val="00D47491"/>
    <w:rsid w:val="00D4758B"/>
    <w:rsid w:val="00D4779D"/>
    <w:rsid w:val="00D4796E"/>
    <w:rsid w:val="00D47AD6"/>
    <w:rsid w:val="00D47C69"/>
    <w:rsid w:val="00D504E6"/>
    <w:rsid w:val="00D50A53"/>
    <w:rsid w:val="00D51027"/>
    <w:rsid w:val="00D5136B"/>
    <w:rsid w:val="00D52BF8"/>
    <w:rsid w:val="00D52CE6"/>
    <w:rsid w:val="00D52D47"/>
    <w:rsid w:val="00D52EED"/>
    <w:rsid w:val="00D53368"/>
    <w:rsid w:val="00D53823"/>
    <w:rsid w:val="00D538E1"/>
    <w:rsid w:val="00D53902"/>
    <w:rsid w:val="00D53F7E"/>
    <w:rsid w:val="00D546AB"/>
    <w:rsid w:val="00D5481F"/>
    <w:rsid w:val="00D54A74"/>
    <w:rsid w:val="00D54D26"/>
    <w:rsid w:val="00D55120"/>
    <w:rsid w:val="00D5521B"/>
    <w:rsid w:val="00D55A01"/>
    <w:rsid w:val="00D55F9A"/>
    <w:rsid w:val="00D562C0"/>
    <w:rsid w:val="00D56363"/>
    <w:rsid w:val="00D564F1"/>
    <w:rsid w:val="00D56AA7"/>
    <w:rsid w:val="00D56AF0"/>
    <w:rsid w:val="00D56D9E"/>
    <w:rsid w:val="00D57571"/>
    <w:rsid w:val="00D57913"/>
    <w:rsid w:val="00D60482"/>
    <w:rsid w:val="00D606BA"/>
    <w:rsid w:val="00D6077D"/>
    <w:rsid w:val="00D60A13"/>
    <w:rsid w:val="00D62031"/>
    <w:rsid w:val="00D628D4"/>
    <w:rsid w:val="00D629F4"/>
    <w:rsid w:val="00D635CE"/>
    <w:rsid w:val="00D63D67"/>
    <w:rsid w:val="00D64BDE"/>
    <w:rsid w:val="00D64D0F"/>
    <w:rsid w:val="00D657F6"/>
    <w:rsid w:val="00D6592C"/>
    <w:rsid w:val="00D65987"/>
    <w:rsid w:val="00D66340"/>
    <w:rsid w:val="00D665EB"/>
    <w:rsid w:val="00D666FB"/>
    <w:rsid w:val="00D66CAD"/>
    <w:rsid w:val="00D66FEA"/>
    <w:rsid w:val="00D673C3"/>
    <w:rsid w:val="00D67466"/>
    <w:rsid w:val="00D67A92"/>
    <w:rsid w:val="00D67B2B"/>
    <w:rsid w:val="00D712C9"/>
    <w:rsid w:val="00D71620"/>
    <w:rsid w:val="00D71710"/>
    <w:rsid w:val="00D723BF"/>
    <w:rsid w:val="00D72C80"/>
    <w:rsid w:val="00D72D3D"/>
    <w:rsid w:val="00D72E3D"/>
    <w:rsid w:val="00D733F4"/>
    <w:rsid w:val="00D7369A"/>
    <w:rsid w:val="00D74032"/>
    <w:rsid w:val="00D7433E"/>
    <w:rsid w:val="00D74691"/>
    <w:rsid w:val="00D7474E"/>
    <w:rsid w:val="00D74809"/>
    <w:rsid w:val="00D74F91"/>
    <w:rsid w:val="00D76640"/>
    <w:rsid w:val="00D766B0"/>
    <w:rsid w:val="00D77243"/>
    <w:rsid w:val="00D77813"/>
    <w:rsid w:val="00D77DA7"/>
    <w:rsid w:val="00D8002E"/>
    <w:rsid w:val="00D8073E"/>
    <w:rsid w:val="00D80A47"/>
    <w:rsid w:val="00D8117F"/>
    <w:rsid w:val="00D8201E"/>
    <w:rsid w:val="00D835C1"/>
    <w:rsid w:val="00D83998"/>
    <w:rsid w:val="00D83CE5"/>
    <w:rsid w:val="00D841F8"/>
    <w:rsid w:val="00D8584C"/>
    <w:rsid w:val="00D85F07"/>
    <w:rsid w:val="00D86038"/>
    <w:rsid w:val="00D868D9"/>
    <w:rsid w:val="00D86AE4"/>
    <w:rsid w:val="00D86C21"/>
    <w:rsid w:val="00D86DFE"/>
    <w:rsid w:val="00D870E2"/>
    <w:rsid w:val="00D8720C"/>
    <w:rsid w:val="00D87604"/>
    <w:rsid w:val="00D87824"/>
    <w:rsid w:val="00D9010F"/>
    <w:rsid w:val="00D907D1"/>
    <w:rsid w:val="00D907E3"/>
    <w:rsid w:val="00D90960"/>
    <w:rsid w:val="00D9136E"/>
    <w:rsid w:val="00D91930"/>
    <w:rsid w:val="00D91ADF"/>
    <w:rsid w:val="00D93F18"/>
    <w:rsid w:val="00D941AD"/>
    <w:rsid w:val="00D9487C"/>
    <w:rsid w:val="00D956B3"/>
    <w:rsid w:val="00D96182"/>
    <w:rsid w:val="00D963B4"/>
    <w:rsid w:val="00D9693A"/>
    <w:rsid w:val="00D96A87"/>
    <w:rsid w:val="00D96F4C"/>
    <w:rsid w:val="00D974EE"/>
    <w:rsid w:val="00D97A67"/>
    <w:rsid w:val="00DA039E"/>
    <w:rsid w:val="00DA0B53"/>
    <w:rsid w:val="00DA0C11"/>
    <w:rsid w:val="00DA1908"/>
    <w:rsid w:val="00DA2319"/>
    <w:rsid w:val="00DA2354"/>
    <w:rsid w:val="00DA2B81"/>
    <w:rsid w:val="00DA2D65"/>
    <w:rsid w:val="00DA325D"/>
    <w:rsid w:val="00DA38B3"/>
    <w:rsid w:val="00DA424F"/>
    <w:rsid w:val="00DA45B2"/>
    <w:rsid w:val="00DA479C"/>
    <w:rsid w:val="00DA47BC"/>
    <w:rsid w:val="00DA4BF3"/>
    <w:rsid w:val="00DA4F05"/>
    <w:rsid w:val="00DA5889"/>
    <w:rsid w:val="00DA5C9D"/>
    <w:rsid w:val="00DA5CAA"/>
    <w:rsid w:val="00DA5DD9"/>
    <w:rsid w:val="00DA6381"/>
    <w:rsid w:val="00DB0132"/>
    <w:rsid w:val="00DB17F5"/>
    <w:rsid w:val="00DB1A35"/>
    <w:rsid w:val="00DB1E00"/>
    <w:rsid w:val="00DB26EA"/>
    <w:rsid w:val="00DB3494"/>
    <w:rsid w:val="00DB3694"/>
    <w:rsid w:val="00DB37F9"/>
    <w:rsid w:val="00DB4771"/>
    <w:rsid w:val="00DB49B3"/>
    <w:rsid w:val="00DB4BCD"/>
    <w:rsid w:val="00DB4E69"/>
    <w:rsid w:val="00DB5E53"/>
    <w:rsid w:val="00DB625D"/>
    <w:rsid w:val="00DB6AD6"/>
    <w:rsid w:val="00DB6C86"/>
    <w:rsid w:val="00DB7257"/>
    <w:rsid w:val="00DB73C9"/>
    <w:rsid w:val="00DB76DF"/>
    <w:rsid w:val="00DC0A4A"/>
    <w:rsid w:val="00DC0B65"/>
    <w:rsid w:val="00DC101C"/>
    <w:rsid w:val="00DC167D"/>
    <w:rsid w:val="00DC183C"/>
    <w:rsid w:val="00DC19E0"/>
    <w:rsid w:val="00DC1AFE"/>
    <w:rsid w:val="00DC22B7"/>
    <w:rsid w:val="00DC2478"/>
    <w:rsid w:val="00DC25C4"/>
    <w:rsid w:val="00DC2821"/>
    <w:rsid w:val="00DC2AF8"/>
    <w:rsid w:val="00DC2C04"/>
    <w:rsid w:val="00DC2E33"/>
    <w:rsid w:val="00DC390B"/>
    <w:rsid w:val="00DC3DA8"/>
    <w:rsid w:val="00DC3F8B"/>
    <w:rsid w:val="00DC4E1B"/>
    <w:rsid w:val="00DC53AB"/>
    <w:rsid w:val="00DC5622"/>
    <w:rsid w:val="00DC58C3"/>
    <w:rsid w:val="00DC64F4"/>
    <w:rsid w:val="00DC67CB"/>
    <w:rsid w:val="00DC69AA"/>
    <w:rsid w:val="00DC6AC4"/>
    <w:rsid w:val="00DC7DFF"/>
    <w:rsid w:val="00DD0168"/>
    <w:rsid w:val="00DD02EB"/>
    <w:rsid w:val="00DD06D3"/>
    <w:rsid w:val="00DD1067"/>
    <w:rsid w:val="00DD1560"/>
    <w:rsid w:val="00DD1962"/>
    <w:rsid w:val="00DD1AD0"/>
    <w:rsid w:val="00DD1B5E"/>
    <w:rsid w:val="00DD22E9"/>
    <w:rsid w:val="00DD26CD"/>
    <w:rsid w:val="00DD27A6"/>
    <w:rsid w:val="00DD3528"/>
    <w:rsid w:val="00DD3539"/>
    <w:rsid w:val="00DD36BA"/>
    <w:rsid w:val="00DD3D74"/>
    <w:rsid w:val="00DD3FFB"/>
    <w:rsid w:val="00DD47CE"/>
    <w:rsid w:val="00DD4E19"/>
    <w:rsid w:val="00DD4E26"/>
    <w:rsid w:val="00DD51CD"/>
    <w:rsid w:val="00DD5332"/>
    <w:rsid w:val="00DD5E38"/>
    <w:rsid w:val="00DD6711"/>
    <w:rsid w:val="00DD699D"/>
    <w:rsid w:val="00DD6BA1"/>
    <w:rsid w:val="00DD6FD3"/>
    <w:rsid w:val="00DD74DF"/>
    <w:rsid w:val="00DD7786"/>
    <w:rsid w:val="00DD7AAC"/>
    <w:rsid w:val="00DD7D49"/>
    <w:rsid w:val="00DE0285"/>
    <w:rsid w:val="00DE06BB"/>
    <w:rsid w:val="00DE07D0"/>
    <w:rsid w:val="00DE0F42"/>
    <w:rsid w:val="00DE0FDB"/>
    <w:rsid w:val="00DE13AB"/>
    <w:rsid w:val="00DE165C"/>
    <w:rsid w:val="00DE2734"/>
    <w:rsid w:val="00DE3613"/>
    <w:rsid w:val="00DE3B81"/>
    <w:rsid w:val="00DE3F8F"/>
    <w:rsid w:val="00DE42CE"/>
    <w:rsid w:val="00DE4449"/>
    <w:rsid w:val="00DE5151"/>
    <w:rsid w:val="00DE558F"/>
    <w:rsid w:val="00DE58BF"/>
    <w:rsid w:val="00DE5EE7"/>
    <w:rsid w:val="00DE60D3"/>
    <w:rsid w:val="00DE6494"/>
    <w:rsid w:val="00DE6A50"/>
    <w:rsid w:val="00DE6AA2"/>
    <w:rsid w:val="00DE6E8B"/>
    <w:rsid w:val="00DE6FD9"/>
    <w:rsid w:val="00DE75B6"/>
    <w:rsid w:val="00DE75C1"/>
    <w:rsid w:val="00DF086D"/>
    <w:rsid w:val="00DF1D93"/>
    <w:rsid w:val="00DF23B4"/>
    <w:rsid w:val="00DF2BC8"/>
    <w:rsid w:val="00DF2CCB"/>
    <w:rsid w:val="00DF2D78"/>
    <w:rsid w:val="00DF2F38"/>
    <w:rsid w:val="00DF3561"/>
    <w:rsid w:val="00DF4F2B"/>
    <w:rsid w:val="00DF5195"/>
    <w:rsid w:val="00DF555C"/>
    <w:rsid w:val="00DF6B04"/>
    <w:rsid w:val="00DF6C9C"/>
    <w:rsid w:val="00DF751C"/>
    <w:rsid w:val="00DF7A9A"/>
    <w:rsid w:val="00E00063"/>
    <w:rsid w:val="00E0027D"/>
    <w:rsid w:val="00E0052B"/>
    <w:rsid w:val="00E00B58"/>
    <w:rsid w:val="00E01251"/>
    <w:rsid w:val="00E013E2"/>
    <w:rsid w:val="00E02269"/>
    <w:rsid w:val="00E02A00"/>
    <w:rsid w:val="00E04D50"/>
    <w:rsid w:val="00E0555F"/>
    <w:rsid w:val="00E057AF"/>
    <w:rsid w:val="00E05909"/>
    <w:rsid w:val="00E06039"/>
    <w:rsid w:val="00E06707"/>
    <w:rsid w:val="00E06E49"/>
    <w:rsid w:val="00E070B4"/>
    <w:rsid w:val="00E105E9"/>
    <w:rsid w:val="00E106E0"/>
    <w:rsid w:val="00E107C7"/>
    <w:rsid w:val="00E10912"/>
    <w:rsid w:val="00E11527"/>
    <w:rsid w:val="00E11F91"/>
    <w:rsid w:val="00E1235C"/>
    <w:rsid w:val="00E123CC"/>
    <w:rsid w:val="00E124A3"/>
    <w:rsid w:val="00E129D9"/>
    <w:rsid w:val="00E132EB"/>
    <w:rsid w:val="00E13623"/>
    <w:rsid w:val="00E13690"/>
    <w:rsid w:val="00E137DF"/>
    <w:rsid w:val="00E137F4"/>
    <w:rsid w:val="00E138C4"/>
    <w:rsid w:val="00E13B84"/>
    <w:rsid w:val="00E13FAF"/>
    <w:rsid w:val="00E14322"/>
    <w:rsid w:val="00E14325"/>
    <w:rsid w:val="00E14CEC"/>
    <w:rsid w:val="00E16CE8"/>
    <w:rsid w:val="00E17BB3"/>
    <w:rsid w:val="00E20358"/>
    <w:rsid w:val="00E20D67"/>
    <w:rsid w:val="00E212A0"/>
    <w:rsid w:val="00E213D2"/>
    <w:rsid w:val="00E21480"/>
    <w:rsid w:val="00E21654"/>
    <w:rsid w:val="00E220FF"/>
    <w:rsid w:val="00E225D1"/>
    <w:rsid w:val="00E22A56"/>
    <w:rsid w:val="00E22CCD"/>
    <w:rsid w:val="00E22D22"/>
    <w:rsid w:val="00E23336"/>
    <w:rsid w:val="00E23472"/>
    <w:rsid w:val="00E23842"/>
    <w:rsid w:val="00E238EB"/>
    <w:rsid w:val="00E24232"/>
    <w:rsid w:val="00E2464B"/>
    <w:rsid w:val="00E24B70"/>
    <w:rsid w:val="00E24D2A"/>
    <w:rsid w:val="00E25AF5"/>
    <w:rsid w:val="00E25D43"/>
    <w:rsid w:val="00E25E77"/>
    <w:rsid w:val="00E26453"/>
    <w:rsid w:val="00E2673E"/>
    <w:rsid w:val="00E27822"/>
    <w:rsid w:val="00E30054"/>
    <w:rsid w:val="00E30844"/>
    <w:rsid w:val="00E30A81"/>
    <w:rsid w:val="00E30D38"/>
    <w:rsid w:val="00E31398"/>
    <w:rsid w:val="00E3161B"/>
    <w:rsid w:val="00E320A4"/>
    <w:rsid w:val="00E32504"/>
    <w:rsid w:val="00E3257F"/>
    <w:rsid w:val="00E333A2"/>
    <w:rsid w:val="00E33B63"/>
    <w:rsid w:val="00E33F4D"/>
    <w:rsid w:val="00E3461C"/>
    <w:rsid w:val="00E34B77"/>
    <w:rsid w:val="00E34E33"/>
    <w:rsid w:val="00E3543F"/>
    <w:rsid w:val="00E35B80"/>
    <w:rsid w:val="00E36326"/>
    <w:rsid w:val="00E36705"/>
    <w:rsid w:val="00E3682F"/>
    <w:rsid w:val="00E36944"/>
    <w:rsid w:val="00E373D1"/>
    <w:rsid w:val="00E40209"/>
    <w:rsid w:val="00E404A0"/>
    <w:rsid w:val="00E40E68"/>
    <w:rsid w:val="00E41637"/>
    <w:rsid w:val="00E41654"/>
    <w:rsid w:val="00E41726"/>
    <w:rsid w:val="00E420DF"/>
    <w:rsid w:val="00E42691"/>
    <w:rsid w:val="00E42C5C"/>
    <w:rsid w:val="00E43065"/>
    <w:rsid w:val="00E43EA8"/>
    <w:rsid w:val="00E4443E"/>
    <w:rsid w:val="00E4478A"/>
    <w:rsid w:val="00E458BA"/>
    <w:rsid w:val="00E4592F"/>
    <w:rsid w:val="00E45C61"/>
    <w:rsid w:val="00E460FA"/>
    <w:rsid w:val="00E4649E"/>
    <w:rsid w:val="00E46965"/>
    <w:rsid w:val="00E47864"/>
    <w:rsid w:val="00E50E6A"/>
    <w:rsid w:val="00E513D1"/>
    <w:rsid w:val="00E528C9"/>
    <w:rsid w:val="00E530AE"/>
    <w:rsid w:val="00E53706"/>
    <w:rsid w:val="00E53B77"/>
    <w:rsid w:val="00E53C1D"/>
    <w:rsid w:val="00E540C8"/>
    <w:rsid w:val="00E54553"/>
    <w:rsid w:val="00E54B55"/>
    <w:rsid w:val="00E556A5"/>
    <w:rsid w:val="00E55D60"/>
    <w:rsid w:val="00E57AA3"/>
    <w:rsid w:val="00E57CB4"/>
    <w:rsid w:val="00E57F5E"/>
    <w:rsid w:val="00E6019D"/>
    <w:rsid w:val="00E60987"/>
    <w:rsid w:val="00E610AF"/>
    <w:rsid w:val="00E616F6"/>
    <w:rsid w:val="00E61E11"/>
    <w:rsid w:val="00E61FCA"/>
    <w:rsid w:val="00E6208B"/>
    <w:rsid w:val="00E626DA"/>
    <w:rsid w:val="00E629F2"/>
    <w:rsid w:val="00E63476"/>
    <w:rsid w:val="00E634F9"/>
    <w:rsid w:val="00E635A3"/>
    <w:rsid w:val="00E63B7C"/>
    <w:rsid w:val="00E63C92"/>
    <w:rsid w:val="00E642BD"/>
    <w:rsid w:val="00E64A85"/>
    <w:rsid w:val="00E64C5E"/>
    <w:rsid w:val="00E65A53"/>
    <w:rsid w:val="00E662EA"/>
    <w:rsid w:val="00E6659E"/>
    <w:rsid w:val="00E666A6"/>
    <w:rsid w:val="00E6686B"/>
    <w:rsid w:val="00E668F3"/>
    <w:rsid w:val="00E671C8"/>
    <w:rsid w:val="00E676D5"/>
    <w:rsid w:val="00E6799D"/>
    <w:rsid w:val="00E67A00"/>
    <w:rsid w:val="00E67A5C"/>
    <w:rsid w:val="00E67A76"/>
    <w:rsid w:val="00E7003A"/>
    <w:rsid w:val="00E7003B"/>
    <w:rsid w:val="00E70357"/>
    <w:rsid w:val="00E70618"/>
    <w:rsid w:val="00E707AD"/>
    <w:rsid w:val="00E70B75"/>
    <w:rsid w:val="00E71002"/>
    <w:rsid w:val="00E71A5E"/>
    <w:rsid w:val="00E7206F"/>
    <w:rsid w:val="00E7219E"/>
    <w:rsid w:val="00E72B61"/>
    <w:rsid w:val="00E72D02"/>
    <w:rsid w:val="00E73728"/>
    <w:rsid w:val="00E73813"/>
    <w:rsid w:val="00E73D53"/>
    <w:rsid w:val="00E7443A"/>
    <w:rsid w:val="00E747B8"/>
    <w:rsid w:val="00E74B87"/>
    <w:rsid w:val="00E74E87"/>
    <w:rsid w:val="00E74FB4"/>
    <w:rsid w:val="00E7529A"/>
    <w:rsid w:val="00E75D5E"/>
    <w:rsid w:val="00E760BE"/>
    <w:rsid w:val="00E7635F"/>
    <w:rsid w:val="00E7685C"/>
    <w:rsid w:val="00E768F7"/>
    <w:rsid w:val="00E76B8B"/>
    <w:rsid w:val="00E77206"/>
    <w:rsid w:val="00E806D1"/>
    <w:rsid w:val="00E80A32"/>
    <w:rsid w:val="00E80DC7"/>
    <w:rsid w:val="00E8144A"/>
    <w:rsid w:val="00E8144F"/>
    <w:rsid w:val="00E81482"/>
    <w:rsid w:val="00E81497"/>
    <w:rsid w:val="00E818C9"/>
    <w:rsid w:val="00E81D79"/>
    <w:rsid w:val="00E820BF"/>
    <w:rsid w:val="00E82629"/>
    <w:rsid w:val="00E82AEE"/>
    <w:rsid w:val="00E82D92"/>
    <w:rsid w:val="00E82EF0"/>
    <w:rsid w:val="00E83087"/>
    <w:rsid w:val="00E832FE"/>
    <w:rsid w:val="00E83E50"/>
    <w:rsid w:val="00E849EB"/>
    <w:rsid w:val="00E85BA5"/>
    <w:rsid w:val="00E8619F"/>
    <w:rsid w:val="00E86581"/>
    <w:rsid w:val="00E86587"/>
    <w:rsid w:val="00E86B85"/>
    <w:rsid w:val="00E86E18"/>
    <w:rsid w:val="00E870EA"/>
    <w:rsid w:val="00E876DA"/>
    <w:rsid w:val="00E90153"/>
    <w:rsid w:val="00E904EE"/>
    <w:rsid w:val="00E907D8"/>
    <w:rsid w:val="00E90803"/>
    <w:rsid w:val="00E909E7"/>
    <w:rsid w:val="00E91A1B"/>
    <w:rsid w:val="00E9265D"/>
    <w:rsid w:val="00E9304B"/>
    <w:rsid w:val="00E93A86"/>
    <w:rsid w:val="00E93C9E"/>
    <w:rsid w:val="00E940D1"/>
    <w:rsid w:val="00E94121"/>
    <w:rsid w:val="00E948F9"/>
    <w:rsid w:val="00E94C92"/>
    <w:rsid w:val="00E94D6F"/>
    <w:rsid w:val="00E951B9"/>
    <w:rsid w:val="00E9635D"/>
    <w:rsid w:val="00E96A53"/>
    <w:rsid w:val="00EA04EC"/>
    <w:rsid w:val="00EA099D"/>
    <w:rsid w:val="00EA0B8B"/>
    <w:rsid w:val="00EA0C54"/>
    <w:rsid w:val="00EA0EDE"/>
    <w:rsid w:val="00EA1325"/>
    <w:rsid w:val="00EA18D3"/>
    <w:rsid w:val="00EA1E37"/>
    <w:rsid w:val="00EA1F59"/>
    <w:rsid w:val="00EA2123"/>
    <w:rsid w:val="00EA2368"/>
    <w:rsid w:val="00EA2461"/>
    <w:rsid w:val="00EA2606"/>
    <w:rsid w:val="00EA2BCC"/>
    <w:rsid w:val="00EA2FB4"/>
    <w:rsid w:val="00EA35DF"/>
    <w:rsid w:val="00EA4278"/>
    <w:rsid w:val="00EA4298"/>
    <w:rsid w:val="00EA4429"/>
    <w:rsid w:val="00EA4727"/>
    <w:rsid w:val="00EA47DA"/>
    <w:rsid w:val="00EA54D8"/>
    <w:rsid w:val="00EA566F"/>
    <w:rsid w:val="00EA5821"/>
    <w:rsid w:val="00EA696A"/>
    <w:rsid w:val="00EA7829"/>
    <w:rsid w:val="00EB00EB"/>
    <w:rsid w:val="00EB03BA"/>
    <w:rsid w:val="00EB0A40"/>
    <w:rsid w:val="00EB13CB"/>
    <w:rsid w:val="00EB19FF"/>
    <w:rsid w:val="00EB1B66"/>
    <w:rsid w:val="00EB1B9B"/>
    <w:rsid w:val="00EB1BCF"/>
    <w:rsid w:val="00EB1D7E"/>
    <w:rsid w:val="00EB1DEF"/>
    <w:rsid w:val="00EB1F0D"/>
    <w:rsid w:val="00EB1FE1"/>
    <w:rsid w:val="00EB29E0"/>
    <w:rsid w:val="00EB2B0C"/>
    <w:rsid w:val="00EB2DE5"/>
    <w:rsid w:val="00EB30A8"/>
    <w:rsid w:val="00EB3A00"/>
    <w:rsid w:val="00EB3B6F"/>
    <w:rsid w:val="00EB3B8D"/>
    <w:rsid w:val="00EB41EE"/>
    <w:rsid w:val="00EB4954"/>
    <w:rsid w:val="00EB4B53"/>
    <w:rsid w:val="00EB568F"/>
    <w:rsid w:val="00EB575B"/>
    <w:rsid w:val="00EB5C6F"/>
    <w:rsid w:val="00EB6163"/>
    <w:rsid w:val="00EB65F8"/>
    <w:rsid w:val="00EB74F1"/>
    <w:rsid w:val="00EB7791"/>
    <w:rsid w:val="00EB7A1A"/>
    <w:rsid w:val="00EB7B98"/>
    <w:rsid w:val="00EB7E36"/>
    <w:rsid w:val="00EB7F80"/>
    <w:rsid w:val="00EC0670"/>
    <w:rsid w:val="00EC0763"/>
    <w:rsid w:val="00EC07A5"/>
    <w:rsid w:val="00EC0B91"/>
    <w:rsid w:val="00EC1396"/>
    <w:rsid w:val="00EC1D69"/>
    <w:rsid w:val="00EC2631"/>
    <w:rsid w:val="00EC2961"/>
    <w:rsid w:val="00EC3432"/>
    <w:rsid w:val="00EC40BF"/>
    <w:rsid w:val="00EC4A09"/>
    <w:rsid w:val="00EC4B27"/>
    <w:rsid w:val="00EC4B29"/>
    <w:rsid w:val="00EC4E31"/>
    <w:rsid w:val="00EC5713"/>
    <w:rsid w:val="00EC5B66"/>
    <w:rsid w:val="00EC63CD"/>
    <w:rsid w:val="00EC69CD"/>
    <w:rsid w:val="00EC7C36"/>
    <w:rsid w:val="00ED0032"/>
    <w:rsid w:val="00ED02C7"/>
    <w:rsid w:val="00ED02CD"/>
    <w:rsid w:val="00ED096E"/>
    <w:rsid w:val="00ED11BC"/>
    <w:rsid w:val="00ED211A"/>
    <w:rsid w:val="00ED241B"/>
    <w:rsid w:val="00ED27C1"/>
    <w:rsid w:val="00ED2839"/>
    <w:rsid w:val="00ED3C63"/>
    <w:rsid w:val="00ED3CEB"/>
    <w:rsid w:val="00ED3E72"/>
    <w:rsid w:val="00ED3F09"/>
    <w:rsid w:val="00ED41CB"/>
    <w:rsid w:val="00ED42BA"/>
    <w:rsid w:val="00ED461C"/>
    <w:rsid w:val="00ED4AD6"/>
    <w:rsid w:val="00ED4C8D"/>
    <w:rsid w:val="00ED5D07"/>
    <w:rsid w:val="00ED5DD9"/>
    <w:rsid w:val="00ED66ED"/>
    <w:rsid w:val="00ED6A59"/>
    <w:rsid w:val="00ED6BD3"/>
    <w:rsid w:val="00ED6F9B"/>
    <w:rsid w:val="00ED70D1"/>
    <w:rsid w:val="00ED7DD0"/>
    <w:rsid w:val="00EE0308"/>
    <w:rsid w:val="00EE04B6"/>
    <w:rsid w:val="00EE09A3"/>
    <w:rsid w:val="00EE0B9A"/>
    <w:rsid w:val="00EE0F03"/>
    <w:rsid w:val="00EE1361"/>
    <w:rsid w:val="00EE19DB"/>
    <w:rsid w:val="00EE1ADE"/>
    <w:rsid w:val="00EE1B07"/>
    <w:rsid w:val="00EE1F33"/>
    <w:rsid w:val="00EE228C"/>
    <w:rsid w:val="00EE29A5"/>
    <w:rsid w:val="00EE2CAD"/>
    <w:rsid w:val="00EE3421"/>
    <w:rsid w:val="00EE4583"/>
    <w:rsid w:val="00EE4802"/>
    <w:rsid w:val="00EE4B23"/>
    <w:rsid w:val="00EE4FEF"/>
    <w:rsid w:val="00EE56B2"/>
    <w:rsid w:val="00EE5AC5"/>
    <w:rsid w:val="00EE6D47"/>
    <w:rsid w:val="00EE7026"/>
    <w:rsid w:val="00EE72A6"/>
    <w:rsid w:val="00EE72F3"/>
    <w:rsid w:val="00EF0303"/>
    <w:rsid w:val="00EF0AF2"/>
    <w:rsid w:val="00EF1A71"/>
    <w:rsid w:val="00EF1E9F"/>
    <w:rsid w:val="00EF2763"/>
    <w:rsid w:val="00EF283D"/>
    <w:rsid w:val="00EF3006"/>
    <w:rsid w:val="00EF3008"/>
    <w:rsid w:val="00EF3524"/>
    <w:rsid w:val="00EF392E"/>
    <w:rsid w:val="00EF39A3"/>
    <w:rsid w:val="00EF3CF8"/>
    <w:rsid w:val="00EF3DDA"/>
    <w:rsid w:val="00EF4625"/>
    <w:rsid w:val="00EF49F7"/>
    <w:rsid w:val="00EF5456"/>
    <w:rsid w:val="00EF5E2D"/>
    <w:rsid w:val="00EF6000"/>
    <w:rsid w:val="00EF6033"/>
    <w:rsid w:val="00EF656E"/>
    <w:rsid w:val="00EF6937"/>
    <w:rsid w:val="00EF6B04"/>
    <w:rsid w:val="00EF6E77"/>
    <w:rsid w:val="00EF6FEE"/>
    <w:rsid w:val="00EF716D"/>
    <w:rsid w:val="00EF731B"/>
    <w:rsid w:val="00EF73BB"/>
    <w:rsid w:val="00EF7B95"/>
    <w:rsid w:val="00F0089F"/>
    <w:rsid w:val="00F00972"/>
    <w:rsid w:val="00F00ABE"/>
    <w:rsid w:val="00F00D27"/>
    <w:rsid w:val="00F00DA8"/>
    <w:rsid w:val="00F01042"/>
    <w:rsid w:val="00F01346"/>
    <w:rsid w:val="00F01529"/>
    <w:rsid w:val="00F01B6B"/>
    <w:rsid w:val="00F029AA"/>
    <w:rsid w:val="00F02A94"/>
    <w:rsid w:val="00F02DA2"/>
    <w:rsid w:val="00F032DE"/>
    <w:rsid w:val="00F03553"/>
    <w:rsid w:val="00F0436A"/>
    <w:rsid w:val="00F053D7"/>
    <w:rsid w:val="00F05515"/>
    <w:rsid w:val="00F0552A"/>
    <w:rsid w:val="00F065C9"/>
    <w:rsid w:val="00F06877"/>
    <w:rsid w:val="00F069CB"/>
    <w:rsid w:val="00F06D1F"/>
    <w:rsid w:val="00F078E1"/>
    <w:rsid w:val="00F07ACF"/>
    <w:rsid w:val="00F10C31"/>
    <w:rsid w:val="00F10F1B"/>
    <w:rsid w:val="00F113DA"/>
    <w:rsid w:val="00F114F5"/>
    <w:rsid w:val="00F11ABD"/>
    <w:rsid w:val="00F1211F"/>
    <w:rsid w:val="00F1230A"/>
    <w:rsid w:val="00F13026"/>
    <w:rsid w:val="00F13AAC"/>
    <w:rsid w:val="00F13B15"/>
    <w:rsid w:val="00F1412B"/>
    <w:rsid w:val="00F14DFA"/>
    <w:rsid w:val="00F1617C"/>
    <w:rsid w:val="00F16693"/>
    <w:rsid w:val="00F16C55"/>
    <w:rsid w:val="00F16DA1"/>
    <w:rsid w:val="00F170EC"/>
    <w:rsid w:val="00F17CF3"/>
    <w:rsid w:val="00F20768"/>
    <w:rsid w:val="00F209AE"/>
    <w:rsid w:val="00F21275"/>
    <w:rsid w:val="00F2181A"/>
    <w:rsid w:val="00F21FE0"/>
    <w:rsid w:val="00F22B60"/>
    <w:rsid w:val="00F22B64"/>
    <w:rsid w:val="00F22C4B"/>
    <w:rsid w:val="00F23061"/>
    <w:rsid w:val="00F2307B"/>
    <w:rsid w:val="00F231A6"/>
    <w:rsid w:val="00F233A0"/>
    <w:rsid w:val="00F23468"/>
    <w:rsid w:val="00F24171"/>
    <w:rsid w:val="00F242B5"/>
    <w:rsid w:val="00F247F0"/>
    <w:rsid w:val="00F24D5B"/>
    <w:rsid w:val="00F24EEC"/>
    <w:rsid w:val="00F25CB8"/>
    <w:rsid w:val="00F25D79"/>
    <w:rsid w:val="00F25F74"/>
    <w:rsid w:val="00F25FB4"/>
    <w:rsid w:val="00F27100"/>
    <w:rsid w:val="00F27107"/>
    <w:rsid w:val="00F278E8"/>
    <w:rsid w:val="00F27B8C"/>
    <w:rsid w:val="00F27CEE"/>
    <w:rsid w:val="00F27FF1"/>
    <w:rsid w:val="00F3016C"/>
    <w:rsid w:val="00F30834"/>
    <w:rsid w:val="00F30E0B"/>
    <w:rsid w:val="00F31212"/>
    <w:rsid w:val="00F3179F"/>
    <w:rsid w:val="00F31C04"/>
    <w:rsid w:val="00F31D23"/>
    <w:rsid w:val="00F323D2"/>
    <w:rsid w:val="00F3282A"/>
    <w:rsid w:val="00F32CEE"/>
    <w:rsid w:val="00F334FA"/>
    <w:rsid w:val="00F33AA7"/>
    <w:rsid w:val="00F33D44"/>
    <w:rsid w:val="00F3449A"/>
    <w:rsid w:val="00F35203"/>
    <w:rsid w:val="00F352BF"/>
    <w:rsid w:val="00F35649"/>
    <w:rsid w:val="00F36AA5"/>
    <w:rsid w:val="00F36C13"/>
    <w:rsid w:val="00F36FA6"/>
    <w:rsid w:val="00F37006"/>
    <w:rsid w:val="00F376AE"/>
    <w:rsid w:val="00F37CB1"/>
    <w:rsid w:val="00F37ECB"/>
    <w:rsid w:val="00F4037E"/>
    <w:rsid w:val="00F40D9B"/>
    <w:rsid w:val="00F40E48"/>
    <w:rsid w:val="00F40E5B"/>
    <w:rsid w:val="00F416B2"/>
    <w:rsid w:val="00F41B56"/>
    <w:rsid w:val="00F426C1"/>
    <w:rsid w:val="00F42AB4"/>
    <w:rsid w:val="00F42D3A"/>
    <w:rsid w:val="00F43089"/>
    <w:rsid w:val="00F440D9"/>
    <w:rsid w:val="00F4430E"/>
    <w:rsid w:val="00F44340"/>
    <w:rsid w:val="00F4508C"/>
    <w:rsid w:val="00F45148"/>
    <w:rsid w:val="00F452BF"/>
    <w:rsid w:val="00F45ABF"/>
    <w:rsid w:val="00F45D0A"/>
    <w:rsid w:val="00F46288"/>
    <w:rsid w:val="00F4673B"/>
    <w:rsid w:val="00F469BB"/>
    <w:rsid w:val="00F469E4"/>
    <w:rsid w:val="00F46D4B"/>
    <w:rsid w:val="00F47024"/>
    <w:rsid w:val="00F4793C"/>
    <w:rsid w:val="00F47DBD"/>
    <w:rsid w:val="00F47F2B"/>
    <w:rsid w:val="00F50A9A"/>
    <w:rsid w:val="00F50DE9"/>
    <w:rsid w:val="00F51840"/>
    <w:rsid w:val="00F51EBA"/>
    <w:rsid w:val="00F52A21"/>
    <w:rsid w:val="00F52D00"/>
    <w:rsid w:val="00F53275"/>
    <w:rsid w:val="00F53814"/>
    <w:rsid w:val="00F53D2F"/>
    <w:rsid w:val="00F53FCD"/>
    <w:rsid w:val="00F545E4"/>
    <w:rsid w:val="00F547AF"/>
    <w:rsid w:val="00F547CF"/>
    <w:rsid w:val="00F55365"/>
    <w:rsid w:val="00F5596E"/>
    <w:rsid w:val="00F56066"/>
    <w:rsid w:val="00F5618D"/>
    <w:rsid w:val="00F56770"/>
    <w:rsid w:val="00F57607"/>
    <w:rsid w:val="00F5765D"/>
    <w:rsid w:val="00F57F26"/>
    <w:rsid w:val="00F6023C"/>
    <w:rsid w:val="00F60A06"/>
    <w:rsid w:val="00F60D1B"/>
    <w:rsid w:val="00F60E0F"/>
    <w:rsid w:val="00F61158"/>
    <w:rsid w:val="00F618FB"/>
    <w:rsid w:val="00F61918"/>
    <w:rsid w:val="00F629FD"/>
    <w:rsid w:val="00F62A7A"/>
    <w:rsid w:val="00F62C75"/>
    <w:rsid w:val="00F632CD"/>
    <w:rsid w:val="00F6340C"/>
    <w:rsid w:val="00F64048"/>
    <w:rsid w:val="00F641C2"/>
    <w:rsid w:val="00F648E5"/>
    <w:rsid w:val="00F64966"/>
    <w:rsid w:val="00F64A21"/>
    <w:rsid w:val="00F64C75"/>
    <w:rsid w:val="00F6535C"/>
    <w:rsid w:val="00F6569C"/>
    <w:rsid w:val="00F65BA0"/>
    <w:rsid w:val="00F65D52"/>
    <w:rsid w:val="00F66638"/>
    <w:rsid w:val="00F66E35"/>
    <w:rsid w:val="00F671FC"/>
    <w:rsid w:val="00F6754D"/>
    <w:rsid w:val="00F6755B"/>
    <w:rsid w:val="00F67592"/>
    <w:rsid w:val="00F6764B"/>
    <w:rsid w:val="00F677A3"/>
    <w:rsid w:val="00F67D00"/>
    <w:rsid w:val="00F70ADE"/>
    <w:rsid w:val="00F70B58"/>
    <w:rsid w:val="00F7145C"/>
    <w:rsid w:val="00F7152C"/>
    <w:rsid w:val="00F71819"/>
    <w:rsid w:val="00F7186E"/>
    <w:rsid w:val="00F71DCF"/>
    <w:rsid w:val="00F71DEC"/>
    <w:rsid w:val="00F721ED"/>
    <w:rsid w:val="00F72F13"/>
    <w:rsid w:val="00F73FF4"/>
    <w:rsid w:val="00F74083"/>
    <w:rsid w:val="00F74193"/>
    <w:rsid w:val="00F74357"/>
    <w:rsid w:val="00F74364"/>
    <w:rsid w:val="00F746DD"/>
    <w:rsid w:val="00F7470A"/>
    <w:rsid w:val="00F75BA1"/>
    <w:rsid w:val="00F75D99"/>
    <w:rsid w:val="00F75E27"/>
    <w:rsid w:val="00F75FC0"/>
    <w:rsid w:val="00F766D8"/>
    <w:rsid w:val="00F76778"/>
    <w:rsid w:val="00F77618"/>
    <w:rsid w:val="00F77890"/>
    <w:rsid w:val="00F779DD"/>
    <w:rsid w:val="00F77B27"/>
    <w:rsid w:val="00F77DC5"/>
    <w:rsid w:val="00F80018"/>
    <w:rsid w:val="00F80FBD"/>
    <w:rsid w:val="00F8119D"/>
    <w:rsid w:val="00F81367"/>
    <w:rsid w:val="00F81508"/>
    <w:rsid w:val="00F81D5D"/>
    <w:rsid w:val="00F81DDB"/>
    <w:rsid w:val="00F81EE1"/>
    <w:rsid w:val="00F81EEF"/>
    <w:rsid w:val="00F82524"/>
    <w:rsid w:val="00F8259B"/>
    <w:rsid w:val="00F82A35"/>
    <w:rsid w:val="00F83BF8"/>
    <w:rsid w:val="00F840ED"/>
    <w:rsid w:val="00F8452F"/>
    <w:rsid w:val="00F85376"/>
    <w:rsid w:val="00F857AF"/>
    <w:rsid w:val="00F86135"/>
    <w:rsid w:val="00F8628D"/>
    <w:rsid w:val="00F86528"/>
    <w:rsid w:val="00F879E4"/>
    <w:rsid w:val="00F87D78"/>
    <w:rsid w:val="00F87EC4"/>
    <w:rsid w:val="00F902F5"/>
    <w:rsid w:val="00F905A0"/>
    <w:rsid w:val="00F90672"/>
    <w:rsid w:val="00F90969"/>
    <w:rsid w:val="00F90D7F"/>
    <w:rsid w:val="00F919AE"/>
    <w:rsid w:val="00F9200D"/>
    <w:rsid w:val="00F920F6"/>
    <w:rsid w:val="00F92127"/>
    <w:rsid w:val="00F92493"/>
    <w:rsid w:val="00F925A9"/>
    <w:rsid w:val="00F9283C"/>
    <w:rsid w:val="00F92BD5"/>
    <w:rsid w:val="00F92BDF"/>
    <w:rsid w:val="00F92BF2"/>
    <w:rsid w:val="00F937D4"/>
    <w:rsid w:val="00F93A47"/>
    <w:rsid w:val="00F93E8D"/>
    <w:rsid w:val="00F94287"/>
    <w:rsid w:val="00F9495F"/>
    <w:rsid w:val="00F94FDA"/>
    <w:rsid w:val="00F95143"/>
    <w:rsid w:val="00F9523C"/>
    <w:rsid w:val="00F95525"/>
    <w:rsid w:val="00F95539"/>
    <w:rsid w:val="00F95F01"/>
    <w:rsid w:val="00F95FC9"/>
    <w:rsid w:val="00F96067"/>
    <w:rsid w:val="00F97051"/>
    <w:rsid w:val="00F97886"/>
    <w:rsid w:val="00F97C26"/>
    <w:rsid w:val="00F97C69"/>
    <w:rsid w:val="00FA0C71"/>
    <w:rsid w:val="00FA0E63"/>
    <w:rsid w:val="00FA153A"/>
    <w:rsid w:val="00FA21B6"/>
    <w:rsid w:val="00FA38AA"/>
    <w:rsid w:val="00FA47F4"/>
    <w:rsid w:val="00FA4B9B"/>
    <w:rsid w:val="00FA4CB0"/>
    <w:rsid w:val="00FA4E11"/>
    <w:rsid w:val="00FA4EE6"/>
    <w:rsid w:val="00FA5626"/>
    <w:rsid w:val="00FA5814"/>
    <w:rsid w:val="00FA63DB"/>
    <w:rsid w:val="00FA65EC"/>
    <w:rsid w:val="00FA68E9"/>
    <w:rsid w:val="00FA6954"/>
    <w:rsid w:val="00FA6D9C"/>
    <w:rsid w:val="00FA70A4"/>
    <w:rsid w:val="00FA72BC"/>
    <w:rsid w:val="00FA7424"/>
    <w:rsid w:val="00FA788A"/>
    <w:rsid w:val="00FA78F5"/>
    <w:rsid w:val="00FA7D83"/>
    <w:rsid w:val="00FB027D"/>
    <w:rsid w:val="00FB02C6"/>
    <w:rsid w:val="00FB02EF"/>
    <w:rsid w:val="00FB0B90"/>
    <w:rsid w:val="00FB0C3F"/>
    <w:rsid w:val="00FB131F"/>
    <w:rsid w:val="00FB1363"/>
    <w:rsid w:val="00FB13F6"/>
    <w:rsid w:val="00FB154A"/>
    <w:rsid w:val="00FB162A"/>
    <w:rsid w:val="00FB1B49"/>
    <w:rsid w:val="00FB1F44"/>
    <w:rsid w:val="00FB26C0"/>
    <w:rsid w:val="00FB2AA6"/>
    <w:rsid w:val="00FB3D29"/>
    <w:rsid w:val="00FB3DE9"/>
    <w:rsid w:val="00FB3F6B"/>
    <w:rsid w:val="00FB4CA7"/>
    <w:rsid w:val="00FB505E"/>
    <w:rsid w:val="00FB57F6"/>
    <w:rsid w:val="00FB603E"/>
    <w:rsid w:val="00FB75D5"/>
    <w:rsid w:val="00FB790F"/>
    <w:rsid w:val="00FB7C67"/>
    <w:rsid w:val="00FC045A"/>
    <w:rsid w:val="00FC08A6"/>
    <w:rsid w:val="00FC0B1F"/>
    <w:rsid w:val="00FC0C25"/>
    <w:rsid w:val="00FC1B24"/>
    <w:rsid w:val="00FC23A5"/>
    <w:rsid w:val="00FC2421"/>
    <w:rsid w:val="00FC2637"/>
    <w:rsid w:val="00FC3A98"/>
    <w:rsid w:val="00FC3F01"/>
    <w:rsid w:val="00FC43C7"/>
    <w:rsid w:val="00FC446F"/>
    <w:rsid w:val="00FC451F"/>
    <w:rsid w:val="00FC53AD"/>
    <w:rsid w:val="00FC58A2"/>
    <w:rsid w:val="00FC6793"/>
    <w:rsid w:val="00FC68CE"/>
    <w:rsid w:val="00FC6C22"/>
    <w:rsid w:val="00FC6D9C"/>
    <w:rsid w:val="00FC6DE8"/>
    <w:rsid w:val="00FC73FF"/>
    <w:rsid w:val="00FC7517"/>
    <w:rsid w:val="00FC7DDB"/>
    <w:rsid w:val="00FD0E41"/>
    <w:rsid w:val="00FD180D"/>
    <w:rsid w:val="00FD19A3"/>
    <w:rsid w:val="00FD1E73"/>
    <w:rsid w:val="00FD2013"/>
    <w:rsid w:val="00FD2A90"/>
    <w:rsid w:val="00FD31F7"/>
    <w:rsid w:val="00FD33C1"/>
    <w:rsid w:val="00FD3AF5"/>
    <w:rsid w:val="00FD429A"/>
    <w:rsid w:val="00FD47D6"/>
    <w:rsid w:val="00FD4FAD"/>
    <w:rsid w:val="00FD50C4"/>
    <w:rsid w:val="00FD523C"/>
    <w:rsid w:val="00FD5430"/>
    <w:rsid w:val="00FD5BAD"/>
    <w:rsid w:val="00FD5EBF"/>
    <w:rsid w:val="00FD6027"/>
    <w:rsid w:val="00FD6521"/>
    <w:rsid w:val="00FD6CF9"/>
    <w:rsid w:val="00FD6D94"/>
    <w:rsid w:val="00FD6DCF"/>
    <w:rsid w:val="00FD7076"/>
    <w:rsid w:val="00FD717B"/>
    <w:rsid w:val="00FD73E7"/>
    <w:rsid w:val="00FD7936"/>
    <w:rsid w:val="00FE01FA"/>
    <w:rsid w:val="00FE0208"/>
    <w:rsid w:val="00FE0872"/>
    <w:rsid w:val="00FE0C15"/>
    <w:rsid w:val="00FE1563"/>
    <w:rsid w:val="00FE1B46"/>
    <w:rsid w:val="00FE2754"/>
    <w:rsid w:val="00FE2851"/>
    <w:rsid w:val="00FE33EE"/>
    <w:rsid w:val="00FE38EB"/>
    <w:rsid w:val="00FE3D9B"/>
    <w:rsid w:val="00FE3EF0"/>
    <w:rsid w:val="00FE474A"/>
    <w:rsid w:val="00FE530D"/>
    <w:rsid w:val="00FE5395"/>
    <w:rsid w:val="00FE6427"/>
    <w:rsid w:val="00FE68F9"/>
    <w:rsid w:val="00FE6BCF"/>
    <w:rsid w:val="00FE726B"/>
    <w:rsid w:val="00FE7339"/>
    <w:rsid w:val="00FE74E5"/>
    <w:rsid w:val="00FF02BE"/>
    <w:rsid w:val="00FF09B8"/>
    <w:rsid w:val="00FF19C0"/>
    <w:rsid w:val="00FF20DE"/>
    <w:rsid w:val="00FF22D1"/>
    <w:rsid w:val="00FF2553"/>
    <w:rsid w:val="00FF2981"/>
    <w:rsid w:val="00FF3311"/>
    <w:rsid w:val="00FF33BF"/>
    <w:rsid w:val="00FF3B5D"/>
    <w:rsid w:val="00FF3BA7"/>
    <w:rsid w:val="00FF3E76"/>
    <w:rsid w:val="00FF3EC7"/>
    <w:rsid w:val="00FF4299"/>
    <w:rsid w:val="00FF4529"/>
    <w:rsid w:val="00FF4C7A"/>
    <w:rsid w:val="00FF4E61"/>
    <w:rsid w:val="00FF5460"/>
    <w:rsid w:val="00FF597A"/>
    <w:rsid w:val="00FF5A7D"/>
    <w:rsid w:val="00FF5C43"/>
    <w:rsid w:val="00FF649A"/>
    <w:rsid w:val="00FF6557"/>
    <w:rsid w:val="00FF657D"/>
    <w:rsid w:val="00FF6650"/>
    <w:rsid w:val="00FF6B4A"/>
    <w:rsid w:val="00FF6BB3"/>
    <w:rsid w:val="00FF6CD1"/>
    <w:rsid w:val="00FF6D12"/>
    <w:rsid w:val="00FF708A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EEF16"/>
  <w15:chartTrackingRefBased/>
  <w15:docId w15:val="{95C06B08-8CC4-E249-B544-76DA454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08"/>
    <w:rPr>
      <w:rFonts w:ascii="Tahoma" w:eastAsia="Times New Roman" w:hAnsi="Tahoma"/>
      <w:sz w:val="24"/>
      <w:lang w:val="es-C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E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C07AE1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semiHidden/>
    <w:locked/>
    <w:rsid w:val="00C07AE1"/>
    <w:rPr>
      <w:rFonts w:ascii="Tahoma" w:hAnsi="Tahoma" w:cs="Times New Roman"/>
      <w:sz w:val="24"/>
      <w:lang w:val="es-CL" w:eastAsia="es-ES" w:bidi="he-IL"/>
    </w:rPr>
  </w:style>
  <w:style w:type="paragraph" w:styleId="Piedepgina">
    <w:name w:val="footer"/>
    <w:basedOn w:val="Normal"/>
    <w:link w:val="PiedepginaCar"/>
    <w:uiPriority w:val="99"/>
    <w:rsid w:val="00C07AE1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C07AE1"/>
    <w:rPr>
      <w:rFonts w:ascii="Tahoma" w:hAnsi="Tahoma" w:cs="Times New Roman"/>
      <w:sz w:val="24"/>
      <w:lang w:val="es-CL" w:eastAsia="es-ES" w:bidi="he-IL"/>
    </w:rPr>
  </w:style>
  <w:style w:type="paragraph" w:styleId="Prrafodelista">
    <w:name w:val="List Paragraph"/>
    <w:basedOn w:val="Normal"/>
    <w:uiPriority w:val="99"/>
    <w:qFormat/>
    <w:rsid w:val="00FF331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4E9"/>
    <w:rPr>
      <w:rFonts w:cs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024E9"/>
    <w:rPr>
      <w:rFonts w:ascii="Tahoma" w:eastAsia="Times New Roman" w:hAnsi="Tahoma" w:cs="Tahoma"/>
      <w:sz w:val="16"/>
      <w:szCs w:val="16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ultora\Desktop\Formulario%2520saneamiento%2520agu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D2A4-3223-49DA-B95A-18D1A728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Formulario%20saneamiento%20aguas</Template>
  <TotalTime>1</TotalTime>
  <Pages>4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CORPORACIÓN NACIONAL DE DESARROLLO INDÍGENA OSORNO</vt:lpstr>
    </vt:vector>
  </TitlesOfParts>
  <Company>Hewlett-Packard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CORPORACIÓN NACIONAL DE DESARROLLO INDÍGENA OSORNO</dc:title>
  <dc:subject/>
  <dc:creator>Consultora</dc:creator>
  <cp:keywords/>
  <cp:lastModifiedBy>Patricia Ojeda</cp:lastModifiedBy>
  <cp:revision>2</cp:revision>
  <cp:lastPrinted>2018-06-14T21:37:00Z</cp:lastPrinted>
  <dcterms:created xsi:type="dcterms:W3CDTF">2021-08-04T20:09:00Z</dcterms:created>
  <dcterms:modified xsi:type="dcterms:W3CDTF">2021-08-04T20:09:00Z</dcterms:modified>
</cp:coreProperties>
</file>